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62C0D" w14:textId="3120BCF2" w:rsidR="00AB20B6" w:rsidRPr="00AB20B6" w:rsidRDefault="00343B5E" w:rsidP="00AB20B6">
      <w:pPr>
        <w:keepNext/>
        <w:widowControl w:val="0"/>
        <w:spacing w:after="240"/>
        <w:rPr>
          <w:rFonts w:ascii="Arial" w:hAnsi="Arial" w:cs="Arial"/>
          <w:b/>
          <w:color w:val="262626" w:themeColor="text1" w:themeTint="D9"/>
          <w:sz w:val="32"/>
          <w:szCs w:val="32"/>
        </w:rPr>
      </w:pPr>
      <w:r>
        <w:rPr>
          <w:rFonts w:ascii="Arial" w:hAnsi="Arial" w:cs="Arial"/>
          <w:b/>
          <w:color w:val="262626" w:themeColor="text1" w:themeTint="D9"/>
          <w:sz w:val="32"/>
          <w:szCs w:val="32"/>
        </w:rPr>
        <w:t xml:space="preserve">Styrelsens </w:t>
      </w:r>
      <w:r w:rsidR="00AB20B6">
        <w:rPr>
          <w:rFonts w:ascii="Arial" w:eastAsia="Georgia" w:hAnsi="Arial" w:cs="Arial"/>
          <w:b/>
          <w:sz w:val="32"/>
          <w:szCs w:val="32"/>
        </w:rPr>
        <w:t>f</w:t>
      </w:r>
      <w:r w:rsidR="00AB20B6" w:rsidRPr="00AB20B6">
        <w:rPr>
          <w:rFonts w:ascii="Arial" w:eastAsia="Georgia" w:hAnsi="Arial" w:cs="Arial"/>
          <w:b/>
          <w:sz w:val="32"/>
          <w:szCs w:val="32"/>
        </w:rPr>
        <w:t>örslag till beslut om införande av</w:t>
      </w:r>
      <w:r w:rsidR="00AB20B6">
        <w:rPr>
          <w:rFonts w:ascii="Arial" w:eastAsia="Georgia" w:hAnsi="Arial" w:cs="Arial"/>
          <w:b/>
          <w:sz w:val="32"/>
          <w:szCs w:val="32"/>
        </w:rPr>
        <w:t xml:space="preserve"> ett</w:t>
      </w:r>
      <w:r w:rsidR="001A2F08">
        <w:rPr>
          <w:rFonts w:ascii="Arial" w:eastAsia="Georgia" w:hAnsi="Arial" w:cs="Arial"/>
          <w:b/>
          <w:sz w:val="32"/>
          <w:szCs w:val="32"/>
        </w:rPr>
        <w:t xml:space="preserve"> </w:t>
      </w:r>
      <w:r w:rsidR="0072479E" w:rsidRPr="0072479E">
        <w:rPr>
          <w:rFonts w:ascii="Arial" w:eastAsia="Georgia" w:hAnsi="Arial" w:cs="Arial"/>
          <w:b/>
          <w:sz w:val="32"/>
          <w:szCs w:val="32"/>
        </w:rPr>
        <w:t>teckningsoptionsprogram för verkställande direktör</w:t>
      </w:r>
    </w:p>
    <w:p w14:paraId="3494AA5E" w14:textId="59D4C139" w:rsidR="00AB20B6" w:rsidRPr="00264C33" w:rsidRDefault="00AB20B6" w:rsidP="003B44C8">
      <w:r w:rsidRPr="00AB20B6">
        <w:t xml:space="preserve">Styrelsen för </w:t>
      </w:r>
      <w:r w:rsidR="00371F3A" w:rsidRPr="00002440">
        <w:rPr>
          <w:rFonts w:ascii="Georgia" w:eastAsia="Georgia" w:hAnsi="Georgia"/>
        </w:rPr>
        <w:t>Arcoma Aktiebolag</w:t>
      </w:r>
      <w:r w:rsidR="00371F3A">
        <w:rPr>
          <w:rFonts w:ascii="Georgia" w:eastAsia="Georgia" w:hAnsi="Georgia"/>
        </w:rPr>
        <w:t xml:space="preserve">, org. nr </w:t>
      </w:r>
      <w:proofErr w:type="gramStart"/>
      <w:r w:rsidR="00371F3A" w:rsidRPr="00002440">
        <w:rPr>
          <w:rFonts w:ascii="Georgia" w:eastAsia="Georgia" w:hAnsi="Georgia"/>
        </w:rPr>
        <w:t>556410-8198</w:t>
      </w:r>
      <w:proofErr w:type="gramEnd"/>
      <w:r w:rsidR="00633407">
        <w:t xml:space="preserve">, föreslår att den extra bolagsstämman </w:t>
      </w:r>
      <w:r w:rsidR="00633407" w:rsidRPr="0008025E">
        <w:t xml:space="preserve">den </w:t>
      </w:r>
      <w:r w:rsidR="00752B50" w:rsidRPr="0008025E">
        <w:rPr>
          <w:rFonts w:ascii="Georgia" w:eastAsia="Georgia" w:hAnsi="Georgia"/>
        </w:rPr>
        <w:t>18 november</w:t>
      </w:r>
      <w:r w:rsidR="00752B50" w:rsidRPr="00264C33">
        <w:rPr>
          <w:rFonts w:ascii="Georgia" w:eastAsia="Georgia" w:hAnsi="Georgia"/>
        </w:rPr>
        <w:t xml:space="preserve"> 2022</w:t>
      </w:r>
      <w:r w:rsidR="00752B50">
        <w:rPr>
          <w:rFonts w:ascii="Georgia" w:eastAsia="Georgia" w:hAnsi="Georgia"/>
        </w:rPr>
        <w:t xml:space="preserve"> </w:t>
      </w:r>
      <w:r w:rsidRPr="00AB20B6">
        <w:t xml:space="preserve">beslutar att införa ett </w:t>
      </w:r>
      <w:r>
        <w:t xml:space="preserve">långsiktigt incitamentsprogram </w:t>
      </w:r>
      <w:r w:rsidR="00331B1E">
        <w:t xml:space="preserve">för </w:t>
      </w:r>
      <w:r w:rsidR="00371F3A" w:rsidRPr="00580382">
        <w:t>bolaget</w:t>
      </w:r>
      <w:r w:rsidR="00281DE5" w:rsidRPr="00580382">
        <w:t xml:space="preserve">s </w:t>
      </w:r>
      <w:r w:rsidR="00271723" w:rsidRPr="00580382">
        <w:t>tillträdande verkställande</w:t>
      </w:r>
      <w:r w:rsidR="00271723">
        <w:t xml:space="preserve"> direktör</w:t>
      </w:r>
      <w:r w:rsidR="00281DE5">
        <w:t xml:space="preserve"> </w:t>
      </w:r>
      <w:r w:rsidR="00494007">
        <w:t xml:space="preserve">Mattias </w:t>
      </w:r>
      <w:proofErr w:type="spellStart"/>
      <w:r w:rsidR="00494007">
        <w:t>Leire</w:t>
      </w:r>
      <w:proofErr w:type="spellEnd"/>
      <w:r w:rsidR="00494007">
        <w:t xml:space="preserve"> </w:t>
      </w:r>
      <w:r w:rsidR="006557F0">
        <w:t>baserat på utgivande av teckningsoptioner</w:t>
      </w:r>
      <w:r w:rsidR="00A76987">
        <w:t xml:space="preserve"> </w:t>
      </w:r>
      <w:r w:rsidRPr="00AB20B6">
        <w:t>(”</w:t>
      </w:r>
      <w:r w:rsidRPr="00AB20B6">
        <w:rPr>
          <w:b/>
        </w:rPr>
        <w:t xml:space="preserve">Teckningsoptionsprogram </w:t>
      </w:r>
      <w:r w:rsidR="00803CA2">
        <w:rPr>
          <w:b/>
        </w:rPr>
        <w:t>2022</w:t>
      </w:r>
      <w:r w:rsidRPr="00264C33">
        <w:rPr>
          <w:b/>
        </w:rPr>
        <w:t>/</w:t>
      </w:r>
      <w:r w:rsidR="00271723" w:rsidRPr="00264C33">
        <w:rPr>
          <w:b/>
        </w:rPr>
        <w:t>2025</w:t>
      </w:r>
      <w:r w:rsidRPr="00264C33">
        <w:t>”).</w:t>
      </w:r>
      <w:r w:rsidR="00803CA2" w:rsidRPr="00264C33">
        <w:t xml:space="preserve"> </w:t>
      </w:r>
    </w:p>
    <w:p w14:paraId="4658A21A" w14:textId="6DB9F506" w:rsidR="003B44C8" w:rsidRDefault="00AB20B6" w:rsidP="003B44C8">
      <w:pPr>
        <w:rPr>
          <w:rFonts w:ascii="Georgia" w:eastAsia="Georgia" w:hAnsi="Georgia" w:cs="Times New Roman"/>
          <w:color w:val="000000"/>
          <w:kern w:val="1"/>
        </w:rPr>
      </w:pPr>
      <w:r w:rsidRPr="00264C33">
        <w:t>För</w:t>
      </w:r>
      <w:r w:rsidRPr="00264C33">
        <w:rPr>
          <w:rFonts w:ascii="Georgia" w:eastAsia="Georgia" w:hAnsi="Georgia" w:cs="Times New Roman"/>
          <w:color w:val="000000"/>
          <w:kern w:val="1"/>
        </w:rPr>
        <w:t xml:space="preserve"> genomförande av </w:t>
      </w:r>
      <w:r w:rsidR="00271723" w:rsidRPr="00264C33">
        <w:rPr>
          <w:rFonts w:ascii="Georgia" w:eastAsia="Georgia" w:hAnsi="Georgia" w:cs="Times New Roman"/>
          <w:color w:val="000000"/>
          <w:kern w:val="1"/>
        </w:rPr>
        <w:t>Teckningsoptionsprogram 2022/2025</w:t>
      </w:r>
      <w:r w:rsidRPr="00264C33">
        <w:rPr>
          <w:rFonts w:ascii="Georgia" w:eastAsia="Georgia" w:hAnsi="Georgia" w:cs="Times New Roman"/>
          <w:color w:val="000000"/>
          <w:kern w:val="1"/>
        </w:rPr>
        <w:t xml:space="preserve"> föreslår</w:t>
      </w:r>
      <w:r w:rsidRPr="00AB20B6">
        <w:rPr>
          <w:rFonts w:ascii="Georgia" w:eastAsia="Georgia" w:hAnsi="Georgia" w:cs="Times New Roman"/>
          <w:color w:val="000000"/>
          <w:kern w:val="1"/>
        </w:rPr>
        <w:t xml:space="preserve"> styrelsen att </w:t>
      </w:r>
      <w:r w:rsidR="00633407">
        <w:rPr>
          <w:rFonts w:ascii="Georgia" w:eastAsia="Georgia" w:hAnsi="Georgia" w:cs="Times New Roman"/>
          <w:color w:val="000000"/>
          <w:kern w:val="1"/>
        </w:rPr>
        <w:t>den extra bolagsstämman</w:t>
      </w:r>
      <w:r w:rsidRPr="00AB20B6">
        <w:rPr>
          <w:rFonts w:ascii="Georgia" w:eastAsia="Georgia" w:hAnsi="Georgia" w:cs="Times New Roman"/>
          <w:color w:val="000000"/>
          <w:kern w:val="1"/>
        </w:rPr>
        <w:t xml:space="preserve"> fattar beslut om</w:t>
      </w:r>
      <w:r w:rsidR="001A2F08">
        <w:rPr>
          <w:rFonts w:ascii="Georgia" w:eastAsia="Georgia" w:hAnsi="Georgia" w:cs="Times New Roman"/>
          <w:color w:val="000000"/>
          <w:kern w:val="1"/>
        </w:rPr>
        <w:t xml:space="preserve"> </w:t>
      </w:r>
      <w:r w:rsidRPr="00AB20B6">
        <w:rPr>
          <w:rFonts w:ascii="Georgia" w:eastAsia="Georgia" w:hAnsi="Georgia" w:cs="Times New Roman"/>
          <w:color w:val="000000"/>
          <w:kern w:val="1"/>
        </w:rPr>
        <w:t>riktad</w:t>
      </w:r>
      <w:r w:rsidR="001A2F08">
        <w:rPr>
          <w:rFonts w:ascii="Georgia" w:eastAsia="Georgia" w:hAnsi="Georgia" w:cs="Times New Roman"/>
          <w:color w:val="000000"/>
          <w:kern w:val="1"/>
        </w:rPr>
        <w:t xml:space="preserve"> emission av teckningsoptioner </w:t>
      </w:r>
      <w:r w:rsidRPr="00AB20B6">
        <w:rPr>
          <w:rFonts w:ascii="Georgia" w:eastAsia="Georgia" w:hAnsi="Georgia" w:cs="Times New Roman"/>
          <w:color w:val="000000"/>
          <w:kern w:val="1"/>
        </w:rPr>
        <w:t>på följande villkor:</w:t>
      </w:r>
      <w:r w:rsidR="00271723">
        <w:rPr>
          <w:rFonts w:ascii="Georgia" w:eastAsia="Georgia" w:hAnsi="Georgia" w:cs="Times New Roman"/>
          <w:color w:val="000000"/>
          <w:kern w:val="1"/>
        </w:rPr>
        <w:t xml:space="preserve"> </w:t>
      </w:r>
    </w:p>
    <w:p w14:paraId="514FA400" w14:textId="28D38CF5" w:rsidR="00AB20B6" w:rsidRPr="003B44C8" w:rsidRDefault="00AB20B6" w:rsidP="003B44C8">
      <w:pPr>
        <w:pStyle w:val="Numreradlista"/>
      </w:pPr>
      <w:r w:rsidRPr="00BD6558">
        <w:t>Högst</w:t>
      </w:r>
      <w:r w:rsidR="00BA510A" w:rsidRPr="00BD6558">
        <w:t xml:space="preserve"> </w:t>
      </w:r>
      <w:r w:rsidR="00B27FD4" w:rsidRPr="00BD6558">
        <w:t>130 000</w:t>
      </w:r>
      <w:r w:rsidR="00633407" w:rsidRPr="00BD6558">
        <w:t xml:space="preserve"> </w:t>
      </w:r>
      <w:r w:rsidRPr="00BD6558">
        <w:t>teckningsoptioner</w:t>
      </w:r>
      <w:r w:rsidRPr="00AB20B6">
        <w:t xml:space="preserve"> ska emitteras </w:t>
      </w:r>
      <w:r w:rsidR="000B572F">
        <w:t xml:space="preserve">inom ramen </w:t>
      </w:r>
      <w:r w:rsidRPr="00AB20B6">
        <w:t xml:space="preserve">för </w:t>
      </w:r>
      <w:r w:rsidR="00271723">
        <w:t xml:space="preserve">Teckningsoptionsprogram </w:t>
      </w:r>
      <w:r w:rsidR="00271723" w:rsidRPr="00264C33">
        <w:t>2022/2025</w:t>
      </w:r>
      <w:r w:rsidRPr="00264C33">
        <w:t>.</w:t>
      </w:r>
      <w:r w:rsidRPr="00AB20B6">
        <w:t xml:space="preserve"> </w:t>
      </w:r>
    </w:p>
    <w:p w14:paraId="775364B2" w14:textId="6414C35E" w:rsidR="00633407" w:rsidRDefault="00281DE5" w:rsidP="003B44C8">
      <w:pPr>
        <w:pStyle w:val="Numreradlista"/>
        <w:rPr>
          <w:rFonts w:ascii="Georgia" w:eastAsia="Georgia" w:hAnsi="Georgia" w:cs="Times New Roman"/>
          <w:color w:val="000000"/>
          <w:kern w:val="1"/>
        </w:rPr>
      </w:pPr>
      <w:r w:rsidRPr="00AB20B6">
        <w:rPr>
          <w:rFonts w:ascii="Georgia" w:eastAsia="Georgia" w:hAnsi="Georgia" w:cs="Times New Roman"/>
          <w:color w:val="000000"/>
          <w:kern w:val="1"/>
        </w:rPr>
        <w:t xml:space="preserve">Med avvikelse från aktieägarnas företrädesrätt </w:t>
      </w:r>
      <w:r>
        <w:rPr>
          <w:rFonts w:ascii="Georgia" w:eastAsia="Georgia" w:hAnsi="Georgia" w:cs="Times New Roman"/>
          <w:color w:val="000000"/>
          <w:kern w:val="1"/>
        </w:rPr>
        <w:t xml:space="preserve">ska </w:t>
      </w:r>
      <w:r w:rsidR="00271723">
        <w:rPr>
          <w:rFonts w:ascii="Georgia" w:eastAsia="Georgia" w:hAnsi="Georgia" w:cs="Times New Roman"/>
          <w:color w:val="000000"/>
          <w:kern w:val="1"/>
        </w:rPr>
        <w:t>Teckningsoptionsprogram 2022/</w:t>
      </w:r>
      <w:r w:rsidR="00264C33">
        <w:rPr>
          <w:rFonts w:ascii="Georgia" w:eastAsia="Georgia" w:hAnsi="Georgia" w:cs="Times New Roman"/>
          <w:color w:val="000000"/>
          <w:kern w:val="1"/>
        </w:rPr>
        <w:t>2025</w:t>
      </w:r>
      <w:r w:rsidR="00803CA2">
        <w:t xml:space="preserve"> </w:t>
      </w:r>
      <w:r>
        <w:rPr>
          <w:rFonts w:ascii="Georgia" w:eastAsia="Georgia" w:hAnsi="Georgia" w:cs="Times New Roman"/>
          <w:color w:val="000000"/>
          <w:kern w:val="1"/>
        </w:rPr>
        <w:t>endast om</w:t>
      </w:r>
      <w:r>
        <w:t xml:space="preserve">fatta </w:t>
      </w:r>
      <w:r w:rsidR="00494007" w:rsidRPr="00580382">
        <w:t xml:space="preserve">bolagets </w:t>
      </w:r>
      <w:r w:rsidR="00271723" w:rsidRPr="00580382">
        <w:t>tillträdande verkställande</w:t>
      </w:r>
      <w:r w:rsidR="00271723">
        <w:t xml:space="preserve"> direktör </w:t>
      </w:r>
      <w:r>
        <w:t>som</w:t>
      </w:r>
      <w:r w:rsidR="00494007">
        <w:rPr>
          <w:rFonts w:ascii="Georgia" w:eastAsia="Georgia" w:hAnsi="Georgia"/>
        </w:rPr>
        <w:t xml:space="preserve">, </w:t>
      </w:r>
      <w:r w:rsidR="00494007" w:rsidRPr="0073589A">
        <w:rPr>
          <w:rFonts w:ascii="Georgia" w:eastAsia="Georgia" w:hAnsi="Georgia"/>
        </w:rPr>
        <w:t xml:space="preserve">direkt eller indirekt genom </w:t>
      </w:r>
      <w:r w:rsidR="00494007">
        <w:rPr>
          <w:rFonts w:ascii="Georgia" w:eastAsia="Georgia" w:hAnsi="Georgia"/>
        </w:rPr>
        <w:t xml:space="preserve">ett av honom </w:t>
      </w:r>
      <w:r w:rsidR="00494007" w:rsidRPr="0073589A">
        <w:rPr>
          <w:rFonts w:ascii="Georgia" w:eastAsia="Georgia" w:hAnsi="Georgia"/>
        </w:rPr>
        <w:t>helägt bolag och/eller kapitalförsäkring</w:t>
      </w:r>
      <w:r w:rsidR="000F2F69">
        <w:t>,</w:t>
      </w:r>
      <w:r>
        <w:t xml:space="preserve"> ska äga rätt att teckna och tilldelas samtliga teckningsoptioner i </w:t>
      </w:r>
      <w:r w:rsidR="00271723">
        <w:rPr>
          <w:rFonts w:ascii="Georgia" w:eastAsia="Georgia" w:hAnsi="Georgia" w:cs="Times New Roman"/>
          <w:color w:val="000000"/>
          <w:kern w:val="1"/>
        </w:rPr>
        <w:t>Teckningsoptionsprogram 2022/</w:t>
      </w:r>
      <w:r w:rsidR="00264C33">
        <w:rPr>
          <w:rFonts w:ascii="Georgia" w:eastAsia="Georgia" w:hAnsi="Georgia" w:cs="Times New Roman"/>
          <w:color w:val="000000"/>
          <w:kern w:val="1"/>
        </w:rPr>
        <w:t>2025</w:t>
      </w:r>
      <w:r w:rsidR="00633407">
        <w:rPr>
          <w:rFonts w:ascii="Georgia" w:eastAsia="Georgia" w:hAnsi="Georgia" w:cs="Times New Roman"/>
          <w:color w:val="000000"/>
          <w:kern w:val="1"/>
        </w:rPr>
        <w:t>.</w:t>
      </w:r>
    </w:p>
    <w:p w14:paraId="17D260EE" w14:textId="3F53DF81" w:rsidR="00494007" w:rsidRPr="00494007" w:rsidRDefault="00B01452" w:rsidP="00494007">
      <w:pPr>
        <w:pStyle w:val="Numreradlista"/>
      </w:pPr>
      <w:r w:rsidRPr="003B44C8">
        <w:t>Det</w:t>
      </w:r>
      <w:r>
        <w:t xml:space="preserve"> övergripande s</w:t>
      </w:r>
      <w:r w:rsidR="00A8353C" w:rsidRPr="00132B35">
        <w:t>käle</w:t>
      </w:r>
      <w:r w:rsidR="00773926">
        <w:t>t</w:t>
      </w:r>
      <w:r w:rsidR="00A8353C" w:rsidRPr="00132B35">
        <w:t xml:space="preserve"> till införandet av </w:t>
      </w:r>
      <w:r w:rsidR="00271723">
        <w:t>Teckningsoptionsprogram 2022/</w:t>
      </w:r>
      <w:r w:rsidR="00264C33">
        <w:t>2025</w:t>
      </w:r>
      <w:r w:rsidR="00803CA2">
        <w:t xml:space="preserve"> </w:t>
      </w:r>
      <w:r w:rsidR="00A8353C" w:rsidRPr="00132B35">
        <w:t xml:space="preserve">och avvikelsen från aktieägarnas företrädesrätt är </w:t>
      </w:r>
      <w:r w:rsidR="00494007">
        <w:t xml:space="preserve">styrelsen anser att </w:t>
      </w:r>
      <w:r w:rsidR="00494007" w:rsidRPr="00494007">
        <w:t xml:space="preserve">ett aktierelaterat incitamentsprogram är en viktig del i ett konkurrenskraftigt ersättningspaket för att kunna behålla </w:t>
      </w:r>
      <w:r w:rsidR="00494007">
        <w:t xml:space="preserve">deltagaren </w:t>
      </w:r>
      <w:r w:rsidR="000F2F69">
        <w:t>och</w:t>
      </w:r>
      <w:r w:rsidR="00494007" w:rsidRPr="00494007">
        <w:t xml:space="preserve"> för att stimulera </w:t>
      </w:r>
      <w:r w:rsidR="00494007">
        <w:t>deltagaren</w:t>
      </w:r>
      <w:r w:rsidR="00494007" w:rsidRPr="00494007">
        <w:t xml:space="preserve"> att prestera sitt yttersta i syfte att maximera värdeskapandet för samtliga aktieägare. </w:t>
      </w:r>
      <w:r w:rsidR="00494007">
        <w:t xml:space="preserve">Styrelsen anser därför att det föreslagna </w:t>
      </w:r>
      <w:r w:rsidR="00494007">
        <w:rPr>
          <w:rFonts w:ascii="Georgia" w:eastAsia="Georgia" w:hAnsi="Georgia" w:cs="Times New Roman"/>
          <w:color w:val="000000"/>
          <w:kern w:val="1"/>
        </w:rPr>
        <w:t>Teckningsoptionsprogram 2022/</w:t>
      </w:r>
      <w:r w:rsidR="00264C33">
        <w:rPr>
          <w:rFonts w:ascii="Georgia" w:eastAsia="Georgia" w:hAnsi="Georgia" w:cs="Times New Roman"/>
          <w:color w:val="000000"/>
          <w:kern w:val="1"/>
        </w:rPr>
        <w:t>2025</w:t>
      </w:r>
      <w:r w:rsidR="00494007" w:rsidRPr="00494007">
        <w:t xml:space="preserve"> kommer att öka </w:t>
      </w:r>
      <w:r w:rsidR="000F2F69">
        <w:t xml:space="preserve">Mattias </w:t>
      </w:r>
      <w:proofErr w:type="spellStart"/>
      <w:r w:rsidR="000F2F69">
        <w:t>Leires</w:t>
      </w:r>
      <w:proofErr w:type="spellEnd"/>
      <w:r w:rsidR="00494007" w:rsidRPr="00494007">
        <w:t xml:space="preserve"> engagemang i </w:t>
      </w:r>
      <w:r w:rsidR="000F2F69">
        <w:t>bolagets</w:t>
      </w:r>
      <w:r w:rsidR="00494007" w:rsidRPr="00494007">
        <w:t xml:space="preserve"> verksamhet, stärka lojaliteten gentemot </w:t>
      </w:r>
      <w:r w:rsidR="000F2F69">
        <w:t xml:space="preserve">bolaget </w:t>
      </w:r>
      <w:r w:rsidR="00494007" w:rsidRPr="00494007">
        <w:t xml:space="preserve">samt vara till fördel för såväl </w:t>
      </w:r>
      <w:r w:rsidR="000F2F69">
        <w:t xml:space="preserve">bolaget </w:t>
      </w:r>
      <w:r w:rsidR="00494007" w:rsidRPr="00494007">
        <w:t>som dess aktieägare.</w:t>
      </w:r>
    </w:p>
    <w:p w14:paraId="37480F06" w14:textId="3C63BA33" w:rsidR="003B44C8" w:rsidRPr="003B44C8" w:rsidRDefault="00362872" w:rsidP="003B44C8">
      <w:pPr>
        <w:pStyle w:val="Numreradlista"/>
        <w:rPr>
          <w:rFonts w:ascii="Georgia" w:eastAsia="Georgia" w:hAnsi="Georgia" w:cs="Times New Roman"/>
          <w:color w:val="000000"/>
          <w:kern w:val="1"/>
        </w:rPr>
      </w:pPr>
      <w:r w:rsidRPr="003B44C8">
        <w:t>T</w:t>
      </w:r>
      <w:r w:rsidRPr="0008025E">
        <w:t>eckning</w:t>
      </w:r>
      <w:r w:rsidRPr="0008025E">
        <w:rPr>
          <w:rFonts w:ascii="Georgia" w:eastAsia="Georgia" w:hAnsi="Georgia" w:cs="Times New Roman"/>
          <w:color w:val="000000"/>
          <w:kern w:val="1"/>
        </w:rPr>
        <w:t xml:space="preserve"> av teckningsoptionerna ska ske på särskild teckningslista senast </w:t>
      </w:r>
      <w:r w:rsidR="00331B1E" w:rsidRPr="0008025E">
        <w:t xml:space="preserve">den </w:t>
      </w:r>
      <w:r w:rsidR="00264C33" w:rsidRPr="0008025E">
        <w:t>21</w:t>
      </w:r>
      <w:r w:rsidR="004D5AC5" w:rsidRPr="0008025E">
        <w:t xml:space="preserve"> </w:t>
      </w:r>
      <w:r w:rsidR="000F2F69" w:rsidRPr="0008025E">
        <w:t>november</w:t>
      </w:r>
      <w:r w:rsidR="00633407">
        <w:rPr>
          <w:rFonts w:ascii="Georgia" w:eastAsia="Georgia" w:hAnsi="Georgia" w:cs="Times New Roman"/>
          <w:color w:val="000000"/>
          <w:kern w:val="1"/>
        </w:rPr>
        <w:t xml:space="preserve"> </w:t>
      </w:r>
      <w:r w:rsidR="00331B1E" w:rsidRPr="00A77C08">
        <w:t>202</w:t>
      </w:r>
      <w:r w:rsidR="00803CA2">
        <w:t>2</w:t>
      </w:r>
      <w:r w:rsidR="000F2F69">
        <w:rPr>
          <w:rFonts w:ascii="Georgia" w:eastAsia="Georgia" w:hAnsi="Georgia" w:cs="Times New Roman"/>
          <w:color w:val="000000"/>
          <w:kern w:val="1"/>
        </w:rPr>
        <w:t xml:space="preserve">. </w:t>
      </w:r>
      <w:r w:rsidR="000F2F69" w:rsidRPr="00DB69CB">
        <w:t>Styrelsen ska äga rätt att senarelägga sista dag för teckning.</w:t>
      </w:r>
    </w:p>
    <w:p w14:paraId="5336D5F2" w14:textId="1D31910A" w:rsidR="006C449A" w:rsidRPr="006C449A" w:rsidRDefault="00A66E1F" w:rsidP="006C449A">
      <w:pPr>
        <w:pStyle w:val="Numreradlista"/>
        <w:rPr>
          <w:rFonts w:ascii="Georgia" w:eastAsia="Georgia" w:hAnsi="Georgia" w:cs="Times New Roman"/>
          <w:color w:val="000000"/>
          <w:kern w:val="1"/>
        </w:rPr>
      </w:pPr>
      <w:r w:rsidRPr="003B44C8">
        <w:t>Rätt</w:t>
      </w:r>
      <w:r w:rsidRPr="00362872">
        <w:rPr>
          <w:rFonts w:ascii="Georgia" w:eastAsia="Georgia" w:hAnsi="Georgia" w:cs="Times New Roman"/>
          <w:color w:val="000000"/>
          <w:kern w:val="1"/>
        </w:rPr>
        <w:t xml:space="preserve"> till teckning av teckningsoptioner i </w:t>
      </w:r>
      <w:r w:rsidR="00271723">
        <w:rPr>
          <w:rFonts w:ascii="Georgia" w:eastAsia="Georgia" w:hAnsi="Georgia" w:cs="Times New Roman"/>
          <w:color w:val="000000"/>
          <w:kern w:val="1"/>
        </w:rPr>
        <w:t>Teckningsoptionsprogram 2022/</w:t>
      </w:r>
      <w:r w:rsidR="00264C33">
        <w:rPr>
          <w:rFonts w:ascii="Georgia" w:eastAsia="Georgia" w:hAnsi="Georgia" w:cs="Times New Roman"/>
          <w:color w:val="000000"/>
          <w:kern w:val="1"/>
        </w:rPr>
        <w:t>2025</w:t>
      </w:r>
      <w:r w:rsidR="00803CA2">
        <w:t xml:space="preserve"> </w:t>
      </w:r>
      <w:r w:rsidRPr="00362872">
        <w:rPr>
          <w:rFonts w:ascii="Georgia" w:eastAsia="Georgia" w:hAnsi="Georgia" w:cs="Times New Roman"/>
          <w:color w:val="000000"/>
          <w:kern w:val="1"/>
        </w:rPr>
        <w:t>förutsätter att deltagaren</w:t>
      </w:r>
      <w:r w:rsidR="0011668F">
        <w:rPr>
          <w:rFonts w:ascii="Georgia" w:eastAsia="Georgia" w:hAnsi="Georgia" w:cs="Times New Roman"/>
          <w:color w:val="000000"/>
          <w:kern w:val="1"/>
        </w:rPr>
        <w:t>,</w:t>
      </w:r>
      <w:r w:rsidRPr="00362872">
        <w:rPr>
          <w:rFonts w:ascii="Georgia" w:eastAsia="Georgia" w:hAnsi="Georgia" w:cs="Times New Roman"/>
          <w:color w:val="000000"/>
          <w:kern w:val="1"/>
        </w:rPr>
        <w:t xml:space="preserve"> vid tidpunkten för teckning</w:t>
      </w:r>
      <w:r w:rsidR="0011668F">
        <w:rPr>
          <w:rFonts w:ascii="Georgia" w:eastAsia="Georgia" w:hAnsi="Georgia" w:cs="Times New Roman"/>
          <w:color w:val="000000"/>
          <w:kern w:val="1"/>
        </w:rPr>
        <w:t>,</w:t>
      </w:r>
      <w:r w:rsidRPr="00362872">
        <w:rPr>
          <w:rFonts w:ascii="Georgia" w:eastAsia="Georgia" w:hAnsi="Georgia" w:cs="Times New Roman"/>
          <w:color w:val="000000"/>
          <w:kern w:val="1"/>
        </w:rPr>
        <w:t xml:space="preserve"> </w:t>
      </w:r>
      <w:r w:rsidR="00F716BB">
        <w:rPr>
          <w:rFonts w:ascii="Georgia" w:eastAsia="Georgia" w:hAnsi="Georgia" w:cs="Times New Roman"/>
          <w:color w:val="000000"/>
          <w:kern w:val="1"/>
        </w:rPr>
        <w:t xml:space="preserve">är anställd </w:t>
      </w:r>
      <w:r w:rsidR="009B5519" w:rsidRPr="00362872">
        <w:rPr>
          <w:rFonts w:ascii="Georgia" w:eastAsia="Georgia" w:hAnsi="Georgia" w:cs="Times New Roman"/>
          <w:color w:val="000000"/>
          <w:kern w:val="1"/>
        </w:rPr>
        <w:t xml:space="preserve">i </w:t>
      </w:r>
      <w:r w:rsidR="00371F3A">
        <w:rPr>
          <w:rFonts w:ascii="Georgia" w:eastAsia="Georgia" w:hAnsi="Georgia" w:cs="Times New Roman"/>
          <w:color w:val="000000"/>
          <w:kern w:val="1"/>
        </w:rPr>
        <w:t>bolaget</w:t>
      </w:r>
      <w:r w:rsidR="00A07E78">
        <w:rPr>
          <w:rFonts w:ascii="Georgia" w:eastAsia="Georgia" w:hAnsi="Georgia" w:cs="Times New Roman"/>
          <w:color w:val="000000"/>
          <w:kern w:val="1"/>
        </w:rPr>
        <w:t xml:space="preserve"> </w:t>
      </w:r>
      <w:r w:rsidR="00BA510A" w:rsidRPr="00362872">
        <w:rPr>
          <w:rFonts w:ascii="Georgia" w:eastAsia="Georgia" w:hAnsi="Georgia" w:cs="Times New Roman"/>
          <w:color w:val="000000"/>
          <w:kern w:val="1"/>
        </w:rPr>
        <w:t>eller</w:t>
      </w:r>
      <w:r w:rsidRPr="00362872">
        <w:rPr>
          <w:rFonts w:ascii="Georgia" w:eastAsia="Georgia" w:hAnsi="Georgia" w:cs="Times New Roman"/>
          <w:color w:val="000000"/>
          <w:kern w:val="1"/>
        </w:rPr>
        <w:t xml:space="preserve"> har ingått avtal därom, och inte vid nämnda tidpunkt har informerat eller blivit informerad om att anställningen avses att avslutas.</w:t>
      </w:r>
      <w:r w:rsidR="00331B1E">
        <w:rPr>
          <w:rFonts w:ascii="Georgia" w:eastAsia="Georgia" w:hAnsi="Georgia" w:cs="Times New Roman"/>
          <w:color w:val="000000"/>
          <w:kern w:val="1"/>
        </w:rPr>
        <w:t xml:space="preserve"> </w:t>
      </w:r>
      <w:bookmarkStart w:id="0" w:name="_Ref477272656"/>
    </w:p>
    <w:p w14:paraId="425BD935" w14:textId="77777777" w:rsidR="0011668F" w:rsidRPr="003B44C8" w:rsidRDefault="00633407" w:rsidP="003B44C8">
      <w:pPr>
        <w:pStyle w:val="Numreradlista"/>
        <w:rPr>
          <w:rFonts w:ascii="Georgia" w:eastAsia="Georgia" w:hAnsi="Georgia" w:cs="Times New Roman"/>
          <w:color w:val="000000"/>
          <w:kern w:val="1"/>
        </w:rPr>
      </w:pPr>
      <w:r w:rsidRPr="003B44C8">
        <w:t>Deltagaren</w:t>
      </w:r>
      <w:r w:rsidR="00362872" w:rsidRPr="00CE4469">
        <w:rPr>
          <w:rFonts w:ascii="Georgia" w:eastAsia="Georgia" w:hAnsi="Georgia" w:cs="Times New Roman"/>
          <w:color w:val="000000"/>
          <w:kern w:val="1"/>
        </w:rPr>
        <w:t xml:space="preserve"> kan välja att teckna sig för ett lägre antal teck</w:t>
      </w:r>
      <w:r>
        <w:rPr>
          <w:rFonts w:ascii="Georgia" w:eastAsia="Georgia" w:hAnsi="Georgia" w:cs="Times New Roman"/>
          <w:color w:val="000000"/>
          <w:kern w:val="1"/>
        </w:rPr>
        <w:t xml:space="preserve">ningsoptioner än vad deltagaren </w:t>
      </w:r>
      <w:r w:rsidR="00362872" w:rsidRPr="00CE4469">
        <w:rPr>
          <w:rFonts w:ascii="Georgia" w:eastAsia="Georgia" w:hAnsi="Georgia" w:cs="Times New Roman"/>
          <w:color w:val="000000"/>
          <w:kern w:val="1"/>
        </w:rPr>
        <w:t>erbjuds. Överteckning får inte ske</w:t>
      </w:r>
      <w:r w:rsidR="00362872" w:rsidRPr="00AB20B6">
        <w:rPr>
          <w:rFonts w:ascii="Georgia" w:eastAsia="Georgia" w:hAnsi="Georgia" w:cs="Times New Roman"/>
          <w:color w:val="000000"/>
          <w:kern w:val="1"/>
        </w:rPr>
        <w:t>.</w:t>
      </w:r>
    </w:p>
    <w:p w14:paraId="58A8A676" w14:textId="7A67A6A4" w:rsidR="002934D6" w:rsidRPr="003B44C8" w:rsidRDefault="002934D6" w:rsidP="003B44C8">
      <w:pPr>
        <w:pStyle w:val="Numreradlista"/>
        <w:rPr>
          <w:rFonts w:ascii="Georgia" w:eastAsia="Georgia" w:hAnsi="Georgia" w:cs="Times New Roman"/>
          <w:color w:val="000000"/>
          <w:kern w:val="1"/>
        </w:rPr>
      </w:pPr>
      <w:r>
        <w:t xml:space="preserve">Teckningsoptionerna ska emitteras till teckningsoptionernas </w:t>
      </w:r>
      <w:r w:rsidR="005617D8">
        <w:t>marknadsmässiga värde</w:t>
      </w:r>
      <w:r>
        <w:t xml:space="preserve"> vid teckningstidpunkten</w:t>
      </w:r>
      <w:r w:rsidRPr="00CE4469">
        <w:rPr>
          <w:rFonts w:ascii="Georgia" w:eastAsia="Georgia" w:hAnsi="Georgia" w:cs="Times New Roman"/>
          <w:color w:val="000000"/>
          <w:kern w:val="1"/>
        </w:rPr>
        <w:t xml:space="preserve">, vilket ska fastställas av </w:t>
      </w:r>
      <w:r w:rsidR="00D07AA5">
        <w:rPr>
          <w:rFonts w:ascii="Georgia" w:eastAsia="Georgia" w:hAnsi="Georgia" w:cs="Times New Roman"/>
          <w:color w:val="000000"/>
          <w:kern w:val="1"/>
        </w:rPr>
        <w:t>ett</w:t>
      </w:r>
      <w:r w:rsidRPr="00CE4469">
        <w:rPr>
          <w:rFonts w:ascii="Georgia" w:eastAsia="Georgia" w:hAnsi="Georgia" w:cs="Times New Roman"/>
          <w:color w:val="000000"/>
          <w:kern w:val="1"/>
        </w:rPr>
        <w:t xml:space="preserve"> oberoende värderingsinstitut, med användande av Black </w:t>
      </w:r>
      <w:r>
        <w:rPr>
          <w:rFonts w:ascii="Georgia" w:eastAsia="Georgia" w:hAnsi="Georgia" w:cs="Times New Roman"/>
          <w:color w:val="000000"/>
          <w:kern w:val="1"/>
        </w:rPr>
        <w:t xml:space="preserve">&amp; </w:t>
      </w:r>
      <w:r w:rsidRPr="00CE4469">
        <w:rPr>
          <w:rFonts w:ascii="Georgia" w:eastAsia="Georgia" w:hAnsi="Georgia" w:cs="Times New Roman"/>
          <w:color w:val="000000"/>
          <w:kern w:val="1"/>
        </w:rPr>
        <w:t>Scholes</w:t>
      </w:r>
      <w:r w:rsidR="00803CA2">
        <w:rPr>
          <w:rFonts w:ascii="Georgia" w:eastAsia="Georgia" w:hAnsi="Georgia" w:cs="Times New Roman"/>
          <w:color w:val="000000"/>
          <w:kern w:val="1"/>
        </w:rPr>
        <w:t>-</w:t>
      </w:r>
      <w:r w:rsidRPr="00CE4469">
        <w:rPr>
          <w:rFonts w:ascii="Georgia" w:eastAsia="Georgia" w:hAnsi="Georgia" w:cs="Times New Roman"/>
          <w:color w:val="000000"/>
          <w:kern w:val="1"/>
        </w:rPr>
        <w:t>värderingsmodell</w:t>
      </w:r>
      <w:r>
        <w:rPr>
          <w:rFonts w:ascii="Georgia" w:eastAsia="Georgia" w:hAnsi="Georgia" w:cs="Times New Roman"/>
          <w:color w:val="000000"/>
          <w:kern w:val="1"/>
        </w:rPr>
        <w:t>.</w:t>
      </w:r>
      <w:r w:rsidR="00B01452">
        <w:rPr>
          <w:rFonts w:ascii="Georgia" w:eastAsia="Georgia" w:hAnsi="Georgia" w:cs="Times New Roman"/>
          <w:color w:val="000000"/>
          <w:kern w:val="1"/>
        </w:rPr>
        <w:t xml:space="preserve"> </w:t>
      </w:r>
      <w:r w:rsidR="00EC000E" w:rsidRPr="00EC000E">
        <w:rPr>
          <w:rFonts w:ascii="Georgia" w:eastAsia="Georgia" w:hAnsi="Georgia" w:cs="Times New Roman"/>
          <w:color w:val="000000"/>
          <w:kern w:val="1"/>
        </w:rPr>
        <w:t xml:space="preserve">Enligt en preliminär värdering motsvarar teckningsoptionernas marknadsvärde cirka </w:t>
      </w:r>
      <w:r w:rsidR="00803E69">
        <w:t>0,99</w:t>
      </w:r>
      <w:r w:rsidR="006D4550" w:rsidRPr="006D4550">
        <w:t xml:space="preserve"> kronor per teckningsoption (vid antagande av ett aktiepris om </w:t>
      </w:r>
      <w:r w:rsidR="00803E69">
        <w:t>7,53</w:t>
      </w:r>
      <w:r w:rsidR="000F2F69" w:rsidRPr="006D4550">
        <w:t xml:space="preserve"> </w:t>
      </w:r>
      <w:r w:rsidR="006D4550" w:rsidRPr="006D4550">
        <w:t xml:space="preserve">kronor, en </w:t>
      </w:r>
      <w:r w:rsidR="006D4550" w:rsidRPr="006D4550">
        <w:lastRenderedPageBreak/>
        <w:t xml:space="preserve">lösenkurs om </w:t>
      </w:r>
      <w:r w:rsidR="00803E69">
        <w:t>11,30</w:t>
      </w:r>
      <w:r w:rsidR="000F2F69" w:rsidRPr="006D4550">
        <w:t xml:space="preserve"> </w:t>
      </w:r>
      <w:r w:rsidR="006D4550" w:rsidRPr="006D4550">
        <w:t xml:space="preserve">kronor per aktie, en riskfri ränta om </w:t>
      </w:r>
      <w:r w:rsidR="00803E69">
        <w:t>2,31</w:t>
      </w:r>
      <w:r w:rsidR="000F2F69" w:rsidRPr="006D4550">
        <w:t xml:space="preserve"> </w:t>
      </w:r>
      <w:r w:rsidR="006D4550" w:rsidRPr="006D4550">
        <w:t xml:space="preserve">procent och en volatilitet om </w:t>
      </w:r>
      <w:r w:rsidR="00803E69">
        <w:t>35</w:t>
      </w:r>
      <w:r w:rsidR="000F2F69" w:rsidRPr="006D4550">
        <w:t xml:space="preserve"> </w:t>
      </w:r>
      <w:r w:rsidR="006D4550" w:rsidRPr="006D4550">
        <w:t>procent</w:t>
      </w:r>
      <w:r w:rsidR="00962457" w:rsidRPr="00962457">
        <w:t>), beräknat enligt Black &amp; Scholes-värderingsmodell</w:t>
      </w:r>
      <w:r w:rsidR="00530950">
        <w:rPr>
          <w:rFonts w:ascii="Georgia" w:eastAsia="Georgia" w:hAnsi="Georgia" w:cs="Times New Roman"/>
          <w:color w:val="000000"/>
          <w:kern w:val="1"/>
        </w:rPr>
        <w:t>.</w:t>
      </w:r>
    </w:p>
    <w:bookmarkEnd w:id="0"/>
    <w:p w14:paraId="5906DF66" w14:textId="184555CD" w:rsidR="005617D8" w:rsidRPr="003B44C8" w:rsidRDefault="002934D6" w:rsidP="003B44C8">
      <w:pPr>
        <w:pStyle w:val="Numreradlista"/>
        <w:rPr>
          <w:rFonts w:ascii="Georgia" w:eastAsia="Georgia" w:hAnsi="Georgia" w:cs="Times New Roman"/>
          <w:color w:val="000000"/>
          <w:kern w:val="1"/>
        </w:rPr>
      </w:pPr>
      <w:r w:rsidRPr="003B44C8">
        <w:t>Betalning</w:t>
      </w:r>
      <w:r w:rsidRPr="002934D6">
        <w:rPr>
          <w:rFonts w:ascii="Georgia" w:eastAsia="Georgia" w:hAnsi="Georgia" w:cs="Times New Roman"/>
          <w:color w:val="000000"/>
          <w:kern w:val="1"/>
        </w:rPr>
        <w:t xml:space="preserve"> för teckningsoptionerna ska erläggas kontant</w:t>
      </w:r>
      <w:r w:rsidR="00B5312B">
        <w:rPr>
          <w:rFonts w:ascii="Georgia" w:eastAsia="Georgia" w:hAnsi="Georgia" w:cs="Times New Roman"/>
          <w:color w:val="000000"/>
          <w:kern w:val="1"/>
        </w:rPr>
        <w:t xml:space="preserve"> </w:t>
      </w:r>
      <w:r w:rsidR="00264C33" w:rsidRPr="0008025E">
        <w:rPr>
          <w:rFonts w:ascii="Georgia" w:hAnsi="Georgia"/>
        </w:rPr>
        <w:t xml:space="preserve">senast den </w:t>
      </w:r>
      <w:r w:rsidR="00264C33" w:rsidRPr="0008025E">
        <w:rPr>
          <w:rFonts w:ascii="Georgia" w:eastAsia="Georgia" w:hAnsi="Georgia"/>
        </w:rPr>
        <w:t>22 november</w:t>
      </w:r>
      <w:r w:rsidR="00264C33" w:rsidRPr="00264C33">
        <w:rPr>
          <w:rFonts w:ascii="Georgia" w:eastAsia="Georgia" w:hAnsi="Georgia"/>
        </w:rPr>
        <w:t xml:space="preserve"> 2022 </w:t>
      </w:r>
      <w:r w:rsidR="00264C33" w:rsidRPr="00264C33">
        <w:rPr>
          <w:rFonts w:ascii="Georgia" w:hAnsi="Georgia"/>
        </w:rPr>
        <w:t xml:space="preserve">genom insättning på av </w:t>
      </w:r>
      <w:r w:rsidR="00264C33" w:rsidRPr="00264C33">
        <w:t xml:space="preserve">bolaget </w:t>
      </w:r>
      <w:r w:rsidR="00264C33" w:rsidRPr="00264C33">
        <w:rPr>
          <w:rFonts w:ascii="Georgia" w:hAnsi="Georgia"/>
        </w:rPr>
        <w:t>anvisat bankkonto. Styrelsen ska äga</w:t>
      </w:r>
      <w:r w:rsidR="00264C33" w:rsidRPr="00483F22">
        <w:rPr>
          <w:rFonts w:ascii="Georgia" w:hAnsi="Georgia"/>
        </w:rPr>
        <w:t xml:space="preserve"> rätt att senarelägga sista dag</w:t>
      </w:r>
      <w:r w:rsidR="00264C33">
        <w:rPr>
          <w:rFonts w:ascii="Georgia" w:hAnsi="Georgia"/>
        </w:rPr>
        <w:t xml:space="preserve"> för</w:t>
      </w:r>
      <w:r w:rsidR="00264C33" w:rsidRPr="00483F22">
        <w:rPr>
          <w:rFonts w:ascii="Georgia" w:hAnsi="Georgia"/>
        </w:rPr>
        <w:t xml:space="preserve"> betalning</w:t>
      </w:r>
      <w:r w:rsidR="00264C33">
        <w:t>.</w:t>
      </w:r>
    </w:p>
    <w:p w14:paraId="77B5206C" w14:textId="4AFCCD8C" w:rsidR="00CE4469" w:rsidRPr="004D5AC5" w:rsidRDefault="00AB20B6" w:rsidP="004D5AC5">
      <w:pPr>
        <w:pStyle w:val="Numreradlista"/>
        <w:rPr>
          <w:rFonts w:ascii="Georgia" w:eastAsia="Georgia" w:hAnsi="Georgia" w:cs="Times New Roman"/>
          <w:color w:val="000000"/>
          <w:kern w:val="1"/>
        </w:rPr>
      </w:pPr>
      <w:r w:rsidRPr="003B44C8">
        <w:t>Varje</w:t>
      </w:r>
      <w:r w:rsidRPr="00AB20B6">
        <w:rPr>
          <w:rFonts w:ascii="Georgia" w:eastAsia="Georgia" w:hAnsi="Georgia" w:cs="Times New Roman"/>
          <w:color w:val="000000"/>
          <w:kern w:val="1"/>
        </w:rPr>
        <w:t xml:space="preserve"> teckningsoption </w:t>
      </w:r>
      <w:r w:rsidR="00F504CC">
        <w:rPr>
          <w:rFonts w:ascii="Georgia" w:eastAsia="Georgia" w:hAnsi="Georgia" w:cs="Times New Roman"/>
          <w:color w:val="000000"/>
          <w:kern w:val="1"/>
        </w:rPr>
        <w:t>ger rätt att teckna</w:t>
      </w:r>
      <w:r w:rsidRPr="00AB20B6">
        <w:rPr>
          <w:rFonts w:ascii="Georgia" w:eastAsia="Georgia" w:hAnsi="Georgia" w:cs="Times New Roman"/>
          <w:color w:val="000000"/>
          <w:kern w:val="1"/>
        </w:rPr>
        <w:t xml:space="preserve"> en</w:t>
      </w:r>
      <w:r w:rsidR="00F504CC">
        <w:rPr>
          <w:rFonts w:ascii="Georgia" w:eastAsia="Georgia" w:hAnsi="Georgia" w:cs="Times New Roman"/>
          <w:color w:val="000000"/>
          <w:kern w:val="1"/>
        </w:rPr>
        <w:t xml:space="preserve"> ny</w:t>
      </w:r>
      <w:r w:rsidRPr="00AB20B6">
        <w:rPr>
          <w:rFonts w:ascii="Georgia" w:eastAsia="Georgia" w:hAnsi="Georgia" w:cs="Times New Roman"/>
          <w:color w:val="000000"/>
          <w:kern w:val="1"/>
        </w:rPr>
        <w:t xml:space="preserve"> aktie i </w:t>
      </w:r>
      <w:r w:rsidR="00371F3A">
        <w:rPr>
          <w:rFonts w:ascii="Georgia" w:eastAsia="Georgia" w:hAnsi="Georgia" w:cs="Times New Roman"/>
          <w:color w:val="000000"/>
          <w:kern w:val="1"/>
        </w:rPr>
        <w:t>bolaget</w:t>
      </w:r>
      <w:r w:rsidR="00D339B0">
        <w:rPr>
          <w:rFonts w:ascii="Georgia" w:eastAsia="Georgia" w:hAnsi="Georgia" w:cs="Times New Roman"/>
          <w:color w:val="000000"/>
          <w:kern w:val="1"/>
        </w:rPr>
        <w:t xml:space="preserve"> </w:t>
      </w:r>
      <w:r w:rsidR="00D339B0" w:rsidRPr="00AB20B6">
        <w:rPr>
          <w:rFonts w:ascii="Georgia" w:eastAsia="Georgia" w:hAnsi="Georgia" w:cs="Times New Roman"/>
        </w:rPr>
        <w:t>till en teckni</w:t>
      </w:r>
      <w:r w:rsidR="00D339B0">
        <w:rPr>
          <w:rFonts w:ascii="Georgia" w:eastAsia="Georgia" w:hAnsi="Georgia" w:cs="Times New Roman"/>
        </w:rPr>
        <w:t xml:space="preserve">ngskurs per aktie som </w:t>
      </w:r>
      <w:r w:rsidR="00D339B0" w:rsidRPr="00AB20B6">
        <w:rPr>
          <w:rFonts w:ascii="Georgia" w:eastAsia="Georgia" w:hAnsi="Georgia" w:cs="Times New Roman"/>
          <w:color w:val="000000"/>
          <w:kern w:val="1"/>
        </w:rPr>
        <w:t>motsvara</w:t>
      </w:r>
      <w:r w:rsidR="00D339B0">
        <w:rPr>
          <w:rFonts w:ascii="Georgia" w:eastAsia="Georgia" w:hAnsi="Georgia" w:cs="Times New Roman"/>
          <w:color w:val="000000"/>
          <w:kern w:val="1"/>
        </w:rPr>
        <w:t>r</w:t>
      </w:r>
      <w:r w:rsidR="00D339B0" w:rsidRPr="00AB20B6">
        <w:rPr>
          <w:rFonts w:ascii="Georgia" w:eastAsia="Georgia" w:hAnsi="Georgia" w:cs="Times New Roman"/>
          <w:color w:val="000000"/>
          <w:kern w:val="1"/>
        </w:rPr>
        <w:t xml:space="preserve"> </w:t>
      </w:r>
      <w:r w:rsidR="000F2F69">
        <w:rPr>
          <w:rFonts w:ascii="Georgia" w:eastAsia="Georgia" w:hAnsi="Georgia" w:cs="Times New Roman"/>
          <w:color w:val="000000"/>
          <w:kern w:val="1"/>
        </w:rPr>
        <w:t>150</w:t>
      </w:r>
      <w:r w:rsidR="00D339B0" w:rsidRPr="00AB20B6">
        <w:rPr>
          <w:rFonts w:ascii="Georgia" w:eastAsia="Georgia" w:hAnsi="Georgia" w:cs="Times New Roman"/>
          <w:color w:val="000000"/>
          <w:kern w:val="1"/>
        </w:rPr>
        <w:t xml:space="preserve"> </w:t>
      </w:r>
      <w:r w:rsidR="00D339B0">
        <w:rPr>
          <w:rFonts w:ascii="Georgia" w:eastAsia="Georgia" w:hAnsi="Georgia" w:cs="Times New Roman"/>
          <w:color w:val="000000"/>
          <w:kern w:val="1"/>
        </w:rPr>
        <w:t xml:space="preserve">procent </w:t>
      </w:r>
      <w:r w:rsidR="00D339B0" w:rsidRPr="00AB20B6">
        <w:rPr>
          <w:rFonts w:ascii="Georgia" w:eastAsia="Georgia" w:hAnsi="Georgia" w:cs="Times New Roman"/>
          <w:color w:val="000000"/>
          <w:kern w:val="1"/>
        </w:rPr>
        <w:t xml:space="preserve">av den </w:t>
      </w:r>
      <w:r w:rsidR="000F2F69" w:rsidRPr="00734148">
        <w:rPr>
          <w:rFonts w:ascii="Georgia" w:eastAsia="Georgia" w:hAnsi="Georgia"/>
        </w:rPr>
        <w:t xml:space="preserve">volymvägda genomsnittskursen för bolagets aktie </w:t>
      </w:r>
      <w:r w:rsidR="000F2F69">
        <w:rPr>
          <w:rFonts w:ascii="Georgia" w:eastAsia="Georgia" w:hAnsi="Georgia"/>
        </w:rPr>
        <w:t xml:space="preserve">på </w:t>
      </w:r>
      <w:bookmarkStart w:id="1" w:name="_Hlk117696305"/>
      <w:r w:rsidR="000F2F69">
        <w:rPr>
          <w:rFonts w:ascii="Georgia" w:eastAsia="Georgia" w:hAnsi="Georgia"/>
        </w:rPr>
        <w:t xml:space="preserve">Nasdaq </w:t>
      </w:r>
      <w:proofErr w:type="spellStart"/>
      <w:r w:rsidR="000F2F69">
        <w:rPr>
          <w:rFonts w:ascii="Georgia" w:eastAsia="Georgia" w:hAnsi="Georgia"/>
        </w:rPr>
        <w:t>First</w:t>
      </w:r>
      <w:proofErr w:type="spellEnd"/>
      <w:r w:rsidR="000F2F69">
        <w:rPr>
          <w:rFonts w:ascii="Georgia" w:eastAsia="Georgia" w:hAnsi="Georgia"/>
        </w:rPr>
        <w:t xml:space="preserve"> North </w:t>
      </w:r>
      <w:proofErr w:type="spellStart"/>
      <w:r w:rsidR="000F2F69">
        <w:rPr>
          <w:rFonts w:ascii="Georgia" w:eastAsia="Georgia" w:hAnsi="Georgia"/>
        </w:rPr>
        <w:t>Growth</w:t>
      </w:r>
      <w:proofErr w:type="spellEnd"/>
      <w:r w:rsidR="000F2F69">
        <w:rPr>
          <w:rFonts w:ascii="Georgia" w:eastAsia="Georgia" w:hAnsi="Georgia"/>
        </w:rPr>
        <w:t xml:space="preserve"> Market </w:t>
      </w:r>
      <w:bookmarkEnd w:id="1"/>
      <w:r w:rsidR="000F2F69" w:rsidRPr="00734148">
        <w:rPr>
          <w:rFonts w:ascii="Georgia" w:eastAsia="Georgia" w:hAnsi="Georgia"/>
        </w:rPr>
        <w:t xml:space="preserve">under </w:t>
      </w:r>
      <w:r w:rsidR="0020533C">
        <w:rPr>
          <w:rFonts w:ascii="Georgia" w:eastAsia="Georgia" w:hAnsi="Georgia"/>
        </w:rPr>
        <w:t>tio</w:t>
      </w:r>
      <w:r w:rsidR="000F2F69">
        <w:rPr>
          <w:rFonts w:ascii="Georgia" w:eastAsia="Georgia" w:hAnsi="Georgia"/>
        </w:rPr>
        <w:t xml:space="preserve"> </w:t>
      </w:r>
      <w:r w:rsidR="007407AF">
        <w:rPr>
          <w:rFonts w:ascii="Georgia" w:eastAsia="Georgia" w:hAnsi="Georgia"/>
        </w:rPr>
        <w:t>handels</w:t>
      </w:r>
      <w:r w:rsidR="000F2F69">
        <w:rPr>
          <w:rFonts w:ascii="Georgia" w:eastAsia="Georgia" w:hAnsi="Georgia"/>
        </w:rPr>
        <w:t xml:space="preserve">dagar omedelbart före </w:t>
      </w:r>
      <w:r w:rsidR="0020533C">
        <w:rPr>
          <w:rFonts w:ascii="Georgia" w:eastAsia="Georgia" w:hAnsi="Georgia"/>
        </w:rPr>
        <w:t>den extra bolagsstämman d</w:t>
      </w:r>
      <w:r w:rsidR="0020533C" w:rsidRPr="0008025E">
        <w:rPr>
          <w:rFonts w:ascii="Georgia" w:eastAsia="Georgia" w:hAnsi="Georgia"/>
        </w:rPr>
        <w:t>en 18 november</w:t>
      </w:r>
      <w:r w:rsidR="0020533C">
        <w:rPr>
          <w:rFonts w:ascii="Georgia" w:eastAsia="Georgia" w:hAnsi="Georgia"/>
        </w:rPr>
        <w:t xml:space="preserve"> 2022</w:t>
      </w:r>
      <w:r w:rsidR="00BD6558">
        <w:rPr>
          <w:rFonts w:ascii="Georgia" w:eastAsia="Georgia" w:hAnsi="Georgia"/>
        </w:rPr>
        <w:t>, dock att teckningskursen inte kan understiga aktien kvotvärde</w:t>
      </w:r>
      <w:r w:rsidR="0020533C">
        <w:rPr>
          <w:rFonts w:ascii="Georgia" w:eastAsia="Georgia" w:hAnsi="Georgia"/>
        </w:rPr>
        <w:t>.</w:t>
      </w:r>
      <w:r w:rsidR="004D5AC5">
        <w:rPr>
          <w:rFonts w:ascii="Georgia" w:eastAsia="Georgia" w:hAnsi="Georgia" w:cs="Times New Roman"/>
          <w:color w:val="000000"/>
          <w:kern w:val="1"/>
        </w:rPr>
        <w:t xml:space="preserve"> </w:t>
      </w:r>
      <w:r w:rsidRPr="004D5AC5">
        <w:rPr>
          <w:rFonts w:ascii="Georgia" w:eastAsia="Georgia" w:hAnsi="Georgia" w:cs="Times New Roman"/>
          <w:color w:val="000000"/>
          <w:kern w:val="1"/>
        </w:rPr>
        <w:t>Teckningskursen ska avrundas till helt ental öre.</w:t>
      </w:r>
      <w:r w:rsidR="00F716BB" w:rsidRPr="00F716BB">
        <w:t xml:space="preserve"> </w:t>
      </w:r>
      <w:r w:rsidR="007407AF">
        <w:rPr>
          <w:rFonts w:ascii="Georgia" w:eastAsia="Georgia" w:hAnsi="Georgia" w:cs="Times New Roman"/>
          <w:color w:val="000000"/>
          <w:kern w:val="1"/>
        </w:rPr>
        <w:t>Eventuell överkurs</w:t>
      </w:r>
      <w:r w:rsidR="00F716BB" w:rsidRPr="004D5AC5">
        <w:rPr>
          <w:rFonts w:ascii="Georgia" w:eastAsia="Georgia" w:hAnsi="Georgia" w:cs="Times New Roman"/>
          <w:color w:val="000000"/>
          <w:kern w:val="1"/>
        </w:rPr>
        <w:t xml:space="preserve"> ska tillföras den fria överkursfonden.</w:t>
      </w:r>
    </w:p>
    <w:p w14:paraId="7AA9BD4D" w14:textId="16E4F0C9" w:rsidR="00CE4469" w:rsidRPr="003B44C8" w:rsidRDefault="00AB20B6" w:rsidP="003B44C8">
      <w:pPr>
        <w:pStyle w:val="Numreradlista"/>
        <w:rPr>
          <w:rFonts w:ascii="Georgia" w:eastAsia="Georgia" w:hAnsi="Georgia" w:cs="Times New Roman"/>
          <w:color w:val="000000"/>
          <w:kern w:val="1"/>
        </w:rPr>
      </w:pPr>
      <w:r w:rsidRPr="003B44C8">
        <w:t>Teckning</w:t>
      </w:r>
      <w:r w:rsidRPr="00AB20B6">
        <w:rPr>
          <w:rFonts w:ascii="Georgia" w:eastAsia="Georgia" w:hAnsi="Georgia" w:cs="Times New Roman"/>
          <w:color w:val="000000"/>
          <w:kern w:val="1"/>
        </w:rPr>
        <w:t xml:space="preserve"> av aktier med stöd av teckningsoptionerna ska kunna äga rum under perioden </w:t>
      </w:r>
      <w:r w:rsidR="00331B1E" w:rsidRPr="00A77C08">
        <w:t xml:space="preserve">från och med den </w:t>
      </w:r>
      <w:r w:rsidR="00264C33">
        <w:t>1 december 2025</w:t>
      </w:r>
      <w:r w:rsidR="00331B1E" w:rsidRPr="00A77C08">
        <w:t xml:space="preserve"> till och med den </w:t>
      </w:r>
      <w:r w:rsidR="00264C33">
        <w:t>31 december</w:t>
      </w:r>
      <w:r w:rsidR="0020533C">
        <w:t xml:space="preserve"> </w:t>
      </w:r>
      <w:r w:rsidR="00264C33">
        <w:t>2025</w:t>
      </w:r>
      <w:r w:rsidRPr="00AB20B6">
        <w:rPr>
          <w:rFonts w:ascii="Georgia" w:eastAsia="Georgia" w:hAnsi="Georgia" w:cs="Times New Roman"/>
          <w:color w:val="000000"/>
          <w:kern w:val="1"/>
        </w:rPr>
        <w:t>.</w:t>
      </w:r>
    </w:p>
    <w:p w14:paraId="5CD02CBB" w14:textId="19CA57F7" w:rsidR="00AB20B6" w:rsidRPr="003B44C8" w:rsidRDefault="00AB20B6" w:rsidP="003B44C8">
      <w:pPr>
        <w:pStyle w:val="Numreradlista"/>
        <w:rPr>
          <w:rFonts w:ascii="Georgia" w:eastAsia="Georgia" w:hAnsi="Georgia" w:cs="Times New Roman"/>
          <w:color w:val="000000"/>
          <w:kern w:val="1"/>
        </w:rPr>
      </w:pPr>
      <w:r w:rsidRPr="003B44C8">
        <w:t>Aktie</w:t>
      </w:r>
      <w:r w:rsidRPr="00AB20B6">
        <w:rPr>
          <w:rFonts w:ascii="Georgia" w:eastAsia="Georgia" w:hAnsi="Georgia" w:cs="Times New Roman"/>
          <w:color w:val="000000"/>
          <w:kern w:val="1"/>
        </w:rPr>
        <w:t xml:space="preserve"> som tecknas med stöd av teckningsoption ska medföra rätt till vinstutdelning </w:t>
      </w:r>
      <w:r w:rsidR="00C678C0" w:rsidRPr="00AB20B6">
        <w:rPr>
          <w:rFonts w:ascii="Georgia" w:eastAsia="Georgia" w:hAnsi="Georgia" w:cs="Times New Roman"/>
        </w:rPr>
        <w:t>från och med den första avstämningsdag för utdelning som inträffar efter det att teckningen verkställts i sådan utsträckning att aktien upptagits som interi</w:t>
      </w:r>
      <w:r w:rsidR="000B2F16">
        <w:rPr>
          <w:rFonts w:ascii="Georgia" w:eastAsia="Georgia" w:hAnsi="Georgia" w:cs="Times New Roman"/>
        </w:rPr>
        <w:t xml:space="preserve">msaktie i </w:t>
      </w:r>
      <w:r w:rsidR="00371F3A">
        <w:rPr>
          <w:rFonts w:ascii="Georgia" w:eastAsia="Georgia" w:hAnsi="Georgia" w:cs="Times New Roman"/>
        </w:rPr>
        <w:t>bolaget</w:t>
      </w:r>
      <w:r w:rsidR="00C678C0" w:rsidRPr="00AB20B6">
        <w:rPr>
          <w:rFonts w:ascii="Georgia" w:eastAsia="Georgia" w:hAnsi="Georgia" w:cs="Times New Roman"/>
        </w:rPr>
        <w:t>s aktiebok</w:t>
      </w:r>
      <w:r w:rsidRPr="00AB20B6">
        <w:rPr>
          <w:rFonts w:ascii="Georgia" w:eastAsia="Georgia" w:hAnsi="Georgia" w:cs="Times New Roman"/>
          <w:color w:val="000000"/>
          <w:kern w:val="1"/>
        </w:rPr>
        <w:t>.</w:t>
      </w:r>
    </w:p>
    <w:p w14:paraId="3950E238" w14:textId="4647D73F" w:rsidR="00AB20B6" w:rsidRPr="003B44C8" w:rsidRDefault="00AB20B6" w:rsidP="003B44C8">
      <w:pPr>
        <w:pStyle w:val="Numreradlista"/>
        <w:rPr>
          <w:rFonts w:ascii="Georgia" w:eastAsia="Georgia" w:hAnsi="Georgia" w:cs="Times New Roman"/>
          <w:color w:val="000000"/>
          <w:kern w:val="1"/>
        </w:rPr>
      </w:pPr>
      <w:r w:rsidRPr="003B44C8">
        <w:t>Tillämpliga</w:t>
      </w:r>
      <w:r w:rsidRPr="00AB20B6">
        <w:rPr>
          <w:rFonts w:ascii="Georgia" w:eastAsia="Georgia" w:hAnsi="Georgia" w:cs="Times New Roman"/>
          <w:color w:val="000000"/>
          <w:kern w:val="1"/>
        </w:rPr>
        <w:t xml:space="preserve"> omräkningsvillkor samt övriga villkor för teckningsoptionerna framgår av bilagda villkor för teckningsoptioner </w:t>
      </w:r>
      <w:r w:rsidR="0020533C">
        <w:t>2022/</w:t>
      </w:r>
      <w:r w:rsidR="00264C33">
        <w:t>2025</w:t>
      </w:r>
      <w:r w:rsidRPr="00AB20B6">
        <w:rPr>
          <w:rFonts w:ascii="Georgia" w:eastAsia="Georgia" w:hAnsi="Georgia" w:cs="Times New Roman"/>
          <w:color w:val="000000"/>
          <w:kern w:val="1"/>
        </w:rPr>
        <w:t xml:space="preserve">; </w:t>
      </w:r>
      <w:r w:rsidRPr="00AB20B6">
        <w:rPr>
          <w:rFonts w:ascii="Georgia" w:eastAsia="Georgia" w:hAnsi="Georgia" w:cs="Times New Roman"/>
          <w:b/>
          <w:color w:val="000000"/>
          <w:kern w:val="1"/>
          <w:u w:val="single"/>
        </w:rPr>
        <w:t>Bilaga A</w:t>
      </w:r>
      <w:r w:rsidRPr="00AB20B6">
        <w:rPr>
          <w:rFonts w:ascii="Georgia" w:eastAsia="Georgia" w:hAnsi="Georgia" w:cs="Times New Roman"/>
          <w:color w:val="000000"/>
          <w:kern w:val="1"/>
        </w:rPr>
        <w:t xml:space="preserve">. </w:t>
      </w:r>
    </w:p>
    <w:p w14:paraId="6F03417A" w14:textId="043D9799" w:rsidR="006B0459" w:rsidRPr="003B44C8" w:rsidRDefault="00AB20B6" w:rsidP="003B44C8">
      <w:pPr>
        <w:pStyle w:val="Numreradlista"/>
        <w:rPr>
          <w:rFonts w:ascii="Georgia" w:eastAsia="Georgia" w:hAnsi="Georgia" w:cs="Times New Roman"/>
          <w:color w:val="000000"/>
          <w:kern w:val="1"/>
        </w:rPr>
      </w:pPr>
      <w:r w:rsidRPr="003B44C8">
        <w:t>Vid</w:t>
      </w:r>
      <w:r w:rsidRPr="00AB20B6">
        <w:rPr>
          <w:rFonts w:ascii="Georgia" w:eastAsia="Georgia" w:hAnsi="Georgia" w:cs="Times New Roman"/>
          <w:color w:val="000000"/>
          <w:kern w:val="1"/>
        </w:rPr>
        <w:t xml:space="preserve"> fullt utnyttjande av optionsrätterna för teckning av nya aktier kommer aktiekapitalet att </w:t>
      </w:r>
      <w:r w:rsidRPr="00BD6558">
        <w:rPr>
          <w:rFonts w:ascii="Georgia" w:eastAsia="Georgia" w:hAnsi="Georgia" w:cs="Times New Roman"/>
          <w:color w:val="000000"/>
          <w:kern w:val="1"/>
        </w:rPr>
        <w:t xml:space="preserve">öka med </w:t>
      </w:r>
      <w:r w:rsidR="00264C33" w:rsidRPr="00BD6558">
        <w:t>260 000</w:t>
      </w:r>
      <w:r w:rsidR="0020533C" w:rsidRPr="00BD6558">
        <w:t xml:space="preserve"> </w:t>
      </w:r>
      <w:r w:rsidR="00331B1E" w:rsidRPr="00BD6558">
        <w:t>kronor</w:t>
      </w:r>
      <w:r w:rsidRPr="00AB20B6">
        <w:rPr>
          <w:rFonts w:ascii="Georgia" w:eastAsia="Georgia" w:hAnsi="Georgia" w:cs="Times New Roman"/>
          <w:color w:val="000000"/>
          <w:kern w:val="1"/>
        </w:rPr>
        <w:t>.</w:t>
      </w:r>
    </w:p>
    <w:p w14:paraId="6AF3DBEE" w14:textId="77777777" w:rsidR="006B0459" w:rsidRPr="006B0459" w:rsidRDefault="006B0459" w:rsidP="003B44C8">
      <w:pPr>
        <w:pStyle w:val="Numreradlista"/>
        <w:rPr>
          <w:rFonts w:ascii="Georgia" w:eastAsia="Georgia" w:hAnsi="Georgia" w:cs="Times New Roman"/>
          <w:color w:val="000000"/>
          <w:kern w:val="1"/>
        </w:rPr>
      </w:pPr>
      <w:r w:rsidRPr="003B44C8">
        <w:t>Handlingar</w:t>
      </w:r>
      <w:r w:rsidRPr="006B0459">
        <w:rPr>
          <w:rFonts w:ascii="Georgia" w:eastAsia="Georgia" w:hAnsi="Georgia" w:cs="Times New Roman"/>
          <w:color w:val="000000"/>
          <w:kern w:val="1"/>
        </w:rPr>
        <w:t xml:space="preserve"> enligt </w:t>
      </w:r>
      <w:r>
        <w:rPr>
          <w:rFonts w:ascii="Georgia" w:eastAsia="Georgia" w:hAnsi="Georgia" w:cs="Times New Roman"/>
          <w:color w:val="000000"/>
          <w:kern w:val="1"/>
        </w:rPr>
        <w:t>14</w:t>
      </w:r>
      <w:r w:rsidRPr="006B0459">
        <w:rPr>
          <w:rFonts w:ascii="Georgia" w:eastAsia="Georgia" w:hAnsi="Georgia" w:cs="Times New Roman"/>
          <w:color w:val="000000"/>
          <w:kern w:val="1"/>
        </w:rPr>
        <w:t xml:space="preserve"> kap. </w:t>
      </w:r>
      <w:r>
        <w:rPr>
          <w:rFonts w:ascii="Georgia" w:eastAsia="Georgia" w:hAnsi="Georgia" w:cs="Times New Roman"/>
          <w:color w:val="000000"/>
          <w:kern w:val="1"/>
        </w:rPr>
        <w:t>8</w:t>
      </w:r>
      <w:r w:rsidRPr="006B0459">
        <w:rPr>
          <w:rFonts w:ascii="Georgia" w:eastAsia="Georgia" w:hAnsi="Georgia" w:cs="Times New Roman"/>
          <w:color w:val="000000"/>
          <w:kern w:val="1"/>
        </w:rPr>
        <w:t xml:space="preserve"> § aktiebolagslagen (2005:551) har upprättats.</w:t>
      </w:r>
    </w:p>
    <w:p w14:paraId="284927FB" w14:textId="77777777" w:rsidR="00EC44F3" w:rsidRPr="00EC44F3" w:rsidRDefault="00EC44F3" w:rsidP="00EC44F3">
      <w:pPr>
        <w:suppressAutoHyphens/>
        <w:jc w:val="center"/>
        <w:outlineLvl w:val="0"/>
        <w:rPr>
          <w:b/>
          <w:color w:val="000000"/>
          <w:kern w:val="1"/>
        </w:rPr>
      </w:pPr>
      <w:r w:rsidRPr="00EC44F3">
        <w:rPr>
          <w:b/>
          <w:color w:val="000000"/>
          <w:kern w:val="1"/>
        </w:rPr>
        <w:t>_________________________</w:t>
      </w:r>
    </w:p>
    <w:p w14:paraId="198F9F07" w14:textId="77777777" w:rsidR="005B60A8" w:rsidRPr="005B60A8" w:rsidRDefault="005B60A8" w:rsidP="003B44C8">
      <w:pPr>
        <w:rPr>
          <w:rFonts w:ascii="Georgia" w:eastAsia="Georgia" w:hAnsi="Georgia" w:cs="Times New Roman"/>
          <w:b/>
          <w:color w:val="000000"/>
          <w:kern w:val="1"/>
        </w:rPr>
      </w:pPr>
      <w:r w:rsidRPr="005B60A8">
        <w:rPr>
          <w:rFonts w:ascii="Georgia" w:eastAsia="Georgia" w:hAnsi="Georgia" w:cs="Times New Roman"/>
          <w:b/>
          <w:color w:val="000000"/>
          <w:kern w:val="1"/>
        </w:rPr>
        <w:t>Kostnader,</w:t>
      </w:r>
      <w:r>
        <w:rPr>
          <w:rFonts w:ascii="Georgia" w:eastAsia="Georgia" w:hAnsi="Georgia" w:cs="Times New Roman"/>
          <w:b/>
          <w:color w:val="000000"/>
          <w:kern w:val="1"/>
        </w:rPr>
        <w:t xml:space="preserve"> påverkan på nyckeltal,</w:t>
      </w:r>
      <w:r w:rsidRPr="005B60A8">
        <w:rPr>
          <w:rFonts w:ascii="Georgia" w:eastAsia="Georgia" w:hAnsi="Georgia" w:cs="Times New Roman"/>
          <w:b/>
          <w:color w:val="000000"/>
          <w:kern w:val="1"/>
        </w:rPr>
        <w:t xml:space="preserve"> utspädning </w:t>
      </w:r>
      <w:proofErr w:type="gramStart"/>
      <w:r w:rsidRPr="005B60A8">
        <w:rPr>
          <w:rFonts w:ascii="Georgia" w:eastAsia="Georgia" w:hAnsi="Georgia" w:cs="Times New Roman"/>
          <w:b/>
          <w:color w:val="000000"/>
          <w:kern w:val="1"/>
        </w:rPr>
        <w:t>m.m.</w:t>
      </w:r>
      <w:proofErr w:type="gramEnd"/>
    </w:p>
    <w:p w14:paraId="35D49707" w14:textId="0D51E28B" w:rsidR="00BA510A" w:rsidRPr="00BA510A" w:rsidRDefault="00BA510A" w:rsidP="003B44C8">
      <w:pPr>
        <w:rPr>
          <w:rFonts w:ascii="Georgia" w:eastAsia="Georgia" w:hAnsi="Georgia" w:cs="Times New Roman"/>
          <w:color w:val="000000"/>
          <w:kern w:val="1"/>
        </w:rPr>
      </w:pPr>
      <w:r w:rsidRPr="00BA510A">
        <w:rPr>
          <w:rFonts w:ascii="Georgia" w:eastAsia="Georgia" w:hAnsi="Georgia" w:cs="Times New Roman"/>
          <w:color w:val="000000"/>
          <w:kern w:val="1"/>
        </w:rPr>
        <w:t>Då teckningsoptionern</w:t>
      </w:r>
      <w:r w:rsidR="00F716BB">
        <w:rPr>
          <w:rFonts w:ascii="Georgia" w:eastAsia="Georgia" w:hAnsi="Georgia" w:cs="Times New Roman"/>
          <w:color w:val="000000"/>
          <w:kern w:val="1"/>
        </w:rPr>
        <w:t xml:space="preserve">a i </w:t>
      </w:r>
      <w:r w:rsidR="00271723">
        <w:rPr>
          <w:rFonts w:ascii="Georgia" w:eastAsia="Georgia" w:hAnsi="Georgia" w:cs="Times New Roman"/>
          <w:color w:val="000000"/>
          <w:kern w:val="1"/>
        </w:rPr>
        <w:t>Teckningsoptionsprogram 2022/</w:t>
      </w:r>
      <w:r w:rsidR="00264C33">
        <w:rPr>
          <w:rFonts w:ascii="Georgia" w:eastAsia="Georgia" w:hAnsi="Georgia" w:cs="Times New Roman"/>
          <w:color w:val="000000"/>
          <w:kern w:val="1"/>
        </w:rPr>
        <w:t>2025</w:t>
      </w:r>
      <w:r w:rsidRPr="00BA510A">
        <w:rPr>
          <w:rFonts w:ascii="Georgia" w:eastAsia="Georgia" w:hAnsi="Georgia" w:cs="Times New Roman"/>
          <w:color w:val="000000"/>
          <w:kern w:val="1"/>
        </w:rPr>
        <w:t xml:space="preserve"> utges till </w:t>
      </w:r>
      <w:r w:rsidR="00633407">
        <w:rPr>
          <w:rFonts w:ascii="Georgia" w:eastAsia="Georgia" w:hAnsi="Georgia" w:cs="Times New Roman"/>
          <w:color w:val="000000"/>
          <w:kern w:val="1"/>
        </w:rPr>
        <w:t>deltagaren</w:t>
      </w:r>
      <w:r w:rsidRPr="00BA510A">
        <w:rPr>
          <w:rFonts w:ascii="Georgia" w:eastAsia="Georgia" w:hAnsi="Georgia" w:cs="Times New Roman"/>
          <w:color w:val="000000"/>
          <w:kern w:val="1"/>
        </w:rPr>
        <w:t xml:space="preserve"> till </w:t>
      </w:r>
      <w:r w:rsidRPr="003B44C8">
        <w:t>marknadsvärde</w:t>
      </w:r>
      <w:r w:rsidRPr="00BA510A">
        <w:rPr>
          <w:rFonts w:ascii="Georgia" w:eastAsia="Georgia" w:hAnsi="Georgia" w:cs="Times New Roman"/>
          <w:color w:val="000000"/>
          <w:kern w:val="1"/>
        </w:rPr>
        <w:t xml:space="preserve"> är det </w:t>
      </w:r>
      <w:r w:rsidR="00371F3A">
        <w:rPr>
          <w:rFonts w:ascii="Georgia" w:eastAsia="Georgia" w:hAnsi="Georgia" w:cs="Times New Roman"/>
          <w:color w:val="000000"/>
          <w:kern w:val="1"/>
        </w:rPr>
        <w:t>bolaget</w:t>
      </w:r>
      <w:r w:rsidRPr="00BA510A">
        <w:rPr>
          <w:rFonts w:ascii="Georgia" w:eastAsia="Georgia" w:hAnsi="Georgia" w:cs="Times New Roman"/>
          <w:color w:val="000000"/>
          <w:kern w:val="1"/>
        </w:rPr>
        <w:t xml:space="preserve">s bedömning att några sociala kostnader inte kommer att uppstå för </w:t>
      </w:r>
      <w:r w:rsidR="00371F3A">
        <w:rPr>
          <w:rFonts w:ascii="Georgia" w:eastAsia="Georgia" w:hAnsi="Georgia" w:cs="Times New Roman"/>
          <w:color w:val="000000"/>
          <w:kern w:val="1"/>
        </w:rPr>
        <w:t>bolaget</w:t>
      </w:r>
      <w:r w:rsidRPr="00BA510A">
        <w:rPr>
          <w:rFonts w:ascii="Georgia" w:eastAsia="Georgia" w:hAnsi="Georgia" w:cs="Times New Roman"/>
          <w:color w:val="000000"/>
          <w:kern w:val="1"/>
        </w:rPr>
        <w:t xml:space="preserve"> till följd av </w:t>
      </w:r>
      <w:r w:rsidR="00271723">
        <w:rPr>
          <w:rFonts w:ascii="Georgia" w:eastAsia="Georgia" w:hAnsi="Georgia" w:cs="Times New Roman"/>
          <w:color w:val="000000"/>
          <w:kern w:val="1"/>
        </w:rPr>
        <w:t>Teckningsoptionsprogram 2022/</w:t>
      </w:r>
      <w:r w:rsidR="00264C33">
        <w:rPr>
          <w:rFonts w:ascii="Georgia" w:eastAsia="Georgia" w:hAnsi="Georgia" w:cs="Times New Roman"/>
          <w:color w:val="000000"/>
          <w:kern w:val="1"/>
        </w:rPr>
        <w:t>2025</w:t>
      </w:r>
      <w:r w:rsidRPr="00BA510A">
        <w:rPr>
          <w:rFonts w:ascii="Georgia" w:eastAsia="Georgia" w:hAnsi="Georgia" w:cs="Times New Roman"/>
          <w:color w:val="000000"/>
          <w:kern w:val="1"/>
        </w:rPr>
        <w:t xml:space="preserve">. Kostnaderna </w:t>
      </w:r>
      <w:r w:rsidR="00F716BB">
        <w:rPr>
          <w:rFonts w:ascii="Georgia" w:eastAsia="Georgia" w:hAnsi="Georgia" w:cs="Times New Roman"/>
          <w:color w:val="000000"/>
          <w:kern w:val="1"/>
        </w:rPr>
        <w:t xml:space="preserve">för </w:t>
      </w:r>
      <w:r w:rsidR="00271723">
        <w:rPr>
          <w:rFonts w:ascii="Georgia" w:eastAsia="Georgia" w:hAnsi="Georgia" w:cs="Times New Roman"/>
          <w:color w:val="000000"/>
          <w:kern w:val="1"/>
        </w:rPr>
        <w:t>Teckningsoptionsprogram 2022/</w:t>
      </w:r>
      <w:r w:rsidR="00264C33">
        <w:rPr>
          <w:rFonts w:ascii="Georgia" w:eastAsia="Georgia" w:hAnsi="Georgia" w:cs="Times New Roman"/>
          <w:color w:val="000000"/>
          <w:kern w:val="1"/>
        </w:rPr>
        <w:t>2025</w:t>
      </w:r>
      <w:r w:rsidR="00803CA2">
        <w:rPr>
          <w:rFonts w:ascii="Georgia" w:eastAsia="Georgia" w:hAnsi="Georgia" w:cs="Times New Roman"/>
          <w:color w:val="000000"/>
          <w:kern w:val="1"/>
        </w:rPr>
        <w:t xml:space="preserve"> </w:t>
      </w:r>
      <w:r w:rsidRPr="00BA510A">
        <w:rPr>
          <w:rFonts w:ascii="Georgia" w:eastAsia="Georgia" w:hAnsi="Georgia" w:cs="Times New Roman"/>
          <w:color w:val="000000"/>
          <w:kern w:val="1"/>
        </w:rPr>
        <w:t>kommer därför endast att bestå i begränsade kostnader för implementering och administration av programmet.</w:t>
      </w:r>
    </w:p>
    <w:p w14:paraId="37B2A5F6" w14:textId="1465AA56" w:rsidR="00BA510A" w:rsidRPr="00BA510A" w:rsidRDefault="00331B1E" w:rsidP="003B44C8">
      <w:pPr>
        <w:rPr>
          <w:rFonts w:ascii="Georgia" w:eastAsia="Georgia" w:hAnsi="Georgia" w:cs="Times New Roman"/>
          <w:color w:val="000000"/>
          <w:kern w:val="1"/>
        </w:rPr>
      </w:pPr>
      <w:r w:rsidRPr="003B44C8">
        <w:t>Per</w:t>
      </w:r>
      <w:r w:rsidRPr="00AB69BD">
        <w:rPr>
          <w:rFonts w:ascii="Georgia" w:eastAsia="Georgia" w:hAnsi="Georgia" w:cs="Times New Roman"/>
          <w:color w:val="000000"/>
          <w:kern w:val="1"/>
        </w:rPr>
        <w:t xml:space="preserve"> dagen för kallelsen uppgår antalet aktier i </w:t>
      </w:r>
      <w:r w:rsidR="00371F3A">
        <w:rPr>
          <w:rFonts w:ascii="Georgia" w:eastAsia="Georgia" w:hAnsi="Georgia" w:cs="Times New Roman"/>
          <w:color w:val="000000"/>
          <w:kern w:val="1"/>
        </w:rPr>
        <w:t>bolaget</w:t>
      </w:r>
      <w:r w:rsidRPr="00AB69BD">
        <w:rPr>
          <w:rFonts w:ascii="Georgia" w:eastAsia="Georgia" w:hAnsi="Georgia" w:cs="Times New Roman"/>
          <w:color w:val="000000"/>
          <w:kern w:val="1"/>
        </w:rPr>
        <w:t xml:space="preserve"> till </w:t>
      </w:r>
      <w:r w:rsidR="0020533C" w:rsidRPr="0020533C">
        <w:rPr>
          <w:rFonts w:ascii="Georgia" w:eastAsia="Georgia" w:hAnsi="Georgia" w:cs="Times New Roman"/>
          <w:color w:val="000000"/>
          <w:kern w:val="1"/>
        </w:rPr>
        <w:t>13 052</w:t>
      </w:r>
      <w:r w:rsidR="0020533C">
        <w:rPr>
          <w:rFonts w:ascii="Georgia" w:eastAsia="Georgia" w:hAnsi="Georgia" w:cs="Times New Roman"/>
          <w:color w:val="000000"/>
          <w:kern w:val="1"/>
        </w:rPr>
        <w:t> </w:t>
      </w:r>
      <w:r w:rsidR="0020533C" w:rsidRPr="0020533C">
        <w:rPr>
          <w:rFonts w:ascii="Georgia" w:eastAsia="Georgia" w:hAnsi="Georgia" w:cs="Times New Roman"/>
          <w:color w:val="000000"/>
          <w:kern w:val="1"/>
        </w:rPr>
        <w:t>060</w:t>
      </w:r>
      <w:r w:rsidR="00BA510A" w:rsidRPr="00BA510A">
        <w:rPr>
          <w:rFonts w:ascii="Georgia" w:eastAsia="Georgia" w:hAnsi="Georgia" w:cs="Times New Roman"/>
          <w:color w:val="000000"/>
          <w:kern w:val="1"/>
        </w:rPr>
        <w:t xml:space="preserve">. </w:t>
      </w:r>
      <w:r w:rsidR="007407AF" w:rsidRPr="007407AF">
        <w:rPr>
          <w:rFonts w:ascii="Georgia" w:eastAsia="Georgia" w:hAnsi="Georgia" w:cs="Times New Roman"/>
          <w:color w:val="000000"/>
          <w:kern w:val="1"/>
        </w:rPr>
        <w:t xml:space="preserve">Därutöver har </w:t>
      </w:r>
      <w:r w:rsidR="007407AF">
        <w:rPr>
          <w:rFonts w:ascii="Georgia" w:eastAsia="Georgia" w:hAnsi="Georgia" w:cs="Times New Roman"/>
          <w:color w:val="000000"/>
          <w:kern w:val="1"/>
        </w:rPr>
        <w:t>bolagets</w:t>
      </w:r>
      <w:r w:rsidR="007407AF" w:rsidRPr="007407AF">
        <w:rPr>
          <w:rFonts w:ascii="Georgia" w:eastAsia="Georgia" w:hAnsi="Georgia" w:cs="Times New Roman"/>
          <w:color w:val="000000"/>
          <w:kern w:val="1"/>
        </w:rPr>
        <w:t xml:space="preserve"> </w:t>
      </w:r>
      <w:r w:rsidR="007407AF" w:rsidRPr="0008025E">
        <w:rPr>
          <w:rFonts w:ascii="Georgia" w:eastAsia="Georgia" w:hAnsi="Georgia" w:cs="Times New Roman"/>
          <w:color w:val="000000"/>
          <w:kern w:val="1"/>
        </w:rPr>
        <w:t>styrelse den 1 november</w:t>
      </w:r>
      <w:r w:rsidR="007407AF">
        <w:rPr>
          <w:rFonts w:ascii="Georgia" w:eastAsia="Georgia" w:hAnsi="Georgia" w:cs="Times New Roman"/>
          <w:color w:val="000000"/>
          <w:kern w:val="1"/>
        </w:rPr>
        <w:t xml:space="preserve"> 2022</w:t>
      </w:r>
      <w:r w:rsidR="007407AF" w:rsidRPr="007407AF">
        <w:rPr>
          <w:rFonts w:ascii="Georgia" w:eastAsia="Georgia" w:hAnsi="Georgia" w:cs="Times New Roman"/>
          <w:color w:val="000000"/>
          <w:kern w:val="1"/>
        </w:rPr>
        <w:t xml:space="preserve"> </w:t>
      </w:r>
      <w:r w:rsidR="00042967">
        <w:rPr>
          <w:rFonts w:ascii="Georgia" w:eastAsia="Georgia" w:hAnsi="Georgia" w:cs="Times New Roman"/>
          <w:color w:val="000000"/>
          <w:kern w:val="1"/>
        </w:rPr>
        <w:t xml:space="preserve">beslutat, under förutsättning av godkännande från den extra bolagsstämman </w:t>
      </w:r>
      <w:r w:rsidR="00042967" w:rsidRPr="0008025E">
        <w:rPr>
          <w:rFonts w:ascii="Georgia" w:eastAsia="Georgia" w:hAnsi="Georgia" w:cs="Times New Roman"/>
          <w:color w:val="000000"/>
          <w:kern w:val="1"/>
        </w:rPr>
        <w:t xml:space="preserve">den </w:t>
      </w:r>
      <w:r w:rsidR="007407AF" w:rsidRPr="0008025E">
        <w:rPr>
          <w:rFonts w:ascii="Georgia" w:eastAsia="Georgia" w:hAnsi="Georgia" w:cs="Times New Roman"/>
          <w:color w:val="000000"/>
          <w:kern w:val="1"/>
        </w:rPr>
        <w:t>18 november</w:t>
      </w:r>
      <w:r w:rsidR="00042967">
        <w:rPr>
          <w:rFonts w:ascii="Georgia" w:eastAsia="Georgia" w:hAnsi="Georgia" w:cs="Times New Roman"/>
          <w:color w:val="000000"/>
          <w:kern w:val="1"/>
        </w:rPr>
        <w:t xml:space="preserve">, om en </w:t>
      </w:r>
      <w:r w:rsidR="007407AF">
        <w:rPr>
          <w:rFonts w:ascii="Georgia" w:eastAsia="Georgia" w:hAnsi="Georgia" w:cs="Times New Roman"/>
          <w:color w:val="000000"/>
          <w:kern w:val="1"/>
        </w:rPr>
        <w:t xml:space="preserve">riktad nyemission om högst </w:t>
      </w:r>
      <w:r w:rsidR="0008025E">
        <w:t>133 500</w:t>
      </w:r>
      <w:r w:rsidR="007407AF">
        <w:t xml:space="preserve"> aktier (den ”</w:t>
      </w:r>
      <w:r w:rsidR="007407AF">
        <w:rPr>
          <w:b/>
          <w:bCs/>
        </w:rPr>
        <w:t>Riktade Emissionen</w:t>
      </w:r>
      <w:r w:rsidR="007407AF">
        <w:t>”)</w:t>
      </w:r>
      <w:r w:rsidR="007407AF">
        <w:rPr>
          <w:rFonts w:ascii="Georgia" w:eastAsia="Georgia" w:hAnsi="Georgia" w:cs="Times New Roman"/>
          <w:color w:val="000000"/>
          <w:kern w:val="1"/>
        </w:rPr>
        <w:t xml:space="preserve">. Efter den Riktade Emissionen kan det totala antalet aktier i bolaget komma att uppgå till högst </w:t>
      </w:r>
      <w:r w:rsidR="0008025E" w:rsidRPr="0008025E">
        <w:rPr>
          <w:rFonts w:ascii="Georgia" w:eastAsia="Georgia" w:hAnsi="Georgia" w:cs="Times New Roman"/>
          <w:color w:val="000000"/>
          <w:kern w:val="1"/>
        </w:rPr>
        <w:t>13 315 560</w:t>
      </w:r>
      <w:r w:rsidR="007407AF" w:rsidRPr="007407AF">
        <w:rPr>
          <w:rFonts w:ascii="Georgia" w:eastAsia="Georgia" w:hAnsi="Georgia" w:cs="Times New Roman"/>
          <w:color w:val="000000"/>
          <w:kern w:val="1"/>
        </w:rPr>
        <w:t>.</w:t>
      </w:r>
    </w:p>
    <w:p w14:paraId="5B958D9B" w14:textId="49BB957F" w:rsidR="00E46093" w:rsidRDefault="00BA510A" w:rsidP="003B44C8">
      <w:pPr>
        <w:rPr>
          <w:rFonts w:ascii="Georgia" w:eastAsia="Georgia" w:hAnsi="Georgia" w:cs="Times New Roman"/>
          <w:color w:val="000000"/>
          <w:kern w:val="1"/>
        </w:rPr>
      </w:pPr>
      <w:r w:rsidRPr="003B44C8">
        <w:t>Om</w:t>
      </w:r>
      <w:r w:rsidRPr="00BA510A">
        <w:rPr>
          <w:rFonts w:ascii="Georgia" w:eastAsia="Georgia" w:hAnsi="Georgia" w:cs="Times New Roman"/>
          <w:color w:val="000000"/>
          <w:kern w:val="1"/>
        </w:rPr>
        <w:t xml:space="preserve"> samtliga teckningsoptioner som utges i anslutning t</w:t>
      </w:r>
      <w:r w:rsidR="00E46093">
        <w:rPr>
          <w:rFonts w:ascii="Georgia" w:eastAsia="Georgia" w:hAnsi="Georgia" w:cs="Times New Roman"/>
          <w:color w:val="000000"/>
          <w:kern w:val="1"/>
        </w:rPr>
        <w:t xml:space="preserve">ill </w:t>
      </w:r>
      <w:r w:rsidR="00271723">
        <w:rPr>
          <w:rFonts w:ascii="Georgia" w:eastAsia="Georgia" w:hAnsi="Georgia" w:cs="Times New Roman"/>
          <w:color w:val="000000"/>
          <w:kern w:val="1"/>
        </w:rPr>
        <w:t>Teckningsoptionsprogram 2022/</w:t>
      </w:r>
      <w:r w:rsidR="00264C33">
        <w:rPr>
          <w:rFonts w:ascii="Georgia" w:eastAsia="Georgia" w:hAnsi="Georgia" w:cs="Times New Roman"/>
          <w:color w:val="000000"/>
          <w:kern w:val="1"/>
        </w:rPr>
        <w:t>2025</w:t>
      </w:r>
      <w:r w:rsidR="00803CA2">
        <w:rPr>
          <w:rFonts w:ascii="Georgia" w:eastAsia="Georgia" w:hAnsi="Georgia" w:cs="Times New Roman"/>
          <w:color w:val="000000"/>
          <w:kern w:val="1"/>
        </w:rPr>
        <w:t xml:space="preserve"> </w:t>
      </w:r>
      <w:r w:rsidRPr="00BA510A">
        <w:rPr>
          <w:rFonts w:ascii="Georgia" w:eastAsia="Georgia" w:hAnsi="Georgia" w:cs="Times New Roman"/>
          <w:color w:val="000000"/>
          <w:kern w:val="1"/>
        </w:rPr>
        <w:t xml:space="preserve">utnyttjas för teckning av </w:t>
      </w:r>
      <w:r w:rsidRPr="00C46B41">
        <w:rPr>
          <w:rFonts w:ascii="Georgia" w:eastAsia="Georgia" w:hAnsi="Georgia" w:cs="Times New Roman"/>
          <w:color w:val="000000"/>
          <w:kern w:val="1"/>
        </w:rPr>
        <w:t xml:space="preserve">aktier kommer </w:t>
      </w:r>
      <w:r w:rsidRPr="00BD6558">
        <w:rPr>
          <w:rFonts w:ascii="Georgia" w:eastAsia="Georgia" w:hAnsi="Georgia" w:cs="Times New Roman"/>
          <w:color w:val="000000"/>
          <w:kern w:val="1"/>
        </w:rPr>
        <w:t>totalt</w:t>
      </w:r>
      <w:r w:rsidR="00BD6558" w:rsidRPr="00BD6558">
        <w:rPr>
          <w:rFonts w:ascii="Georgia" w:eastAsia="Georgia" w:hAnsi="Georgia" w:cs="Times New Roman"/>
          <w:color w:val="000000"/>
          <w:kern w:val="1"/>
        </w:rPr>
        <w:t xml:space="preserve"> </w:t>
      </w:r>
      <w:r w:rsidR="00264C33" w:rsidRPr="00BD6558">
        <w:t>130 000</w:t>
      </w:r>
      <w:r w:rsidR="0020533C" w:rsidRPr="00BD6558">
        <w:t xml:space="preserve"> </w:t>
      </w:r>
      <w:r w:rsidRPr="00BD6558">
        <w:rPr>
          <w:rFonts w:ascii="Georgia" w:eastAsia="Georgia" w:hAnsi="Georgia" w:cs="Times New Roman"/>
          <w:color w:val="000000"/>
          <w:kern w:val="1"/>
        </w:rPr>
        <w:t>nya</w:t>
      </w:r>
      <w:r w:rsidRPr="00C46B41">
        <w:rPr>
          <w:rFonts w:ascii="Georgia" w:eastAsia="Georgia" w:hAnsi="Georgia" w:cs="Times New Roman"/>
          <w:color w:val="000000"/>
          <w:kern w:val="1"/>
        </w:rPr>
        <w:t xml:space="preserve"> aktier att utges, vilket motsvarar en utspädning om cirka </w:t>
      </w:r>
      <w:r w:rsidR="0008025E">
        <w:t>1,98</w:t>
      </w:r>
      <w:r w:rsidR="0020533C">
        <w:t xml:space="preserve"> </w:t>
      </w:r>
      <w:r w:rsidRPr="00C46B41">
        <w:rPr>
          <w:rFonts w:ascii="Georgia" w:eastAsia="Georgia" w:hAnsi="Georgia" w:cs="Times New Roman"/>
          <w:color w:val="000000"/>
          <w:kern w:val="1"/>
        </w:rPr>
        <w:t>procent</w:t>
      </w:r>
      <w:r w:rsidRPr="00BA510A">
        <w:rPr>
          <w:rFonts w:ascii="Georgia" w:eastAsia="Georgia" w:hAnsi="Georgia" w:cs="Times New Roman"/>
          <w:color w:val="000000"/>
          <w:kern w:val="1"/>
        </w:rPr>
        <w:t xml:space="preserve"> av </w:t>
      </w:r>
      <w:r w:rsidR="00371F3A">
        <w:rPr>
          <w:rFonts w:ascii="Georgia" w:eastAsia="Georgia" w:hAnsi="Georgia" w:cs="Times New Roman"/>
          <w:color w:val="000000"/>
          <w:kern w:val="1"/>
        </w:rPr>
        <w:t>bolaget</w:t>
      </w:r>
      <w:r w:rsidRPr="00BA510A">
        <w:rPr>
          <w:rFonts w:ascii="Georgia" w:eastAsia="Georgia" w:hAnsi="Georgia" w:cs="Times New Roman"/>
          <w:color w:val="000000"/>
          <w:kern w:val="1"/>
        </w:rPr>
        <w:t xml:space="preserve">s aktiekapital och röster efter full utspädning beräknat på antalet aktier som tillkommer vid fullt utnyttjande av </w:t>
      </w:r>
      <w:r w:rsidRPr="00BA510A">
        <w:rPr>
          <w:rFonts w:ascii="Georgia" w:eastAsia="Georgia" w:hAnsi="Georgia" w:cs="Times New Roman"/>
          <w:color w:val="000000"/>
          <w:kern w:val="1"/>
        </w:rPr>
        <w:lastRenderedPageBreak/>
        <w:t>samtliga teckningsoptioner som utgivits i anslutning t</w:t>
      </w:r>
      <w:r w:rsidR="00E46093">
        <w:rPr>
          <w:rFonts w:ascii="Georgia" w:eastAsia="Georgia" w:hAnsi="Georgia" w:cs="Times New Roman"/>
          <w:color w:val="000000"/>
          <w:kern w:val="1"/>
        </w:rPr>
        <w:t xml:space="preserve">ill </w:t>
      </w:r>
      <w:r w:rsidR="00271723">
        <w:rPr>
          <w:rFonts w:ascii="Georgia" w:eastAsia="Georgia" w:hAnsi="Georgia" w:cs="Times New Roman"/>
          <w:color w:val="000000"/>
          <w:kern w:val="1"/>
        </w:rPr>
        <w:t>Teckningsoptionsprogram 2022/</w:t>
      </w:r>
      <w:r w:rsidR="00264C33">
        <w:rPr>
          <w:rFonts w:ascii="Georgia" w:eastAsia="Georgia" w:hAnsi="Georgia" w:cs="Times New Roman"/>
          <w:color w:val="000000"/>
          <w:kern w:val="1"/>
        </w:rPr>
        <w:t>2025</w:t>
      </w:r>
      <w:r w:rsidR="007407AF">
        <w:rPr>
          <w:rFonts w:ascii="Georgia" w:eastAsia="Georgia" w:hAnsi="Georgia" w:cs="Times New Roman"/>
          <w:color w:val="000000"/>
          <w:kern w:val="1"/>
        </w:rPr>
        <w:t xml:space="preserve"> och det maximala antal aktier som kan tillkomma vid full teckning i den Riktade Emissionen</w:t>
      </w:r>
      <w:r w:rsidRPr="00BA510A">
        <w:rPr>
          <w:rFonts w:ascii="Georgia" w:eastAsia="Georgia" w:hAnsi="Georgia" w:cs="Times New Roman"/>
          <w:color w:val="000000"/>
          <w:kern w:val="1"/>
        </w:rPr>
        <w:t xml:space="preserve">. </w:t>
      </w:r>
      <w:r w:rsidR="00E46093" w:rsidRPr="00E46093">
        <w:rPr>
          <w:rFonts w:ascii="Georgia" w:eastAsia="Georgia" w:hAnsi="Georgia" w:cs="Times New Roman"/>
          <w:color w:val="000000"/>
          <w:kern w:val="1"/>
        </w:rPr>
        <w:t xml:space="preserve">Utspädningen hade endast haft en marginell påverkan på nyckeltalet resultat per aktie för </w:t>
      </w:r>
      <w:r w:rsidR="00E46093">
        <w:rPr>
          <w:rFonts w:ascii="Georgia" w:eastAsia="Georgia" w:hAnsi="Georgia" w:cs="Times New Roman"/>
          <w:color w:val="000000"/>
          <w:kern w:val="1"/>
        </w:rPr>
        <w:t>räkenskapsåret</w:t>
      </w:r>
      <w:r w:rsidR="00E46093" w:rsidRPr="00E46093">
        <w:rPr>
          <w:rFonts w:ascii="Georgia" w:eastAsia="Georgia" w:hAnsi="Georgia" w:cs="Times New Roman"/>
          <w:color w:val="000000"/>
          <w:kern w:val="1"/>
        </w:rPr>
        <w:t xml:space="preserve"> </w:t>
      </w:r>
      <w:r w:rsidR="00BE2B17">
        <w:rPr>
          <w:rFonts w:ascii="Georgia" w:eastAsia="Georgia" w:hAnsi="Georgia" w:cs="Times New Roman"/>
          <w:color w:val="000000"/>
          <w:kern w:val="1"/>
        </w:rPr>
        <w:t>2021</w:t>
      </w:r>
      <w:r w:rsidR="00E46093" w:rsidRPr="00E46093">
        <w:rPr>
          <w:rFonts w:ascii="Georgia" w:eastAsia="Georgia" w:hAnsi="Georgia" w:cs="Times New Roman"/>
          <w:color w:val="000000"/>
          <w:kern w:val="1"/>
        </w:rPr>
        <w:t>.</w:t>
      </w:r>
    </w:p>
    <w:p w14:paraId="136658D7" w14:textId="05A6DEF0" w:rsidR="00281DE5" w:rsidRDefault="00047C4C" w:rsidP="003B44C8">
      <w:pPr>
        <w:rPr>
          <w:rFonts w:ascii="Georgia" w:eastAsia="Georgia" w:hAnsi="Georgia" w:cs="Times New Roman"/>
          <w:color w:val="000000"/>
          <w:kern w:val="1"/>
        </w:rPr>
      </w:pPr>
      <w:r w:rsidRPr="00047C4C">
        <w:rPr>
          <w:rFonts w:ascii="Georgia" w:eastAsia="Georgia" w:hAnsi="Georgia" w:cs="Times New Roman"/>
          <w:color w:val="000000"/>
          <w:kern w:val="1"/>
        </w:rPr>
        <w:t>Det finns för närvarande</w:t>
      </w:r>
      <w:r w:rsidR="004933DA">
        <w:rPr>
          <w:rFonts w:ascii="Georgia" w:eastAsia="Georgia" w:hAnsi="Georgia" w:cs="Times New Roman"/>
          <w:color w:val="000000"/>
          <w:kern w:val="1"/>
        </w:rPr>
        <w:t xml:space="preserve"> </w:t>
      </w:r>
      <w:r w:rsidR="00BE2B17">
        <w:rPr>
          <w:rFonts w:ascii="Georgia" w:eastAsia="Georgia" w:hAnsi="Georgia" w:cs="Times New Roman"/>
          <w:color w:val="000000"/>
          <w:kern w:val="1"/>
        </w:rPr>
        <w:t xml:space="preserve">inga utestående aktierelaterade incitamentsprogram i bolaget. </w:t>
      </w:r>
      <w:r w:rsidR="00281DE5" w:rsidRPr="007D7373">
        <w:rPr>
          <w:rFonts w:ascii="Georgia" w:eastAsia="Georgia" w:hAnsi="Georgia" w:cs="Times New Roman"/>
          <w:color w:val="000000"/>
          <w:kern w:val="1"/>
        </w:rPr>
        <w:t xml:space="preserve"> </w:t>
      </w:r>
    </w:p>
    <w:p w14:paraId="185EB4A8" w14:textId="77777777" w:rsidR="00132B35" w:rsidRPr="00132B35" w:rsidRDefault="00132B35" w:rsidP="003B44C8">
      <w:pPr>
        <w:rPr>
          <w:rFonts w:ascii="Georgia" w:eastAsia="Georgia" w:hAnsi="Georgia" w:cs="Times New Roman"/>
          <w:b/>
          <w:color w:val="000000"/>
          <w:kern w:val="1"/>
        </w:rPr>
      </w:pPr>
      <w:r w:rsidRPr="00132B35">
        <w:rPr>
          <w:rFonts w:ascii="Georgia" w:eastAsia="Georgia" w:hAnsi="Georgia" w:cs="Times New Roman"/>
          <w:b/>
          <w:color w:val="000000"/>
          <w:kern w:val="1"/>
        </w:rPr>
        <w:t>Förslagets beredning</w:t>
      </w:r>
    </w:p>
    <w:p w14:paraId="04454CFA" w14:textId="2C4EFF72" w:rsidR="00FD6782" w:rsidRPr="003B44C8" w:rsidRDefault="00132B35" w:rsidP="003B44C8">
      <w:pPr>
        <w:rPr>
          <w:rFonts w:ascii="Georgia" w:eastAsia="Georgia" w:hAnsi="Georgia" w:cs="Times New Roman"/>
          <w:color w:val="000000"/>
          <w:kern w:val="1"/>
        </w:rPr>
      </w:pPr>
      <w:r w:rsidRPr="003B44C8">
        <w:t>Förslaget</w:t>
      </w:r>
      <w:r w:rsidRPr="00132B35">
        <w:rPr>
          <w:rFonts w:ascii="Georgia" w:eastAsia="Georgia" w:hAnsi="Georgia" w:cs="Times New Roman"/>
          <w:color w:val="000000"/>
          <w:kern w:val="1"/>
        </w:rPr>
        <w:t xml:space="preserve"> till </w:t>
      </w:r>
      <w:r w:rsidR="00271723">
        <w:rPr>
          <w:rFonts w:ascii="Georgia" w:eastAsia="Georgia" w:hAnsi="Georgia" w:cs="Times New Roman"/>
          <w:color w:val="000000"/>
          <w:kern w:val="1"/>
        </w:rPr>
        <w:t>Teckningsoptionsprogram 2022/</w:t>
      </w:r>
      <w:r w:rsidR="00264C33">
        <w:rPr>
          <w:rFonts w:ascii="Georgia" w:eastAsia="Georgia" w:hAnsi="Georgia" w:cs="Times New Roman"/>
          <w:color w:val="000000"/>
          <w:kern w:val="1"/>
        </w:rPr>
        <w:t>2025</w:t>
      </w:r>
      <w:r w:rsidRPr="00132B35">
        <w:rPr>
          <w:rFonts w:ascii="Georgia" w:eastAsia="Georgia" w:hAnsi="Georgia" w:cs="Times New Roman"/>
          <w:color w:val="000000"/>
          <w:kern w:val="1"/>
        </w:rPr>
        <w:t xml:space="preserve"> har beretts av </w:t>
      </w:r>
      <w:r w:rsidR="00FD6782">
        <w:rPr>
          <w:rFonts w:ascii="Georgia" w:eastAsia="Georgia" w:hAnsi="Georgia" w:cs="Times New Roman"/>
          <w:color w:val="000000"/>
          <w:kern w:val="1"/>
        </w:rPr>
        <w:t>styrelsen</w:t>
      </w:r>
      <w:r w:rsidR="00FD6782" w:rsidRPr="00132B35">
        <w:rPr>
          <w:rFonts w:ascii="Georgia" w:eastAsia="Georgia" w:hAnsi="Georgia" w:cs="Times New Roman"/>
          <w:color w:val="000000"/>
          <w:kern w:val="1"/>
        </w:rPr>
        <w:t xml:space="preserve"> </w:t>
      </w:r>
      <w:r w:rsidRPr="00132B35">
        <w:rPr>
          <w:rFonts w:ascii="Georgia" w:eastAsia="Georgia" w:hAnsi="Georgia" w:cs="Times New Roman"/>
          <w:color w:val="000000"/>
          <w:kern w:val="1"/>
        </w:rPr>
        <w:t>i samråd med externa rådgivare.</w:t>
      </w:r>
    </w:p>
    <w:p w14:paraId="71A6D248" w14:textId="77777777" w:rsidR="00132B35" w:rsidRPr="00132B35" w:rsidRDefault="00132B35" w:rsidP="003B44C8">
      <w:pPr>
        <w:rPr>
          <w:rFonts w:ascii="Georgia" w:eastAsia="Georgia" w:hAnsi="Georgia" w:cs="Times New Roman"/>
          <w:b/>
          <w:color w:val="000000"/>
          <w:kern w:val="1"/>
        </w:rPr>
      </w:pPr>
      <w:r w:rsidRPr="00132B35">
        <w:rPr>
          <w:rFonts w:ascii="Georgia" w:eastAsia="Georgia" w:hAnsi="Georgia" w:cs="Times New Roman"/>
          <w:b/>
          <w:color w:val="000000"/>
          <w:kern w:val="1"/>
        </w:rPr>
        <w:t>Majoritetskrav</w:t>
      </w:r>
    </w:p>
    <w:p w14:paraId="27DE0E97" w14:textId="43C238E6" w:rsidR="00132B35" w:rsidRPr="00132B35" w:rsidRDefault="00E8279D" w:rsidP="003B44C8">
      <w:pPr>
        <w:rPr>
          <w:rFonts w:ascii="Georgia" w:eastAsia="Georgia" w:hAnsi="Georgia" w:cs="Times New Roman"/>
          <w:color w:val="000000"/>
          <w:kern w:val="1"/>
        </w:rPr>
      </w:pPr>
      <w:r w:rsidRPr="00E8279D">
        <w:rPr>
          <w:rFonts w:ascii="Georgia" w:eastAsia="Georgia" w:hAnsi="Georgia" w:cs="Times New Roman"/>
          <w:color w:val="000000"/>
          <w:kern w:val="1"/>
        </w:rPr>
        <w:t>Styrelsens förslag om införande</w:t>
      </w:r>
      <w:r>
        <w:rPr>
          <w:rFonts w:ascii="Georgia" w:eastAsia="Georgia" w:hAnsi="Georgia" w:cs="Times New Roman"/>
          <w:color w:val="000000"/>
          <w:kern w:val="1"/>
        </w:rPr>
        <w:t xml:space="preserve"> av </w:t>
      </w:r>
      <w:r w:rsidR="00271723">
        <w:rPr>
          <w:rFonts w:ascii="Georgia" w:eastAsia="Georgia" w:hAnsi="Georgia" w:cs="Times New Roman"/>
          <w:color w:val="000000"/>
          <w:kern w:val="1"/>
        </w:rPr>
        <w:t>Teckningsoptionsprogram 2022/</w:t>
      </w:r>
      <w:r w:rsidR="00264C33">
        <w:rPr>
          <w:rFonts w:ascii="Georgia" w:eastAsia="Georgia" w:hAnsi="Georgia" w:cs="Times New Roman"/>
          <w:color w:val="000000"/>
          <w:kern w:val="1"/>
        </w:rPr>
        <w:t>2025</w:t>
      </w:r>
      <w:r w:rsidRPr="00E8279D">
        <w:rPr>
          <w:rFonts w:ascii="Georgia" w:eastAsia="Georgia" w:hAnsi="Georgia" w:cs="Times New Roman"/>
          <w:color w:val="000000"/>
          <w:kern w:val="1"/>
        </w:rPr>
        <w:t xml:space="preserve"> </w:t>
      </w:r>
      <w:r w:rsidR="00132B35" w:rsidRPr="00132B35">
        <w:rPr>
          <w:rFonts w:ascii="Georgia" w:eastAsia="Georgia" w:hAnsi="Georgia" w:cs="Times New Roman"/>
          <w:color w:val="000000"/>
          <w:kern w:val="1"/>
        </w:rPr>
        <w:t xml:space="preserve">omfattas av </w:t>
      </w:r>
      <w:r w:rsidR="00132B35" w:rsidRPr="003B44C8">
        <w:t>bestämmelserna</w:t>
      </w:r>
      <w:r w:rsidR="00132B35" w:rsidRPr="00132B35">
        <w:rPr>
          <w:rFonts w:ascii="Georgia" w:eastAsia="Georgia" w:hAnsi="Georgia" w:cs="Times New Roman"/>
          <w:color w:val="000000"/>
          <w:kern w:val="1"/>
        </w:rPr>
        <w:t xml:space="preserve"> i 16 kap. aktiebolagslagen och giltigt beslut fordrar därför att detta förslag biträds av aktieägare med minst nio tiondelar av såväl de avgivna rösterna som de aktier som är företrädda </w:t>
      </w:r>
      <w:r w:rsidR="00633407">
        <w:rPr>
          <w:rFonts w:ascii="Georgia" w:eastAsia="Georgia" w:hAnsi="Georgia" w:cs="Times New Roman"/>
          <w:color w:val="000000"/>
          <w:kern w:val="1"/>
        </w:rPr>
        <w:t>vid stämman</w:t>
      </w:r>
      <w:r w:rsidR="00132B35" w:rsidRPr="00132B35">
        <w:rPr>
          <w:rFonts w:ascii="Georgia" w:eastAsia="Georgia" w:hAnsi="Georgia" w:cs="Times New Roman"/>
          <w:color w:val="000000"/>
          <w:kern w:val="1"/>
        </w:rPr>
        <w:t xml:space="preserve">. </w:t>
      </w:r>
    </w:p>
    <w:p w14:paraId="0CE28935" w14:textId="77777777" w:rsidR="006F289F" w:rsidRPr="00A8353C" w:rsidRDefault="006F289F" w:rsidP="006F289F">
      <w:pPr>
        <w:spacing w:line="276" w:lineRule="auto"/>
        <w:jc w:val="center"/>
        <w:rPr>
          <w:rFonts w:ascii="Georgia" w:eastAsia="Georgia" w:hAnsi="Georgia" w:cs="Times New Roman"/>
        </w:rPr>
      </w:pPr>
      <w:r w:rsidRPr="00A8353C">
        <w:rPr>
          <w:rFonts w:ascii="Georgia" w:eastAsia="Georgia" w:hAnsi="Georgia" w:cs="Times New Roman"/>
        </w:rPr>
        <w:t>____________________</w:t>
      </w:r>
    </w:p>
    <w:p w14:paraId="69B65B44" w14:textId="5F1F33E1" w:rsidR="00FD6782" w:rsidRPr="00FD6782" w:rsidRDefault="00371F3A" w:rsidP="003B44C8">
      <w:pPr>
        <w:rPr>
          <w:rFonts w:ascii="Georgia" w:eastAsia="Georgia" w:hAnsi="Georgia" w:cs="Times New Roman"/>
        </w:rPr>
      </w:pPr>
      <w:r>
        <w:t>Bolagets</w:t>
      </w:r>
      <w:r w:rsidR="00FD6782" w:rsidRPr="00FD6782">
        <w:rPr>
          <w:rFonts w:ascii="Georgia" w:eastAsia="Georgia" w:hAnsi="Georgia" w:cs="Times New Roman"/>
        </w:rPr>
        <w:t xml:space="preserve"> </w:t>
      </w:r>
      <w:r w:rsidR="00F504CC" w:rsidRPr="00F504CC">
        <w:rPr>
          <w:rFonts w:ascii="Georgia" w:eastAsia="Georgia" w:hAnsi="Georgia" w:cs="Times New Roman"/>
        </w:rPr>
        <w:t>styrelseordförande</w:t>
      </w:r>
      <w:r w:rsidR="00FD6782" w:rsidRPr="00FD6782">
        <w:rPr>
          <w:rFonts w:ascii="Georgia" w:eastAsia="Georgia" w:hAnsi="Georgia" w:cs="Times New Roman"/>
        </w:rPr>
        <w:t xml:space="preserve"> eller den han utser ska vara bemyndigad att vidta </w:t>
      </w:r>
      <w:proofErr w:type="gramStart"/>
      <w:r w:rsidR="00FD6782" w:rsidRPr="00FD6782">
        <w:rPr>
          <w:rFonts w:ascii="Georgia" w:eastAsia="Georgia" w:hAnsi="Georgia" w:cs="Times New Roman"/>
        </w:rPr>
        <w:t>de smärre formella justeringar</w:t>
      </w:r>
      <w:proofErr w:type="gramEnd"/>
      <w:r w:rsidR="00FD6782" w:rsidRPr="00FD6782">
        <w:rPr>
          <w:rFonts w:ascii="Georgia" w:eastAsia="Georgia" w:hAnsi="Georgia" w:cs="Times New Roman"/>
        </w:rPr>
        <w:t xml:space="preserve"> av beslutet som kan visa sig erforderliga i samband med registrering vid Bolagsverket eller </w:t>
      </w:r>
      <w:proofErr w:type="spellStart"/>
      <w:r w:rsidR="00FD6782" w:rsidRPr="00FD6782">
        <w:rPr>
          <w:rFonts w:ascii="Georgia" w:eastAsia="Georgia" w:hAnsi="Georgia" w:cs="Times New Roman"/>
        </w:rPr>
        <w:t>Euroclear</w:t>
      </w:r>
      <w:proofErr w:type="spellEnd"/>
      <w:r w:rsidR="00FD6782" w:rsidRPr="00FD6782">
        <w:rPr>
          <w:rFonts w:ascii="Georgia" w:eastAsia="Georgia" w:hAnsi="Georgia" w:cs="Times New Roman"/>
        </w:rPr>
        <w:t xml:space="preserve"> Sweden AB.</w:t>
      </w:r>
    </w:p>
    <w:p w14:paraId="13D83591" w14:textId="77777777" w:rsidR="00FD6782" w:rsidRPr="00A8353C" w:rsidRDefault="00FD6782" w:rsidP="00FD6782">
      <w:pPr>
        <w:spacing w:line="276" w:lineRule="auto"/>
        <w:jc w:val="center"/>
        <w:rPr>
          <w:rFonts w:ascii="Georgia" w:eastAsia="Georgia" w:hAnsi="Georgia" w:cs="Times New Roman"/>
        </w:rPr>
      </w:pPr>
      <w:r w:rsidRPr="00A8353C">
        <w:rPr>
          <w:rFonts w:ascii="Georgia" w:eastAsia="Georgia" w:hAnsi="Georgia" w:cs="Times New Roman"/>
        </w:rPr>
        <w:t>____________________</w:t>
      </w:r>
    </w:p>
    <w:p w14:paraId="75F96521" w14:textId="3C634031" w:rsidR="0020533C" w:rsidRDefault="0020533C" w:rsidP="0020533C">
      <w:pPr>
        <w:jc w:val="center"/>
      </w:pPr>
      <w:r w:rsidRPr="00264C33">
        <w:t>Växjö i</w:t>
      </w:r>
      <w:r w:rsidR="00264C33" w:rsidRPr="00264C33">
        <w:t xml:space="preserve"> </w:t>
      </w:r>
      <w:r w:rsidRPr="00264C33">
        <w:t>november 2022</w:t>
      </w:r>
    </w:p>
    <w:p w14:paraId="63DC5602" w14:textId="591EB057" w:rsidR="00752B50" w:rsidRDefault="00D07AA5" w:rsidP="00752B50">
      <w:pPr>
        <w:jc w:val="center"/>
        <w:rPr>
          <w:rFonts w:ascii="Georgia" w:eastAsia="Georgia" w:hAnsi="Georgia" w:cs="Times New Roman"/>
        </w:rPr>
        <w:sectPr w:rsidR="00752B50" w:rsidSect="000B6EC0">
          <w:footerReference w:type="default" r:id="rId8"/>
          <w:pgSz w:w="11906" w:h="16838" w:code="9"/>
          <w:pgMar w:top="2013" w:right="1361" w:bottom="2325" w:left="2155" w:header="680" w:footer="680" w:gutter="0"/>
          <w:cols w:space="708"/>
          <w:docGrid w:linePitch="360"/>
        </w:sectPr>
      </w:pPr>
      <w:r w:rsidRPr="00D07AA5">
        <w:rPr>
          <w:rFonts w:ascii="Georgia" w:eastAsia="Georgia" w:hAnsi="Georgia" w:cs="Times New Roman"/>
        </w:rPr>
        <w:t xml:space="preserve">Styrelsen för </w:t>
      </w:r>
      <w:r w:rsidR="0020533C" w:rsidRPr="00002440">
        <w:rPr>
          <w:rFonts w:ascii="Georgia" w:eastAsia="Georgia" w:hAnsi="Georgia"/>
        </w:rPr>
        <w:t>Arcoma Aktiebolag</w:t>
      </w:r>
      <w:r w:rsidR="0020533C">
        <w:rPr>
          <w:rFonts w:ascii="Georgia" w:eastAsia="Georgia" w:hAnsi="Georgia"/>
        </w:rPr>
        <w:t xml:space="preserve"> (publ)</w:t>
      </w:r>
    </w:p>
    <w:p w14:paraId="73E2BA2E" w14:textId="0AA1504E" w:rsidR="00AB20B6" w:rsidRPr="00AB20B6" w:rsidRDefault="00AB20B6" w:rsidP="00752B50">
      <w:pPr>
        <w:jc w:val="right"/>
        <w:rPr>
          <w:rFonts w:ascii="Arial" w:eastAsia="Georgia" w:hAnsi="Arial" w:cs="Times New Roman"/>
          <w:b/>
          <w:sz w:val="32"/>
        </w:rPr>
      </w:pPr>
      <w:r w:rsidRPr="00AB20B6">
        <w:rPr>
          <w:rFonts w:ascii="Arial" w:eastAsia="Georgia" w:hAnsi="Arial" w:cs="Times New Roman"/>
          <w:b/>
          <w:sz w:val="32"/>
        </w:rPr>
        <w:lastRenderedPageBreak/>
        <w:t>Bilaga A</w:t>
      </w:r>
    </w:p>
    <w:p w14:paraId="5C0D6DC5" w14:textId="4C36CCC3" w:rsidR="00AB20B6" w:rsidRPr="00AB20B6" w:rsidRDefault="00AB20B6" w:rsidP="00AB20B6">
      <w:pPr>
        <w:keepNext/>
        <w:spacing w:after="240" w:line="384" w:lineRule="atLeast"/>
        <w:rPr>
          <w:rFonts w:ascii="Arial" w:eastAsia="Georgia" w:hAnsi="Arial" w:cs="Times New Roman"/>
          <w:b/>
          <w:sz w:val="32"/>
        </w:rPr>
      </w:pPr>
      <w:r w:rsidRPr="00AB20B6">
        <w:rPr>
          <w:rFonts w:ascii="Arial" w:eastAsia="Georgia" w:hAnsi="Arial" w:cs="Times New Roman"/>
          <w:b/>
          <w:sz w:val="32"/>
        </w:rPr>
        <w:t xml:space="preserve">VILLKOR FÖR </w:t>
      </w:r>
      <w:r w:rsidR="00331B1E" w:rsidRPr="00AB20B6">
        <w:rPr>
          <w:rFonts w:ascii="Arial" w:eastAsia="Georgia" w:hAnsi="Arial" w:cs="Times New Roman"/>
          <w:b/>
          <w:sz w:val="32"/>
        </w:rPr>
        <w:t xml:space="preserve">TECKNINGSOPTIONER </w:t>
      </w:r>
      <w:bookmarkStart w:id="2" w:name="Text1"/>
      <w:r w:rsidR="00331B1E">
        <w:rPr>
          <w:rFonts w:ascii="Arial" w:eastAsia="Georgia" w:hAnsi="Arial" w:cs="Times New Roman"/>
          <w:b/>
          <w:sz w:val="32"/>
        </w:rPr>
        <w:t>202</w:t>
      </w:r>
      <w:r w:rsidR="00803CA2">
        <w:rPr>
          <w:rFonts w:ascii="Arial" w:eastAsia="Georgia" w:hAnsi="Arial" w:cs="Times New Roman"/>
          <w:b/>
          <w:sz w:val="32"/>
        </w:rPr>
        <w:t>2</w:t>
      </w:r>
      <w:r w:rsidR="00331B1E" w:rsidRPr="00AB20B6">
        <w:rPr>
          <w:rFonts w:ascii="Arial" w:eastAsia="Georgia" w:hAnsi="Arial" w:cs="Times New Roman"/>
          <w:b/>
          <w:sz w:val="32"/>
        </w:rPr>
        <w:t>/</w:t>
      </w:r>
      <w:bookmarkEnd w:id="2"/>
      <w:r w:rsidR="00264C33">
        <w:rPr>
          <w:rFonts w:ascii="Arial" w:eastAsia="Georgia" w:hAnsi="Arial" w:cs="Times New Roman"/>
          <w:b/>
          <w:sz w:val="32"/>
        </w:rPr>
        <w:t>2025</w:t>
      </w:r>
      <w:r w:rsidR="00633407">
        <w:rPr>
          <w:rFonts w:ascii="Arial" w:eastAsia="Georgia" w:hAnsi="Arial" w:cs="Times New Roman"/>
          <w:b/>
          <w:sz w:val="32"/>
        </w:rPr>
        <w:t xml:space="preserve"> </w:t>
      </w:r>
      <w:bookmarkStart w:id="3" w:name="Text2"/>
      <w:r w:rsidR="00331B1E" w:rsidRPr="00AB20B6">
        <w:rPr>
          <w:rFonts w:ascii="Arial" w:eastAsia="Georgia" w:hAnsi="Arial" w:cs="Times New Roman"/>
          <w:b/>
          <w:sz w:val="32"/>
        </w:rPr>
        <w:t xml:space="preserve">I </w:t>
      </w:r>
      <w:bookmarkEnd w:id="3"/>
      <w:r w:rsidR="0020533C">
        <w:rPr>
          <w:rFonts w:ascii="Arial" w:eastAsia="Georgia" w:hAnsi="Arial" w:cs="Times New Roman"/>
          <w:b/>
          <w:sz w:val="32"/>
        </w:rPr>
        <w:t>ARCOMA AKTIEBOLAG</w:t>
      </w:r>
    </w:p>
    <w:p w14:paraId="0A391089"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Definitioner</w:t>
      </w:r>
    </w:p>
    <w:p w14:paraId="4A3C15CF"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I dessa villkor betyder:</w:t>
      </w:r>
    </w:p>
    <w:tbl>
      <w:tblPr>
        <w:tblW w:w="0" w:type="auto"/>
        <w:tblInd w:w="851" w:type="dxa"/>
        <w:tblLook w:val="04A0" w:firstRow="1" w:lastRow="0" w:firstColumn="1" w:lastColumn="0" w:noHBand="0" w:noVBand="1"/>
      </w:tblPr>
      <w:tblGrid>
        <w:gridCol w:w="3257"/>
        <w:gridCol w:w="4282"/>
      </w:tblGrid>
      <w:tr w:rsidR="00AB20B6" w:rsidRPr="00AB20B6" w14:paraId="3C17D892" w14:textId="77777777" w:rsidTr="00AB20B6">
        <w:tc>
          <w:tcPr>
            <w:tcW w:w="3510" w:type="dxa"/>
          </w:tcPr>
          <w:p w14:paraId="7E1D8F52" w14:textId="77777777" w:rsidR="00AB20B6" w:rsidRPr="00AB20B6" w:rsidRDefault="00AB20B6" w:rsidP="00BC1F84">
            <w:pPr>
              <w:ind w:left="-109"/>
              <w:rPr>
                <w:rFonts w:ascii="Georgia" w:eastAsia="Georgia" w:hAnsi="Georgia" w:cs="Times New Roman"/>
              </w:rPr>
            </w:pPr>
            <w:r w:rsidRPr="00AB20B6">
              <w:rPr>
                <w:rFonts w:ascii="Georgia" w:eastAsia="Georgia" w:hAnsi="Georgia" w:cs="Times New Roman"/>
              </w:rPr>
              <w:t>”aktiebolagslagen”</w:t>
            </w:r>
          </w:p>
        </w:tc>
        <w:tc>
          <w:tcPr>
            <w:tcW w:w="4642" w:type="dxa"/>
          </w:tcPr>
          <w:p w14:paraId="4F1036EC"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 xml:space="preserve">aktiebolagslagen (2005:551). </w:t>
            </w:r>
          </w:p>
        </w:tc>
      </w:tr>
      <w:tr w:rsidR="00AB20B6" w:rsidRPr="00AB20B6" w14:paraId="1194C7A9" w14:textId="77777777" w:rsidTr="00AB20B6">
        <w:tc>
          <w:tcPr>
            <w:tcW w:w="3510" w:type="dxa"/>
          </w:tcPr>
          <w:p w14:paraId="79DC34E6" w14:textId="77777777" w:rsidR="00AB20B6" w:rsidRPr="00AB20B6" w:rsidRDefault="00AB20B6" w:rsidP="00BC1F84">
            <w:pPr>
              <w:ind w:left="-109"/>
              <w:rPr>
                <w:rFonts w:ascii="Georgia" w:eastAsia="Georgia" w:hAnsi="Georgia" w:cs="Times New Roman"/>
              </w:rPr>
            </w:pPr>
            <w:r w:rsidRPr="00AB20B6">
              <w:rPr>
                <w:rFonts w:ascii="Georgia" w:eastAsia="Georgia" w:hAnsi="Georgia" w:cs="Times New Roman"/>
              </w:rPr>
              <w:t>”avstämningskonto”</w:t>
            </w:r>
          </w:p>
        </w:tc>
        <w:tc>
          <w:tcPr>
            <w:tcW w:w="4642" w:type="dxa"/>
          </w:tcPr>
          <w:p w14:paraId="0FE64FEC"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 xml:space="preserve">värdepapperskonto hos </w:t>
            </w:r>
            <w:proofErr w:type="spellStart"/>
            <w:r w:rsidRPr="00AB20B6">
              <w:rPr>
                <w:rFonts w:ascii="Georgia" w:eastAsia="Georgia" w:hAnsi="Georgia" w:cs="Times New Roman"/>
              </w:rPr>
              <w:t>Euroclear</w:t>
            </w:r>
            <w:proofErr w:type="spellEnd"/>
            <w:r w:rsidRPr="00AB20B6">
              <w:rPr>
                <w:rFonts w:ascii="Georgia" w:eastAsia="Georgia" w:hAnsi="Georgia" w:cs="Times New Roman"/>
              </w:rPr>
              <w:t xml:space="preserve"> där respektive optionsinnehavares innehav av teckningsoptioner är registrerat eller, i förekommande fall, innehav av aktier i bolaget som tillkommer genom teckning ska registreras.</w:t>
            </w:r>
          </w:p>
        </w:tc>
      </w:tr>
      <w:tr w:rsidR="00AB20B6" w:rsidRPr="00AB20B6" w14:paraId="3F97A9FC" w14:textId="77777777" w:rsidTr="00AB20B6">
        <w:tc>
          <w:tcPr>
            <w:tcW w:w="3510" w:type="dxa"/>
          </w:tcPr>
          <w:p w14:paraId="13BC5758" w14:textId="77777777" w:rsidR="00AB20B6" w:rsidRPr="00AB20B6" w:rsidRDefault="00AB20B6" w:rsidP="00BC1F84">
            <w:pPr>
              <w:ind w:left="-109"/>
              <w:rPr>
                <w:rFonts w:ascii="Georgia" w:eastAsia="Georgia" w:hAnsi="Georgia" w:cs="Times New Roman"/>
              </w:rPr>
            </w:pPr>
            <w:r w:rsidRPr="00AB20B6">
              <w:rPr>
                <w:rFonts w:ascii="Georgia" w:eastAsia="Georgia" w:hAnsi="Georgia" w:cs="Times New Roman"/>
              </w:rPr>
              <w:t>”bankdag”</w:t>
            </w:r>
          </w:p>
        </w:tc>
        <w:tc>
          <w:tcPr>
            <w:tcW w:w="4642" w:type="dxa"/>
          </w:tcPr>
          <w:p w14:paraId="3B6F803E"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dag som inte är lördag, söndag eller annan allmän helgdag i Sverige eller som beträffande betalning av skuldebrev inte är likställd med allmän helgdag i Sverige.</w:t>
            </w:r>
          </w:p>
        </w:tc>
      </w:tr>
      <w:tr w:rsidR="00AB20B6" w:rsidRPr="00AB20B6" w14:paraId="588E989F" w14:textId="77777777" w:rsidTr="00AB20B6">
        <w:tc>
          <w:tcPr>
            <w:tcW w:w="3510" w:type="dxa"/>
          </w:tcPr>
          <w:p w14:paraId="3860EBC2" w14:textId="77777777" w:rsidR="00AB20B6" w:rsidRPr="00AB20B6" w:rsidRDefault="00AB20B6" w:rsidP="00BC1F84">
            <w:pPr>
              <w:ind w:left="-109"/>
              <w:rPr>
                <w:rFonts w:ascii="Georgia" w:eastAsia="Georgia" w:hAnsi="Georgia" w:cs="Times New Roman"/>
              </w:rPr>
            </w:pPr>
            <w:r w:rsidRPr="00AB20B6">
              <w:rPr>
                <w:rFonts w:ascii="Georgia" w:eastAsia="Georgia" w:hAnsi="Georgia" w:cs="Times New Roman"/>
              </w:rPr>
              <w:t>”banken”</w:t>
            </w:r>
          </w:p>
        </w:tc>
        <w:tc>
          <w:tcPr>
            <w:tcW w:w="4642" w:type="dxa"/>
          </w:tcPr>
          <w:p w14:paraId="794148B1"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den bank eller det kontoförande institut som bolaget från tid till annan utser att handha vissa uppgifter enligt dessa villkor.</w:t>
            </w:r>
          </w:p>
        </w:tc>
      </w:tr>
      <w:tr w:rsidR="00AB20B6" w:rsidRPr="00331B1E" w14:paraId="14D95AF5" w14:textId="77777777" w:rsidTr="00AB20B6">
        <w:tc>
          <w:tcPr>
            <w:tcW w:w="3510" w:type="dxa"/>
          </w:tcPr>
          <w:p w14:paraId="7182025F" w14:textId="77777777" w:rsidR="00AB20B6" w:rsidRPr="00AB20B6" w:rsidRDefault="00AB20B6" w:rsidP="00BC1F84">
            <w:pPr>
              <w:ind w:left="-109"/>
              <w:rPr>
                <w:rFonts w:ascii="Georgia" w:eastAsia="Georgia" w:hAnsi="Georgia" w:cs="Times New Roman"/>
              </w:rPr>
            </w:pPr>
            <w:r w:rsidRPr="00AB20B6">
              <w:rPr>
                <w:rFonts w:ascii="Georgia" w:eastAsia="Georgia" w:hAnsi="Georgia" w:cs="Times New Roman"/>
              </w:rPr>
              <w:t>”bolaget”</w:t>
            </w:r>
          </w:p>
        </w:tc>
        <w:tc>
          <w:tcPr>
            <w:tcW w:w="4642" w:type="dxa"/>
          </w:tcPr>
          <w:p w14:paraId="23A1E4F5" w14:textId="1C88C3DE" w:rsidR="00AB20B6" w:rsidRPr="00331B1E" w:rsidRDefault="0020533C" w:rsidP="002747B9">
            <w:pPr>
              <w:rPr>
                <w:rFonts w:ascii="Georgia" w:eastAsia="Georgia" w:hAnsi="Georgia" w:cs="Times New Roman"/>
              </w:rPr>
            </w:pPr>
            <w:r w:rsidRPr="00002440">
              <w:rPr>
                <w:rFonts w:ascii="Georgia" w:eastAsia="Georgia" w:hAnsi="Georgia"/>
              </w:rPr>
              <w:t>Arcoma Aktiebolag</w:t>
            </w:r>
            <w:r>
              <w:rPr>
                <w:rFonts w:ascii="Georgia" w:eastAsia="Georgia" w:hAnsi="Georgia"/>
              </w:rPr>
              <w:t xml:space="preserve">, org. nr </w:t>
            </w:r>
            <w:proofErr w:type="gramStart"/>
            <w:r w:rsidRPr="00002440">
              <w:rPr>
                <w:rFonts w:ascii="Georgia" w:eastAsia="Georgia" w:hAnsi="Georgia"/>
              </w:rPr>
              <w:t>556410-8198</w:t>
            </w:r>
            <w:proofErr w:type="gramEnd"/>
            <w:r w:rsidR="00331B1E" w:rsidRPr="0006379F">
              <w:rPr>
                <w:rFonts w:ascii="Georgia" w:eastAsia="Georgia" w:hAnsi="Georgia" w:cs="Times New Roman"/>
              </w:rPr>
              <w:t>.</w:t>
            </w:r>
          </w:p>
        </w:tc>
      </w:tr>
      <w:tr w:rsidR="00AB20B6" w:rsidRPr="00AB20B6" w14:paraId="1FE39922" w14:textId="77777777" w:rsidTr="00AB20B6">
        <w:tc>
          <w:tcPr>
            <w:tcW w:w="3510" w:type="dxa"/>
          </w:tcPr>
          <w:p w14:paraId="71831535" w14:textId="77777777" w:rsidR="00AB20B6" w:rsidRPr="00AB20B6" w:rsidRDefault="00AB20B6" w:rsidP="00BC1F84">
            <w:pPr>
              <w:ind w:left="-109"/>
              <w:rPr>
                <w:rFonts w:ascii="Georgia" w:eastAsia="Georgia" w:hAnsi="Georgia" w:cs="Times New Roman"/>
              </w:rPr>
            </w:pPr>
            <w:r w:rsidRPr="00AB20B6">
              <w:rPr>
                <w:rFonts w:ascii="Georgia" w:eastAsia="Georgia" w:hAnsi="Georgia" w:cs="Times New Roman"/>
              </w:rPr>
              <w:t>”marknadsnotering”</w:t>
            </w:r>
          </w:p>
        </w:tc>
        <w:tc>
          <w:tcPr>
            <w:tcW w:w="4642" w:type="dxa"/>
          </w:tcPr>
          <w:p w14:paraId="4CD198E6"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i samband med aktie, värdepapper eller annan rättighet, notering genom utgivarens försorg av sådan aktie, värdepapper eller annan rättighet på en reglerad marknad</w:t>
            </w:r>
            <w:r w:rsidR="00D07AA5">
              <w:rPr>
                <w:rFonts w:ascii="Georgia" w:eastAsia="Georgia" w:hAnsi="Georgia" w:cs="Times New Roman"/>
              </w:rPr>
              <w:t>, handelsplattform</w:t>
            </w:r>
            <w:r w:rsidRPr="00AB20B6">
              <w:rPr>
                <w:rFonts w:ascii="Georgia" w:eastAsia="Georgia" w:hAnsi="Georgia" w:cs="Times New Roman"/>
              </w:rPr>
              <w:t xml:space="preserve"> eller någon annan organiserad marknadsplats.</w:t>
            </w:r>
          </w:p>
        </w:tc>
      </w:tr>
      <w:tr w:rsidR="00AB20B6" w:rsidRPr="00AB20B6" w14:paraId="67CE9D3A" w14:textId="77777777" w:rsidTr="00AB20B6">
        <w:tc>
          <w:tcPr>
            <w:tcW w:w="3510" w:type="dxa"/>
          </w:tcPr>
          <w:p w14:paraId="79765E34" w14:textId="77777777" w:rsidR="00AB20B6" w:rsidRPr="00AB20B6" w:rsidRDefault="00AB20B6" w:rsidP="00BC1F84">
            <w:pPr>
              <w:ind w:left="-109"/>
              <w:rPr>
                <w:rFonts w:ascii="Georgia" w:eastAsia="Georgia" w:hAnsi="Georgia" w:cs="Times New Roman"/>
              </w:rPr>
            </w:pPr>
            <w:r w:rsidRPr="00AB20B6">
              <w:rPr>
                <w:rFonts w:ascii="Georgia" w:eastAsia="Georgia" w:hAnsi="Georgia" w:cs="Times New Roman"/>
              </w:rPr>
              <w:t>”optionsinnehavare”</w:t>
            </w:r>
          </w:p>
        </w:tc>
        <w:tc>
          <w:tcPr>
            <w:tcW w:w="4642" w:type="dxa"/>
          </w:tcPr>
          <w:p w14:paraId="4D08DB37"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innehavare av teckningsoption.</w:t>
            </w:r>
          </w:p>
        </w:tc>
      </w:tr>
      <w:tr w:rsidR="00AB20B6" w:rsidRPr="00AB20B6" w14:paraId="007873D4" w14:textId="77777777" w:rsidTr="00AB20B6">
        <w:tc>
          <w:tcPr>
            <w:tcW w:w="3510" w:type="dxa"/>
          </w:tcPr>
          <w:p w14:paraId="7C72A883" w14:textId="77777777" w:rsidR="00AB20B6" w:rsidRPr="00AB20B6" w:rsidRDefault="00AB20B6" w:rsidP="00BC1F84">
            <w:pPr>
              <w:ind w:left="-109"/>
              <w:rPr>
                <w:rFonts w:ascii="Georgia" w:eastAsia="Georgia" w:hAnsi="Georgia" w:cs="Times New Roman"/>
              </w:rPr>
            </w:pPr>
            <w:r w:rsidRPr="00AB20B6">
              <w:rPr>
                <w:rFonts w:ascii="Georgia" w:eastAsia="Georgia" w:hAnsi="Georgia" w:cs="Times New Roman"/>
              </w:rPr>
              <w:t>”teckning”</w:t>
            </w:r>
          </w:p>
        </w:tc>
        <w:tc>
          <w:tcPr>
            <w:tcW w:w="4642" w:type="dxa"/>
          </w:tcPr>
          <w:p w14:paraId="55B79FC0"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teckning, med utnyttjande av teckningsoption, av nya aktier i bolaget mot betalning i pengar enligt dessa villkor.</w:t>
            </w:r>
          </w:p>
        </w:tc>
      </w:tr>
      <w:tr w:rsidR="00AB20B6" w:rsidRPr="00AB20B6" w14:paraId="32923AB0" w14:textId="77777777" w:rsidTr="00AB20B6">
        <w:tc>
          <w:tcPr>
            <w:tcW w:w="3510" w:type="dxa"/>
          </w:tcPr>
          <w:p w14:paraId="28002EC9" w14:textId="77777777" w:rsidR="00AB20B6" w:rsidRPr="00AB20B6" w:rsidRDefault="00AB20B6" w:rsidP="00BC1F84">
            <w:pPr>
              <w:ind w:left="-109"/>
              <w:rPr>
                <w:rFonts w:ascii="Georgia" w:eastAsia="Georgia" w:hAnsi="Georgia" w:cs="Times New Roman"/>
              </w:rPr>
            </w:pPr>
            <w:r w:rsidRPr="00AB20B6">
              <w:rPr>
                <w:rFonts w:ascii="Georgia" w:eastAsia="Georgia" w:hAnsi="Georgia" w:cs="Times New Roman"/>
              </w:rPr>
              <w:t>”teckningskurs”</w:t>
            </w:r>
          </w:p>
        </w:tc>
        <w:tc>
          <w:tcPr>
            <w:tcW w:w="4642" w:type="dxa"/>
          </w:tcPr>
          <w:p w14:paraId="2A0F934A"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 xml:space="preserve">den kurs till vilken teckning får ske enligt dessa villkor. </w:t>
            </w:r>
          </w:p>
        </w:tc>
      </w:tr>
      <w:tr w:rsidR="00AB20B6" w:rsidRPr="00AB20B6" w14:paraId="630913A4" w14:textId="77777777" w:rsidTr="00AB20B6">
        <w:tc>
          <w:tcPr>
            <w:tcW w:w="3510" w:type="dxa"/>
          </w:tcPr>
          <w:p w14:paraId="2EE247FE" w14:textId="77777777" w:rsidR="00AB20B6" w:rsidRPr="00AB20B6" w:rsidRDefault="00AB20B6" w:rsidP="00BC1F84">
            <w:pPr>
              <w:ind w:left="-109"/>
              <w:rPr>
                <w:rFonts w:ascii="Georgia" w:eastAsia="Georgia" w:hAnsi="Georgia" w:cs="Times New Roman"/>
              </w:rPr>
            </w:pPr>
            <w:r w:rsidRPr="00AB20B6">
              <w:rPr>
                <w:rFonts w:ascii="Georgia" w:eastAsia="Georgia" w:hAnsi="Georgia" w:cs="Times New Roman"/>
              </w:rPr>
              <w:t>”teckningsoption”</w:t>
            </w:r>
          </w:p>
        </w:tc>
        <w:tc>
          <w:tcPr>
            <w:tcW w:w="4642" w:type="dxa"/>
          </w:tcPr>
          <w:p w14:paraId="39F0B97F"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rätt att enligt dessa villkor teckna nya aktier i bolaget mot betalning i pengar enligt dessa villkor.</w:t>
            </w:r>
          </w:p>
        </w:tc>
      </w:tr>
      <w:tr w:rsidR="00AB20B6" w:rsidRPr="00AB20B6" w14:paraId="6BBB427A" w14:textId="77777777" w:rsidTr="00AB20B6">
        <w:tc>
          <w:tcPr>
            <w:tcW w:w="3510" w:type="dxa"/>
          </w:tcPr>
          <w:p w14:paraId="6E435C48" w14:textId="77777777" w:rsidR="00AB20B6" w:rsidRPr="00AB20B6" w:rsidRDefault="00AB20B6" w:rsidP="00BC1F84">
            <w:pPr>
              <w:ind w:left="-109"/>
              <w:rPr>
                <w:rFonts w:ascii="Georgia" w:eastAsia="Georgia" w:hAnsi="Georgia" w:cs="Times New Roman"/>
              </w:rPr>
            </w:pPr>
            <w:r w:rsidRPr="00AB20B6">
              <w:rPr>
                <w:rFonts w:ascii="Georgia" w:eastAsia="Georgia" w:hAnsi="Georgia" w:cs="Times New Roman"/>
              </w:rPr>
              <w:lastRenderedPageBreak/>
              <w:t>”teckningsperiod”</w:t>
            </w:r>
          </w:p>
        </w:tc>
        <w:tc>
          <w:tcPr>
            <w:tcW w:w="4642" w:type="dxa"/>
          </w:tcPr>
          <w:p w14:paraId="293830F7" w14:textId="77777777" w:rsidR="00AB20B6" w:rsidRPr="00AB20B6" w:rsidRDefault="00AB20B6" w:rsidP="00AB20B6">
            <w:pPr>
              <w:rPr>
                <w:rFonts w:ascii="Georgia" w:eastAsia="Georgia" w:hAnsi="Georgia" w:cs="Times New Roman"/>
              </w:rPr>
            </w:pPr>
            <w:r w:rsidRPr="00AB20B6">
              <w:rPr>
                <w:rFonts w:ascii="Georgia" w:eastAsia="Georgia" w:hAnsi="Georgia" w:cs="Times New Roman"/>
              </w:rPr>
              <w:t>den period under vilken teckning får ske enligt dessa villkor.</w:t>
            </w:r>
          </w:p>
        </w:tc>
      </w:tr>
      <w:tr w:rsidR="00AB20B6" w:rsidRPr="00AB20B6" w14:paraId="24AD3130" w14:textId="77777777" w:rsidTr="00AB20B6">
        <w:tc>
          <w:tcPr>
            <w:tcW w:w="3510" w:type="dxa"/>
          </w:tcPr>
          <w:p w14:paraId="09F23EDB" w14:textId="77777777" w:rsidR="00AB20B6" w:rsidRPr="00AB20B6" w:rsidRDefault="00AB20B6" w:rsidP="00BC1F84">
            <w:pPr>
              <w:ind w:left="-109"/>
              <w:rPr>
                <w:rFonts w:ascii="Georgia" w:eastAsia="Georgia" w:hAnsi="Georgia" w:cs="Times New Roman"/>
              </w:rPr>
            </w:pPr>
            <w:r w:rsidRPr="00AB20B6">
              <w:rPr>
                <w:rFonts w:ascii="Georgia" w:eastAsia="Georgia" w:hAnsi="Georgia" w:cs="Times New Roman"/>
              </w:rPr>
              <w:t>”</w:t>
            </w:r>
            <w:proofErr w:type="spellStart"/>
            <w:r w:rsidRPr="00AB20B6">
              <w:rPr>
                <w:rFonts w:ascii="Georgia" w:eastAsia="Georgia" w:hAnsi="Georgia" w:cs="Times New Roman"/>
              </w:rPr>
              <w:t>Euroclear</w:t>
            </w:r>
            <w:proofErr w:type="spellEnd"/>
            <w:r w:rsidRPr="00AB20B6">
              <w:rPr>
                <w:rFonts w:ascii="Georgia" w:eastAsia="Georgia" w:hAnsi="Georgia" w:cs="Times New Roman"/>
              </w:rPr>
              <w:t>”</w:t>
            </w:r>
          </w:p>
        </w:tc>
        <w:tc>
          <w:tcPr>
            <w:tcW w:w="4642" w:type="dxa"/>
          </w:tcPr>
          <w:p w14:paraId="2D6206D7" w14:textId="77777777" w:rsidR="00AB20B6" w:rsidRPr="00AB20B6" w:rsidRDefault="00AB20B6" w:rsidP="00AB20B6">
            <w:pPr>
              <w:rPr>
                <w:rFonts w:ascii="Georgia" w:eastAsia="Georgia" w:hAnsi="Georgia" w:cs="Times New Roman"/>
              </w:rPr>
            </w:pPr>
            <w:proofErr w:type="spellStart"/>
            <w:r w:rsidRPr="00AB20B6">
              <w:rPr>
                <w:rFonts w:ascii="Georgia" w:eastAsia="Georgia" w:hAnsi="Georgia" w:cs="Times New Roman"/>
              </w:rPr>
              <w:t>Euroclear</w:t>
            </w:r>
            <w:proofErr w:type="spellEnd"/>
            <w:r w:rsidRPr="00AB20B6">
              <w:rPr>
                <w:rFonts w:ascii="Georgia" w:eastAsia="Georgia" w:hAnsi="Georgia" w:cs="Times New Roman"/>
              </w:rPr>
              <w:t xml:space="preserve"> Sweden AB eller annan central värdepappersförvarare enligt lagen (1998:1479) om värdepapperscentraler </w:t>
            </w:r>
            <w:proofErr w:type="gramStart"/>
            <w:r w:rsidRPr="00AB20B6">
              <w:rPr>
                <w:rFonts w:ascii="Georgia" w:eastAsia="Georgia" w:hAnsi="Georgia" w:cs="Times New Roman"/>
              </w:rPr>
              <w:t>och  kontoföring</w:t>
            </w:r>
            <w:proofErr w:type="gramEnd"/>
            <w:r w:rsidRPr="00AB20B6">
              <w:rPr>
                <w:rFonts w:ascii="Georgia" w:eastAsia="Georgia" w:hAnsi="Georgia" w:cs="Times New Roman"/>
              </w:rPr>
              <w:t xml:space="preserve"> av finansiella instrument.</w:t>
            </w:r>
          </w:p>
        </w:tc>
      </w:tr>
    </w:tbl>
    <w:p w14:paraId="2344B211"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 xml:space="preserve">Antal teckningsoptioner, registrering </w:t>
      </w:r>
      <w:proofErr w:type="gramStart"/>
      <w:r w:rsidRPr="00AB20B6">
        <w:rPr>
          <w:rFonts w:ascii="Arial" w:eastAsia="Times New Roman" w:hAnsi="Arial" w:cs="Times New Roman"/>
          <w:b/>
          <w:szCs w:val="32"/>
        </w:rPr>
        <w:t>m.m.</w:t>
      </w:r>
      <w:proofErr w:type="gramEnd"/>
    </w:p>
    <w:p w14:paraId="1D6FEF6C" w14:textId="374BCCF6" w:rsidR="00AB20B6" w:rsidRPr="00AB20B6" w:rsidRDefault="00AB20B6" w:rsidP="00AB20B6">
      <w:pPr>
        <w:ind w:firstLine="851"/>
        <w:rPr>
          <w:rFonts w:ascii="Georgia" w:eastAsia="Georgia" w:hAnsi="Georgia" w:cs="Times New Roman"/>
        </w:rPr>
      </w:pPr>
      <w:r w:rsidRPr="00AB20B6">
        <w:rPr>
          <w:rFonts w:ascii="Georgia" w:eastAsia="Georgia" w:hAnsi="Georgia" w:cs="Times New Roman"/>
        </w:rPr>
        <w:t xml:space="preserve">Antalet teckningsoptioner </w:t>
      </w:r>
      <w:r w:rsidRPr="00BD6558">
        <w:rPr>
          <w:rFonts w:ascii="Georgia" w:eastAsia="Georgia" w:hAnsi="Georgia" w:cs="Times New Roman"/>
        </w:rPr>
        <w:t xml:space="preserve">uppgår till högst </w:t>
      </w:r>
      <w:proofErr w:type="gramStart"/>
      <w:r w:rsidR="00264C33" w:rsidRPr="00BD6558">
        <w:rPr>
          <w:rFonts w:ascii="Georgia" w:eastAsia="Georgia" w:hAnsi="Georgia" w:cs="Times New Roman"/>
        </w:rPr>
        <w:t>130 000</w:t>
      </w:r>
      <w:r w:rsidR="00331B1E" w:rsidRPr="00BD6558">
        <w:rPr>
          <w:rFonts w:ascii="Georgia" w:eastAsia="Georgia" w:hAnsi="Georgia" w:cs="Times New Roman"/>
        </w:rPr>
        <w:t xml:space="preserve"> stycken</w:t>
      </w:r>
      <w:proofErr w:type="gramEnd"/>
      <w:r w:rsidRPr="00AB20B6">
        <w:rPr>
          <w:rFonts w:ascii="Georgia" w:eastAsia="Georgia" w:hAnsi="Georgia" w:cs="Times New Roman"/>
        </w:rPr>
        <w:t>.</w:t>
      </w:r>
    </w:p>
    <w:p w14:paraId="6A40D361"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Teckningsoptionerna ska registreras av </w:t>
      </w:r>
      <w:proofErr w:type="spellStart"/>
      <w:r w:rsidRPr="00AB20B6">
        <w:rPr>
          <w:rFonts w:ascii="Georgia" w:eastAsia="Georgia" w:hAnsi="Georgia" w:cs="Times New Roman"/>
        </w:rPr>
        <w:t>Euroclear</w:t>
      </w:r>
      <w:proofErr w:type="spellEnd"/>
      <w:r w:rsidRPr="00AB20B6">
        <w:rPr>
          <w:rFonts w:ascii="Georgia" w:eastAsia="Georgia" w:hAnsi="Georgia" w:cs="Times New Roman"/>
        </w:rPr>
        <w:t xml:space="preserve"> i ett avstämningsregister enligt lagen (1998:1479) om värdepapperscentraler och kontoföring av finansiella instrument, varför några fysiska teckningsoptionsbevis inte kommer att ges ut, eller om styrelsen så beslutar, representeras av teckningsoptionsbevis ställda till viss man.</w:t>
      </w:r>
    </w:p>
    <w:p w14:paraId="53FA2593"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teckningsoptionerna registreras i ett avstämningsregister ska teckningsoptionerna registreras för optionsinnehavarnas räkning på deras respektive avstämningskonto. Registrering avseende teckningsoptionerna till följd av åtgärd enligt punkterna 6, 8 eller 11 nedan ombesörjs av banken. Optionsinnehavarens begäran om annan registrering ska göras till det kontoförande institut hos vilket optionsinnehavaren öppnat avstämningskonto.</w:t>
      </w:r>
    </w:p>
    <w:p w14:paraId="3E80637A" w14:textId="2C54996F" w:rsidR="00AB20B6" w:rsidRPr="00AB20B6" w:rsidRDefault="00371F3A" w:rsidP="00AB20B6">
      <w:pPr>
        <w:ind w:firstLine="851"/>
        <w:rPr>
          <w:rFonts w:ascii="Georgia" w:eastAsia="Georgia" w:hAnsi="Georgia" w:cs="Times New Roman"/>
        </w:rPr>
      </w:pPr>
      <w:r>
        <w:rPr>
          <w:rFonts w:ascii="Georgia" w:eastAsia="Georgia" w:hAnsi="Georgia" w:cs="Times New Roman"/>
        </w:rPr>
        <w:t>Bolaget</w:t>
      </w:r>
      <w:r w:rsidR="00AB20B6" w:rsidRPr="00AB20B6">
        <w:rPr>
          <w:rFonts w:ascii="Georgia" w:eastAsia="Georgia" w:hAnsi="Georgia" w:cs="Times New Roman"/>
        </w:rPr>
        <w:t xml:space="preserve"> utfäster sig att verkställa teckning i enlighet med dessa villkor.</w:t>
      </w:r>
    </w:p>
    <w:p w14:paraId="5E750873"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Rätt att teckna nya aktier</w:t>
      </w:r>
    </w:p>
    <w:p w14:paraId="4AD20868" w14:textId="6A17202E" w:rsidR="002747B9" w:rsidRDefault="00AB20B6" w:rsidP="00AB20B6">
      <w:pPr>
        <w:ind w:left="851"/>
        <w:rPr>
          <w:rFonts w:ascii="Georgia" w:eastAsia="Georgia" w:hAnsi="Georgia" w:cs="Times New Roman"/>
          <w:color w:val="000000"/>
          <w:kern w:val="1"/>
        </w:rPr>
      </w:pPr>
      <w:r w:rsidRPr="006B3B7F">
        <w:rPr>
          <w:rFonts w:ascii="Georgia" w:eastAsia="Georgia" w:hAnsi="Georgia" w:cs="Times New Roman"/>
        </w:rPr>
        <w:t xml:space="preserve">Varje </w:t>
      </w:r>
      <w:r w:rsidR="00BE2B17" w:rsidRPr="00AB20B6">
        <w:rPr>
          <w:rFonts w:ascii="Georgia" w:eastAsia="Georgia" w:hAnsi="Georgia" w:cs="Times New Roman"/>
          <w:color w:val="000000"/>
          <w:kern w:val="1"/>
        </w:rPr>
        <w:t xml:space="preserve">teckningsoption </w:t>
      </w:r>
      <w:r w:rsidR="00BE2B17">
        <w:rPr>
          <w:rFonts w:ascii="Georgia" w:eastAsia="Georgia" w:hAnsi="Georgia" w:cs="Times New Roman"/>
          <w:color w:val="000000"/>
          <w:kern w:val="1"/>
        </w:rPr>
        <w:t>ger rätt att teckna</w:t>
      </w:r>
      <w:r w:rsidR="00BE2B17" w:rsidRPr="00AB20B6">
        <w:rPr>
          <w:rFonts w:ascii="Georgia" w:eastAsia="Georgia" w:hAnsi="Georgia" w:cs="Times New Roman"/>
          <w:color w:val="000000"/>
          <w:kern w:val="1"/>
        </w:rPr>
        <w:t xml:space="preserve"> en</w:t>
      </w:r>
      <w:r w:rsidR="00BE2B17">
        <w:rPr>
          <w:rFonts w:ascii="Georgia" w:eastAsia="Georgia" w:hAnsi="Georgia" w:cs="Times New Roman"/>
          <w:color w:val="000000"/>
          <w:kern w:val="1"/>
        </w:rPr>
        <w:t xml:space="preserve"> ny</w:t>
      </w:r>
      <w:r w:rsidR="00BE2B17" w:rsidRPr="00AB20B6">
        <w:rPr>
          <w:rFonts w:ascii="Georgia" w:eastAsia="Georgia" w:hAnsi="Georgia" w:cs="Times New Roman"/>
          <w:color w:val="000000"/>
          <w:kern w:val="1"/>
        </w:rPr>
        <w:t xml:space="preserve"> aktie i </w:t>
      </w:r>
      <w:r w:rsidR="00BE2B17">
        <w:rPr>
          <w:rFonts w:ascii="Georgia" w:eastAsia="Georgia" w:hAnsi="Georgia" w:cs="Times New Roman"/>
          <w:color w:val="000000"/>
          <w:kern w:val="1"/>
        </w:rPr>
        <w:t xml:space="preserve">bolaget </w:t>
      </w:r>
      <w:r w:rsidR="00BE2B17" w:rsidRPr="00AB20B6">
        <w:rPr>
          <w:rFonts w:ascii="Georgia" w:eastAsia="Georgia" w:hAnsi="Georgia" w:cs="Times New Roman"/>
        </w:rPr>
        <w:t>till en teckni</w:t>
      </w:r>
      <w:r w:rsidR="00BE2B17">
        <w:rPr>
          <w:rFonts w:ascii="Georgia" w:eastAsia="Georgia" w:hAnsi="Georgia" w:cs="Times New Roman"/>
        </w:rPr>
        <w:t xml:space="preserve">ngskurs per aktie som </w:t>
      </w:r>
      <w:r w:rsidR="00BE2B17" w:rsidRPr="00AB20B6">
        <w:rPr>
          <w:rFonts w:ascii="Georgia" w:eastAsia="Georgia" w:hAnsi="Georgia" w:cs="Times New Roman"/>
          <w:color w:val="000000"/>
          <w:kern w:val="1"/>
        </w:rPr>
        <w:t>motsvara</w:t>
      </w:r>
      <w:r w:rsidR="00BE2B17">
        <w:rPr>
          <w:rFonts w:ascii="Georgia" w:eastAsia="Georgia" w:hAnsi="Georgia" w:cs="Times New Roman"/>
          <w:color w:val="000000"/>
          <w:kern w:val="1"/>
        </w:rPr>
        <w:t>r</w:t>
      </w:r>
      <w:r w:rsidR="00BE2B17" w:rsidRPr="00AB20B6">
        <w:rPr>
          <w:rFonts w:ascii="Georgia" w:eastAsia="Georgia" w:hAnsi="Georgia" w:cs="Times New Roman"/>
          <w:color w:val="000000"/>
          <w:kern w:val="1"/>
        </w:rPr>
        <w:t xml:space="preserve"> </w:t>
      </w:r>
      <w:r w:rsidR="00BE2B17">
        <w:rPr>
          <w:rFonts w:ascii="Georgia" w:eastAsia="Georgia" w:hAnsi="Georgia" w:cs="Times New Roman"/>
          <w:color w:val="000000"/>
          <w:kern w:val="1"/>
        </w:rPr>
        <w:t>150</w:t>
      </w:r>
      <w:r w:rsidR="00BE2B17" w:rsidRPr="00AB20B6">
        <w:rPr>
          <w:rFonts w:ascii="Georgia" w:eastAsia="Georgia" w:hAnsi="Georgia" w:cs="Times New Roman"/>
          <w:color w:val="000000"/>
          <w:kern w:val="1"/>
        </w:rPr>
        <w:t xml:space="preserve"> </w:t>
      </w:r>
      <w:r w:rsidR="00BE2B17">
        <w:rPr>
          <w:rFonts w:ascii="Georgia" w:eastAsia="Georgia" w:hAnsi="Georgia" w:cs="Times New Roman"/>
          <w:color w:val="000000"/>
          <w:kern w:val="1"/>
        </w:rPr>
        <w:t xml:space="preserve">procent </w:t>
      </w:r>
      <w:r w:rsidR="00BE2B17" w:rsidRPr="00AB20B6">
        <w:rPr>
          <w:rFonts w:ascii="Georgia" w:eastAsia="Georgia" w:hAnsi="Georgia" w:cs="Times New Roman"/>
          <w:color w:val="000000"/>
          <w:kern w:val="1"/>
        </w:rPr>
        <w:t xml:space="preserve">av den </w:t>
      </w:r>
      <w:r w:rsidR="00BE2B17" w:rsidRPr="00734148">
        <w:rPr>
          <w:rFonts w:ascii="Georgia" w:eastAsia="Georgia" w:hAnsi="Georgia"/>
        </w:rPr>
        <w:t xml:space="preserve">volymvägda genomsnittskursen för bolagets aktie </w:t>
      </w:r>
      <w:r w:rsidR="00BE2B17">
        <w:rPr>
          <w:rFonts w:ascii="Georgia" w:eastAsia="Georgia" w:hAnsi="Georgia"/>
        </w:rPr>
        <w:t xml:space="preserve">på Nasdaq </w:t>
      </w:r>
      <w:proofErr w:type="spellStart"/>
      <w:r w:rsidR="00BE2B17">
        <w:rPr>
          <w:rFonts w:ascii="Georgia" w:eastAsia="Georgia" w:hAnsi="Georgia"/>
        </w:rPr>
        <w:t>First</w:t>
      </w:r>
      <w:proofErr w:type="spellEnd"/>
      <w:r w:rsidR="00BE2B17">
        <w:rPr>
          <w:rFonts w:ascii="Georgia" w:eastAsia="Georgia" w:hAnsi="Georgia"/>
        </w:rPr>
        <w:t xml:space="preserve"> North </w:t>
      </w:r>
      <w:proofErr w:type="spellStart"/>
      <w:r w:rsidR="00BE2B17">
        <w:rPr>
          <w:rFonts w:ascii="Georgia" w:eastAsia="Georgia" w:hAnsi="Georgia"/>
        </w:rPr>
        <w:t>Growth</w:t>
      </w:r>
      <w:proofErr w:type="spellEnd"/>
      <w:r w:rsidR="00BE2B17">
        <w:rPr>
          <w:rFonts w:ascii="Georgia" w:eastAsia="Georgia" w:hAnsi="Georgia"/>
        </w:rPr>
        <w:t xml:space="preserve"> Market </w:t>
      </w:r>
      <w:r w:rsidR="00BE2B17" w:rsidRPr="00734148">
        <w:rPr>
          <w:rFonts w:ascii="Georgia" w:eastAsia="Georgia" w:hAnsi="Georgia"/>
        </w:rPr>
        <w:t xml:space="preserve">under </w:t>
      </w:r>
      <w:r w:rsidR="00BE2B17">
        <w:rPr>
          <w:rFonts w:ascii="Georgia" w:eastAsia="Georgia" w:hAnsi="Georgia"/>
        </w:rPr>
        <w:t xml:space="preserve">tio </w:t>
      </w:r>
      <w:r w:rsidR="007407AF">
        <w:rPr>
          <w:rFonts w:ascii="Georgia" w:eastAsia="Georgia" w:hAnsi="Georgia"/>
        </w:rPr>
        <w:t>handels</w:t>
      </w:r>
      <w:r w:rsidR="00BE2B17">
        <w:rPr>
          <w:rFonts w:ascii="Georgia" w:eastAsia="Georgia" w:hAnsi="Georgia"/>
        </w:rPr>
        <w:t xml:space="preserve">dagar omedelbart före den extra bolagsstämman </w:t>
      </w:r>
      <w:r w:rsidR="00BE2B17" w:rsidRPr="0008025E">
        <w:rPr>
          <w:rFonts w:ascii="Georgia" w:eastAsia="Georgia" w:hAnsi="Georgia"/>
        </w:rPr>
        <w:t>den 18 november</w:t>
      </w:r>
      <w:r w:rsidR="00BE2B17">
        <w:rPr>
          <w:rFonts w:ascii="Georgia" w:eastAsia="Georgia" w:hAnsi="Georgia"/>
        </w:rPr>
        <w:t xml:space="preserve"> 2022</w:t>
      </w:r>
      <w:r w:rsidR="00BD6558">
        <w:rPr>
          <w:rFonts w:ascii="Georgia" w:eastAsia="Georgia" w:hAnsi="Georgia"/>
        </w:rPr>
        <w:t>, dock att teckningskursen inte kan understiga aktien kvotvärde</w:t>
      </w:r>
      <w:r w:rsidR="00BE2B17">
        <w:rPr>
          <w:rFonts w:ascii="Georgia" w:eastAsia="Georgia" w:hAnsi="Georgia"/>
        </w:rPr>
        <w:t>.</w:t>
      </w:r>
      <w:r w:rsidR="00BE2B17">
        <w:rPr>
          <w:rFonts w:ascii="Georgia" w:eastAsia="Georgia" w:hAnsi="Georgia" w:cs="Times New Roman"/>
          <w:color w:val="000000"/>
          <w:kern w:val="1"/>
        </w:rPr>
        <w:t xml:space="preserve"> </w:t>
      </w:r>
      <w:r w:rsidR="00BE2B17" w:rsidRPr="004D5AC5">
        <w:rPr>
          <w:rFonts w:ascii="Georgia" w:eastAsia="Georgia" w:hAnsi="Georgia" w:cs="Times New Roman"/>
          <w:color w:val="000000"/>
          <w:kern w:val="1"/>
        </w:rPr>
        <w:t>Teckningskursen ska avrundas till helt ental öre.</w:t>
      </w:r>
      <w:r w:rsidR="00BE2B17" w:rsidRPr="00F716BB">
        <w:t xml:space="preserve"> </w:t>
      </w:r>
      <w:r w:rsidR="007407AF">
        <w:rPr>
          <w:rFonts w:ascii="Georgia" w:eastAsia="Georgia" w:hAnsi="Georgia" w:cs="Times New Roman"/>
          <w:color w:val="000000"/>
          <w:kern w:val="1"/>
        </w:rPr>
        <w:t>Eventuell överkurs</w:t>
      </w:r>
      <w:r w:rsidR="007407AF" w:rsidRPr="004D5AC5">
        <w:rPr>
          <w:rFonts w:ascii="Georgia" w:eastAsia="Georgia" w:hAnsi="Georgia" w:cs="Times New Roman"/>
          <w:color w:val="000000"/>
          <w:kern w:val="1"/>
        </w:rPr>
        <w:t xml:space="preserve"> ska tillföras den fria överkursfonden.</w:t>
      </w:r>
    </w:p>
    <w:p w14:paraId="76995572"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Teckningskursen och det antal aktier som varje option ger rätt att teckna kan bli föremål för justering i enlighet med bestäm</w:t>
      </w:r>
      <w:r w:rsidR="00173D6C">
        <w:rPr>
          <w:rFonts w:ascii="Georgia" w:eastAsia="Georgia" w:hAnsi="Georgia" w:cs="Times New Roman"/>
        </w:rPr>
        <w:t>melserna i punkt 8 nedan. Om til</w:t>
      </w:r>
      <w:r w:rsidRPr="00AB20B6">
        <w:rPr>
          <w:rFonts w:ascii="Georgia" w:eastAsia="Georgia" w:hAnsi="Georgia" w:cs="Times New Roman"/>
        </w:rPr>
        <w:t>lämpningen av dessa bestämmelser skulle medföra att teckningskursen kommer att understiga då utestående aktiers då gällande kvotvärde ska teckningskursen i stället motsvara då utestående aktiers då gällande kvotvärde.</w:t>
      </w:r>
    </w:p>
    <w:p w14:paraId="736FE42E"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bookmarkStart w:id="4" w:name="_Ref274552673"/>
      <w:r w:rsidRPr="00AB20B6">
        <w:rPr>
          <w:rFonts w:ascii="Arial" w:eastAsia="Times New Roman" w:hAnsi="Arial" w:cs="Times New Roman"/>
          <w:b/>
          <w:szCs w:val="32"/>
        </w:rPr>
        <w:t>Teckning</w:t>
      </w:r>
      <w:bookmarkEnd w:id="4"/>
    </w:p>
    <w:p w14:paraId="2691BCF6" w14:textId="0B43F302"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Teckning får ske endast ske under </w:t>
      </w:r>
      <w:r w:rsidR="00BE2B17" w:rsidRPr="00AB20B6">
        <w:rPr>
          <w:rFonts w:ascii="Georgia" w:eastAsia="Georgia" w:hAnsi="Georgia" w:cs="Times New Roman"/>
          <w:color w:val="000000"/>
          <w:kern w:val="1"/>
        </w:rPr>
        <w:t xml:space="preserve">perioden </w:t>
      </w:r>
      <w:r w:rsidR="00BE2B17" w:rsidRPr="00A77C08">
        <w:t xml:space="preserve">från och med den </w:t>
      </w:r>
      <w:r w:rsidR="00264C33">
        <w:t>1 december</w:t>
      </w:r>
      <w:r w:rsidR="00BE2B17">
        <w:t xml:space="preserve"> </w:t>
      </w:r>
      <w:r w:rsidR="00264C33">
        <w:t>2025</w:t>
      </w:r>
      <w:r w:rsidR="00BE2B17" w:rsidRPr="00A77C08">
        <w:t xml:space="preserve"> till och med den </w:t>
      </w:r>
      <w:r w:rsidR="00264C33">
        <w:t>31 december</w:t>
      </w:r>
      <w:r w:rsidR="00BE2B17">
        <w:t xml:space="preserve"> </w:t>
      </w:r>
      <w:r w:rsidR="00264C33">
        <w:t>2025</w:t>
      </w:r>
      <w:r w:rsidR="00BE2B17" w:rsidRPr="00AB20B6">
        <w:rPr>
          <w:rFonts w:ascii="Georgia" w:eastAsia="Georgia" w:hAnsi="Georgia" w:cs="Times New Roman"/>
          <w:color w:val="000000"/>
          <w:kern w:val="1"/>
        </w:rPr>
        <w:t>.</w:t>
      </w:r>
    </w:p>
    <w:p w14:paraId="400AF3C5"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Teckningsperioden kan komma att tidigareläggas eller senareläggas i enlighet med bestämmelserna i punkt </w:t>
      </w:r>
      <w:r w:rsidRPr="00AB20B6">
        <w:rPr>
          <w:rFonts w:ascii="Georgia" w:eastAsia="Georgia" w:hAnsi="Georgia" w:cs="Times New Roman"/>
        </w:rPr>
        <w:fldChar w:fldCharType="begin"/>
      </w:r>
      <w:r w:rsidRPr="00AB20B6">
        <w:rPr>
          <w:rFonts w:ascii="Georgia" w:eastAsia="Georgia" w:hAnsi="Georgia" w:cs="Times New Roman"/>
        </w:rPr>
        <w:instrText xml:space="preserve"> REF _Ref274552616 \r \h </w:instrText>
      </w:r>
      <w:r w:rsidRPr="00AB20B6">
        <w:rPr>
          <w:rFonts w:ascii="Georgia" w:eastAsia="Georgia" w:hAnsi="Georgia" w:cs="Times New Roman"/>
        </w:rPr>
      </w:r>
      <w:r w:rsidRPr="00AB20B6">
        <w:rPr>
          <w:rFonts w:ascii="Georgia" w:eastAsia="Georgia" w:hAnsi="Georgia" w:cs="Times New Roman"/>
        </w:rPr>
        <w:fldChar w:fldCharType="separate"/>
      </w:r>
      <w:r w:rsidR="007F0A17">
        <w:rPr>
          <w:rFonts w:ascii="Georgia" w:eastAsia="Georgia" w:hAnsi="Georgia" w:cs="Times New Roman"/>
        </w:rPr>
        <w:t>8</w:t>
      </w:r>
      <w:r w:rsidRPr="00AB20B6">
        <w:rPr>
          <w:rFonts w:ascii="Georgia" w:eastAsia="Georgia" w:hAnsi="Georgia" w:cs="Times New Roman"/>
        </w:rPr>
        <w:fldChar w:fldCharType="end"/>
      </w:r>
      <w:r w:rsidRPr="00AB20B6">
        <w:rPr>
          <w:rFonts w:ascii="Georgia" w:eastAsia="Georgia" w:hAnsi="Georgia" w:cs="Times New Roman"/>
        </w:rPr>
        <w:t xml:space="preserve"> nedan.</w:t>
      </w:r>
    </w:p>
    <w:p w14:paraId="7F36B490" w14:textId="77777777" w:rsidR="00AB20B6" w:rsidRPr="00AB20B6" w:rsidRDefault="00B0691B" w:rsidP="00AB20B6">
      <w:pPr>
        <w:ind w:left="851"/>
        <w:rPr>
          <w:rFonts w:ascii="Georgia" w:eastAsia="Georgia" w:hAnsi="Georgia" w:cs="Times New Roman"/>
        </w:rPr>
      </w:pPr>
      <w:r w:rsidRPr="00B0691B">
        <w:rPr>
          <w:rFonts w:ascii="Georgia" w:eastAsia="Georgia" w:hAnsi="Georgia" w:cs="Times New Roman"/>
        </w:rPr>
        <w:lastRenderedPageBreak/>
        <w:t xml:space="preserve">Teckning kan ske endast av det hela antal aktier vartill det sammanlagda antalet Teckningsoptioner, som samtidigt utnyttjas av en och samma </w:t>
      </w:r>
      <w:r w:rsidR="002E0361">
        <w:rPr>
          <w:rFonts w:ascii="Georgia" w:eastAsia="Georgia" w:hAnsi="Georgia" w:cs="Times New Roman"/>
        </w:rPr>
        <w:t>optionsinnehavare för teckning, ger rätt att t</w:t>
      </w:r>
      <w:r w:rsidRPr="00B0691B">
        <w:rPr>
          <w:rFonts w:ascii="Georgia" w:eastAsia="Georgia" w:hAnsi="Georgia" w:cs="Times New Roman"/>
        </w:rPr>
        <w:t>eckna.</w:t>
      </w:r>
    </w:p>
    <w:p w14:paraId="70B9FD02"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Teckning sker genom att fastställd och av bolaget </w:t>
      </w:r>
      <w:r w:rsidR="00B0691B">
        <w:rPr>
          <w:rFonts w:ascii="Georgia" w:eastAsia="Georgia" w:hAnsi="Georgia" w:cs="Times New Roman"/>
        </w:rPr>
        <w:t>eller</w:t>
      </w:r>
      <w:r w:rsidRPr="00AB20B6">
        <w:rPr>
          <w:rFonts w:ascii="Georgia" w:eastAsia="Georgia" w:hAnsi="Georgia" w:cs="Times New Roman"/>
        </w:rPr>
        <w:t xml:space="preserve"> banken tillhandahållen anmälningssedel (teckningslista), vederbörligen ifylld och undertecknad, ges in till i anmälningssedeln angiven adress</w:t>
      </w:r>
      <w:r w:rsidR="00B0691B">
        <w:rPr>
          <w:rFonts w:ascii="Georgia" w:eastAsia="Georgia" w:hAnsi="Georgia" w:cs="Times New Roman"/>
        </w:rPr>
        <w:t xml:space="preserve"> tillsammans med de teckningsoptionsbevis (om sådana utfärdats) som representerar de teckningsoptioner som utnyttjas för teckning</w:t>
      </w:r>
      <w:r w:rsidRPr="00AB20B6">
        <w:rPr>
          <w:rFonts w:ascii="Georgia" w:eastAsia="Georgia" w:hAnsi="Georgia" w:cs="Times New Roman"/>
        </w:rPr>
        <w:t>.</w:t>
      </w:r>
    </w:p>
    <w:p w14:paraId="2A2C29F1"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Kommer inte sådan anmälningssedel (teckningslista) </w:t>
      </w:r>
      <w:r w:rsidR="00B0691B">
        <w:rPr>
          <w:rFonts w:ascii="Georgia" w:eastAsia="Georgia" w:hAnsi="Georgia" w:cs="Times New Roman"/>
        </w:rPr>
        <w:t xml:space="preserve">bolaget eller </w:t>
      </w:r>
      <w:r w:rsidRPr="00AB20B6">
        <w:rPr>
          <w:rFonts w:ascii="Georgia" w:eastAsia="Georgia" w:hAnsi="Georgia" w:cs="Times New Roman"/>
        </w:rPr>
        <w:t>banken till handa inom teckningsperioden upphör teckningsoptionen.</w:t>
      </w:r>
    </w:p>
    <w:p w14:paraId="7B51D1E6"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Teckning är bindande och kan inte återkallas.</w:t>
      </w:r>
    </w:p>
    <w:p w14:paraId="0CEE4C1C"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bookmarkStart w:id="5" w:name="_Ref274552678"/>
      <w:r w:rsidRPr="00AB20B6">
        <w:rPr>
          <w:rFonts w:ascii="Arial" w:eastAsia="Times New Roman" w:hAnsi="Arial" w:cs="Times New Roman"/>
          <w:b/>
          <w:szCs w:val="32"/>
        </w:rPr>
        <w:t>Betalning</w:t>
      </w:r>
      <w:bookmarkEnd w:id="5"/>
    </w:p>
    <w:p w14:paraId="2CEA82D9"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Samtidigt med teckning ska betalning erläggas för det antal aktier som teckningen avser. Betalning ska ske kontant till i anmälningssedeln (teckningslistan) angivet bankkonto.</w:t>
      </w:r>
    </w:p>
    <w:p w14:paraId="3BAA8CE8"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bookmarkStart w:id="6" w:name="_Ref274552612"/>
      <w:r w:rsidRPr="00AB20B6">
        <w:rPr>
          <w:rFonts w:ascii="Arial" w:eastAsia="Times New Roman" w:hAnsi="Arial" w:cs="Times New Roman"/>
          <w:b/>
          <w:szCs w:val="32"/>
        </w:rPr>
        <w:t>Verkställande av teckning</w:t>
      </w:r>
      <w:bookmarkEnd w:id="6"/>
    </w:p>
    <w:p w14:paraId="18EC8477"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Sedan teckning skett och betalning erlagts i enlighet med punkterna </w:t>
      </w:r>
      <w:r w:rsidRPr="00AB20B6">
        <w:rPr>
          <w:rFonts w:ascii="Georgia" w:eastAsia="Georgia" w:hAnsi="Georgia" w:cs="Times New Roman"/>
        </w:rPr>
        <w:fldChar w:fldCharType="begin"/>
      </w:r>
      <w:r w:rsidRPr="00AB20B6">
        <w:rPr>
          <w:rFonts w:ascii="Georgia" w:eastAsia="Georgia" w:hAnsi="Georgia" w:cs="Times New Roman"/>
        </w:rPr>
        <w:instrText xml:space="preserve"> REF _Ref274552673 \r \h </w:instrText>
      </w:r>
      <w:r w:rsidRPr="00AB20B6">
        <w:rPr>
          <w:rFonts w:ascii="Georgia" w:eastAsia="Georgia" w:hAnsi="Georgia" w:cs="Times New Roman"/>
        </w:rPr>
      </w:r>
      <w:r w:rsidRPr="00AB20B6">
        <w:rPr>
          <w:rFonts w:ascii="Georgia" w:eastAsia="Georgia" w:hAnsi="Georgia" w:cs="Times New Roman"/>
        </w:rPr>
        <w:fldChar w:fldCharType="separate"/>
      </w:r>
      <w:r w:rsidR="007F0A17">
        <w:rPr>
          <w:rFonts w:ascii="Georgia" w:eastAsia="Georgia" w:hAnsi="Georgia" w:cs="Times New Roman"/>
        </w:rPr>
        <w:t>4</w:t>
      </w:r>
      <w:r w:rsidRPr="00AB20B6">
        <w:rPr>
          <w:rFonts w:ascii="Georgia" w:eastAsia="Georgia" w:hAnsi="Georgia" w:cs="Times New Roman"/>
        </w:rPr>
        <w:fldChar w:fldCharType="end"/>
      </w:r>
      <w:r w:rsidRPr="00AB20B6">
        <w:rPr>
          <w:rFonts w:ascii="Georgia" w:eastAsia="Georgia" w:hAnsi="Georgia" w:cs="Times New Roman"/>
        </w:rPr>
        <w:t xml:space="preserve"> och </w:t>
      </w:r>
      <w:r w:rsidRPr="00AB20B6">
        <w:rPr>
          <w:rFonts w:ascii="Georgia" w:eastAsia="Georgia" w:hAnsi="Georgia" w:cs="Times New Roman"/>
        </w:rPr>
        <w:fldChar w:fldCharType="begin"/>
      </w:r>
      <w:r w:rsidRPr="00AB20B6">
        <w:rPr>
          <w:rFonts w:ascii="Georgia" w:eastAsia="Georgia" w:hAnsi="Georgia" w:cs="Times New Roman"/>
        </w:rPr>
        <w:instrText xml:space="preserve"> REF _Ref274552678 \r \h </w:instrText>
      </w:r>
      <w:r w:rsidRPr="00AB20B6">
        <w:rPr>
          <w:rFonts w:ascii="Georgia" w:eastAsia="Georgia" w:hAnsi="Georgia" w:cs="Times New Roman"/>
        </w:rPr>
      </w:r>
      <w:r w:rsidRPr="00AB20B6">
        <w:rPr>
          <w:rFonts w:ascii="Georgia" w:eastAsia="Georgia" w:hAnsi="Georgia" w:cs="Times New Roman"/>
        </w:rPr>
        <w:fldChar w:fldCharType="separate"/>
      </w:r>
      <w:r w:rsidR="007F0A17">
        <w:rPr>
          <w:rFonts w:ascii="Georgia" w:eastAsia="Georgia" w:hAnsi="Georgia" w:cs="Times New Roman"/>
        </w:rPr>
        <w:t>5</w:t>
      </w:r>
      <w:r w:rsidRPr="00AB20B6">
        <w:rPr>
          <w:rFonts w:ascii="Georgia" w:eastAsia="Georgia" w:hAnsi="Georgia" w:cs="Times New Roman"/>
        </w:rPr>
        <w:fldChar w:fldCharType="end"/>
      </w:r>
      <w:r w:rsidRPr="00AB20B6">
        <w:rPr>
          <w:rFonts w:ascii="Georgia" w:eastAsia="Georgia" w:hAnsi="Georgia" w:cs="Times New Roman"/>
        </w:rPr>
        <w:t xml:space="preserve"> ovan verkställs teckningen. Därvid bortses från eventuellt överskjutande del av teckningsoption som enligt tredje stycket i punkt 4 ovan inte får utnyttjas för teckning. Sådan överskjutande del upphör i och med teckningen.</w:t>
      </w:r>
    </w:p>
    <w:p w14:paraId="44A27716"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Teckning verkställs genom att styrelsen för bolaget beslutar att tilldela optionsinnehavaren de nya aktierna, varefter de nya aktierna upptas i bolagets aktiebok (som förs av </w:t>
      </w:r>
      <w:proofErr w:type="spellStart"/>
      <w:r w:rsidRPr="00AB20B6">
        <w:rPr>
          <w:rFonts w:ascii="Georgia" w:eastAsia="Georgia" w:hAnsi="Georgia" w:cs="Times New Roman"/>
        </w:rPr>
        <w:t>Euroclear</w:t>
      </w:r>
      <w:proofErr w:type="spellEnd"/>
      <w:r w:rsidRPr="00AB20B6">
        <w:rPr>
          <w:rFonts w:ascii="Georgia" w:eastAsia="Georgia" w:hAnsi="Georgia" w:cs="Times New Roman"/>
        </w:rPr>
        <w:t>) och på optionsinnehavarens avstämningskonto såsom interimsaktier. Sedan registrering skett hos Bolagsverket blir registreringen av de nya aktierna i aktieboken och på avstämningskontot slutgiltig.</w:t>
      </w:r>
    </w:p>
    <w:p w14:paraId="27BF6721"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Som framgår av punkt 8 nedan får teckning i vissa fall verkställas först efter viss senare tidpunkt och då med tillämpning av omräknad teckningskurs och omräknat antal aktier som varje teckningsoption ger rätt att teckna.</w:t>
      </w:r>
    </w:p>
    <w:p w14:paraId="74E4122F"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 xml:space="preserve">Utdelning på ny aktie </w:t>
      </w:r>
    </w:p>
    <w:p w14:paraId="6C9A93ED"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Aktie som tillkommit genom teckning ger rätt till vinstutdelning från och med den första avstämningsdag för utdelning som inträffar efter det att teckningen verkställts i sådan utsträckning att aktien upptagits som interimsaktie i bolagets aktiebok.</w:t>
      </w:r>
    </w:p>
    <w:p w14:paraId="0129D8DF"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bookmarkStart w:id="7" w:name="_Ref274552616"/>
      <w:r w:rsidRPr="00AB20B6">
        <w:rPr>
          <w:rFonts w:ascii="Arial" w:eastAsia="Times New Roman" w:hAnsi="Arial" w:cs="Times New Roman"/>
          <w:b/>
          <w:szCs w:val="32"/>
        </w:rPr>
        <w:lastRenderedPageBreak/>
        <w:t xml:space="preserve">Omräkning av teckningskursen och antal aktier </w:t>
      </w:r>
      <w:proofErr w:type="gramStart"/>
      <w:r w:rsidRPr="00AB20B6">
        <w:rPr>
          <w:rFonts w:ascii="Arial" w:eastAsia="Times New Roman" w:hAnsi="Arial" w:cs="Times New Roman"/>
          <w:b/>
          <w:szCs w:val="32"/>
        </w:rPr>
        <w:t>m.m.</w:t>
      </w:r>
      <w:bookmarkEnd w:id="7"/>
      <w:proofErr w:type="gramEnd"/>
    </w:p>
    <w:p w14:paraId="3D719A89" w14:textId="77777777" w:rsidR="00AB20B6" w:rsidRPr="00AB20B6" w:rsidRDefault="00AB20B6" w:rsidP="00047C4C">
      <w:pPr>
        <w:keepNext/>
        <w:numPr>
          <w:ilvl w:val="1"/>
          <w:numId w:val="8"/>
        </w:numPr>
        <w:tabs>
          <w:tab w:val="left" w:pos="868"/>
        </w:tabs>
        <w:spacing w:before="280" w:after="0" w:line="300" w:lineRule="atLeast"/>
        <w:outlineLvl w:val="1"/>
        <w:rPr>
          <w:rFonts w:ascii="Arial" w:eastAsia="Times New Roman" w:hAnsi="Arial" w:cs="Times New Roman"/>
          <w:b/>
          <w:sz w:val="20"/>
          <w:szCs w:val="26"/>
        </w:rPr>
      </w:pPr>
      <w:bookmarkStart w:id="8" w:name="_Ref274552755"/>
      <w:r w:rsidRPr="00AB20B6">
        <w:rPr>
          <w:rFonts w:ascii="Arial" w:eastAsia="Times New Roman" w:hAnsi="Arial" w:cs="Times New Roman"/>
          <w:b/>
          <w:sz w:val="20"/>
          <w:szCs w:val="26"/>
        </w:rPr>
        <w:t>Fondemission</w:t>
      </w:r>
      <w:bookmarkEnd w:id="8"/>
    </w:p>
    <w:p w14:paraId="4A424419"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Genomför bolaget en fondemission ska teckning som sker på sådan tid, att den inte kan verkställas i sådan utsträckning att aktie som tillkommer genom teckningen kan upptas som interimsaktie i bolagets aktiebok senast på tionde kalenderdagen före den bolagsstämma som ska besluta om emissionen, verkställas först sedan stämman beslutat om emissionen. </w:t>
      </w:r>
    </w:p>
    <w:p w14:paraId="6B3B5F93"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 xml:space="preserve">Aktie som tillkommer genom teckning verkställd efter emissionsbeslutet ger inte rätt att delta i fondemissionen. </w:t>
      </w:r>
    </w:p>
    <w:p w14:paraId="5FCE8B34"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Om fondemissionen verkställs ska en omräknad teckningskurs och ett omräknat antal aktier som varje teckningsoption ger rätt att teckna tillämpas vid teckning som verkställs efter emissionsbeslutet. Omräkningarna ska utföras av bolaget enligt följande formler:</w:t>
      </w:r>
    </w:p>
    <w:p w14:paraId="11BF2D06"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907"/>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(antalet aktier i bolaget före fondemissionen) / (antalet aktier i bolaget efter fondemissionen)</w:t>
      </w:r>
    </w:p>
    <w:p w14:paraId="6E2EFE91"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907"/>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(antalet aktier i bolaget efter fondemissionen) / (antalet aktier i bolaget före fondemissionen)</w:t>
      </w:r>
    </w:p>
    <w:p w14:paraId="1BE8F425"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När omräkning ska ske enligt ovan ska den omräknade teckningskursen och det omräknade antalet aktier som varje teckningsoption ger rätt att teckna fastställas av bolaget senast två bankdagar efter emissionsbeslutet samt sker slutlig registrering i aktieboken och på avstämningskonto av aktie som tillkommer genom teckning först efter avstämningsdagen för fondemissionen. Dessförinnan upptas sådan aktie endast interimistiskt i aktieboken och på avstämningskonto och ger inte rätt till deltagande i emissionen.</w:t>
      </w:r>
    </w:p>
    <w:p w14:paraId="52EADF78" w14:textId="77777777" w:rsidR="00AB20B6" w:rsidRPr="00AB20B6" w:rsidRDefault="00AB20B6" w:rsidP="00047C4C">
      <w:pPr>
        <w:keepNext/>
        <w:numPr>
          <w:ilvl w:val="1"/>
          <w:numId w:val="8"/>
        </w:numPr>
        <w:tabs>
          <w:tab w:val="left" w:pos="868"/>
        </w:tabs>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Sammanläggning eller uppdelning (split)</w:t>
      </w:r>
    </w:p>
    <w:p w14:paraId="178BE8FF" w14:textId="77777777" w:rsidR="00AB20B6" w:rsidRPr="00AB20B6" w:rsidRDefault="00AB20B6" w:rsidP="00F504CC">
      <w:pPr>
        <w:ind w:left="851"/>
        <w:rPr>
          <w:rFonts w:ascii="Georgia" w:eastAsia="Georgia" w:hAnsi="Georgia" w:cs="Times New Roman"/>
        </w:rPr>
      </w:pPr>
      <w:r w:rsidRPr="00AB20B6">
        <w:rPr>
          <w:rFonts w:ascii="Georgia" w:eastAsia="Georgia" w:hAnsi="Georgia" w:cs="Times New Roman"/>
        </w:rPr>
        <w:t xml:space="preserve">Genomför bolaget en sammanläggning eller uppdelning (split) av aktierna ska teckning som sker på sådan tid, att den inte kan verkställas i sådan utsträckning att aktie som tillkommer genom teckningen kan upptas som interimsaktie i bolagets aktiebok senast på tionde kalenderdagen före den bolagsstämma som ska besluta om sammanläggningen eller uppdelningen, verkställas först sedan stämman beslutat om sammanläggningen eller uppdelningen. </w:t>
      </w:r>
    </w:p>
    <w:p w14:paraId="6D762F6A" w14:textId="77777777" w:rsidR="00AB20B6" w:rsidRPr="00AB20B6" w:rsidRDefault="00AB20B6" w:rsidP="00F504CC">
      <w:pPr>
        <w:ind w:left="851"/>
        <w:rPr>
          <w:rFonts w:ascii="Georgia" w:eastAsia="Georgia" w:hAnsi="Georgia" w:cs="Times New Roman"/>
        </w:rPr>
      </w:pPr>
      <w:r w:rsidRPr="00AB20B6">
        <w:rPr>
          <w:rFonts w:ascii="Georgia" w:eastAsia="Georgia" w:hAnsi="Georgia" w:cs="Times New Roman"/>
        </w:rPr>
        <w:t xml:space="preserve">Aktie som tillkommer genom teckning verkställd efter beslutet om sammanläggningen eller uppdelningen omfattas inte av sammanläggningen eller uppdelningen. </w:t>
      </w:r>
    </w:p>
    <w:p w14:paraId="6A05D8DC" w14:textId="77777777" w:rsidR="00AB20B6" w:rsidRPr="00AB20B6" w:rsidRDefault="00AB20B6" w:rsidP="00F504CC">
      <w:pPr>
        <w:ind w:left="851"/>
        <w:rPr>
          <w:rFonts w:ascii="Georgia" w:eastAsia="Georgia" w:hAnsi="Georgia" w:cs="Times New Roman"/>
        </w:rPr>
      </w:pPr>
      <w:r w:rsidRPr="00AB20B6">
        <w:rPr>
          <w:rFonts w:ascii="Georgia" w:eastAsia="Georgia" w:hAnsi="Georgia" w:cs="Times New Roman"/>
        </w:rPr>
        <w:t xml:space="preserve">Om sammanläggningen eller uppdelningen verkställs ska en omräknad teckningskurs och ett omräknat antal aktier som varje teckningsoption ger rätt att teckna tillämpas vid teckning som verkställs efter beslutet om </w:t>
      </w:r>
      <w:r w:rsidRPr="00AB20B6">
        <w:rPr>
          <w:rFonts w:ascii="Georgia" w:eastAsia="Georgia" w:hAnsi="Georgia" w:cs="Times New Roman"/>
        </w:rPr>
        <w:lastRenderedPageBreak/>
        <w:t>sammanläggningen eller uppdelningen. Omräkningarna ska utföras av bolaget enligt följande formler:</w:t>
      </w:r>
    </w:p>
    <w:p w14:paraId="7D5D6ABA"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907"/>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(antalet aktier i bolaget före sammanläggningen eller uppdelningen) / (antalet aktier i bolaget efter sammanläggningen eller uppdelningen)</w:t>
      </w:r>
    </w:p>
    <w:p w14:paraId="03D4569D"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907"/>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(antalet aktier i bolaget efter sammanläggningen eller uppdelningen) / (antalet aktier i bolaget före sammanläggningen eller uppdelningen)</w:t>
      </w:r>
    </w:p>
    <w:p w14:paraId="040B6E06"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När omräkning ska ske enligt ovan ska den omräknade teckningskursen och det omräknade antalet aktier som varje teckningsoption ger rätt att teckna fastställas av bolaget senast två bankdagar efter beslutet om sammanläggningen eller uppdelningen samt sker slutlig registrering i aktieboken och på avstämningskonto av aktie som tillkommer genom teckning först sedan sammanläggning eller uppdelning verkställts genom registrering hos </w:t>
      </w:r>
      <w:proofErr w:type="spellStart"/>
      <w:r w:rsidRPr="00AB20B6">
        <w:rPr>
          <w:rFonts w:ascii="Georgia" w:eastAsia="Georgia" w:hAnsi="Georgia" w:cs="Times New Roman"/>
        </w:rPr>
        <w:t>Euroclear</w:t>
      </w:r>
      <w:proofErr w:type="spellEnd"/>
      <w:r w:rsidRPr="00AB20B6">
        <w:rPr>
          <w:rFonts w:ascii="Georgia" w:eastAsia="Georgia" w:hAnsi="Georgia" w:cs="Times New Roman"/>
        </w:rPr>
        <w:t>. Dessförinnan upptas sådan aktie endast interimistiskt i aktieboken och på avstämningskonto och omfattas inte av sammanläggningen eller uppdelningen.</w:t>
      </w:r>
    </w:p>
    <w:p w14:paraId="45889D5E" w14:textId="77777777" w:rsidR="00AB20B6" w:rsidRPr="00AB20B6" w:rsidRDefault="00AB20B6" w:rsidP="00047C4C">
      <w:pPr>
        <w:keepNext/>
        <w:numPr>
          <w:ilvl w:val="1"/>
          <w:numId w:val="8"/>
        </w:numPr>
        <w:tabs>
          <w:tab w:val="left" w:pos="868"/>
        </w:tabs>
        <w:spacing w:before="280" w:after="0" w:line="300" w:lineRule="atLeast"/>
        <w:outlineLvl w:val="1"/>
        <w:rPr>
          <w:rFonts w:ascii="Arial" w:eastAsia="Times New Roman" w:hAnsi="Arial" w:cs="Times New Roman"/>
          <w:b/>
          <w:sz w:val="20"/>
          <w:szCs w:val="26"/>
        </w:rPr>
      </w:pPr>
      <w:bookmarkStart w:id="9" w:name="_Ref274552730"/>
      <w:r w:rsidRPr="00AB20B6">
        <w:rPr>
          <w:rFonts w:ascii="Arial" w:eastAsia="Times New Roman" w:hAnsi="Arial" w:cs="Times New Roman"/>
          <w:b/>
          <w:sz w:val="20"/>
          <w:szCs w:val="26"/>
        </w:rPr>
        <w:t>Nyemission av aktier</w:t>
      </w:r>
      <w:bookmarkEnd w:id="9"/>
      <w:r w:rsidRPr="00AB20B6">
        <w:rPr>
          <w:rFonts w:ascii="Arial" w:eastAsia="Times New Roman" w:hAnsi="Arial" w:cs="Times New Roman"/>
          <w:b/>
          <w:sz w:val="20"/>
          <w:szCs w:val="26"/>
        </w:rPr>
        <w:tab/>
      </w:r>
    </w:p>
    <w:p w14:paraId="2509FA0A"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Genomför bolaget en nyemission av aktier med företrädesrätt för aktieägarna att teckna de nya aktierna mot kontant betalning eller betalning genom kvittning gäller följande beträffande verkställande av teckning och den rätt att delta i emissionen som aktie som tillkommer genom teckning ger:</w:t>
      </w:r>
    </w:p>
    <w:p w14:paraId="0ACA11C6" w14:textId="77777777" w:rsidR="00AB20B6" w:rsidRPr="00AB20B6" w:rsidRDefault="00AB20B6" w:rsidP="00823CF0">
      <w:pPr>
        <w:numPr>
          <w:ilvl w:val="0"/>
          <w:numId w:val="11"/>
        </w:numPr>
        <w:tabs>
          <w:tab w:val="clear" w:pos="851"/>
        </w:tabs>
        <w:spacing w:before="160" w:line="300" w:lineRule="atLeast"/>
        <w:rPr>
          <w:rFonts w:ascii="Georgia" w:eastAsia="Georgia" w:hAnsi="Georgia" w:cs="Times New Roman"/>
        </w:rPr>
      </w:pPr>
      <w:r w:rsidRPr="00AB20B6">
        <w:rPr>
          <w:rFonts w:ascii="Georgia" w:eastAsia="Georgia" w:hAnsi="Georgia" w:cs="Times New Roman"/>
        </w:rPr>
        <w:t xml:space="preserve">Beslutas emissionen av styrelsen under förutsättning av bolagsstämmans godkännande eller med stöd av bolagsstämmans bemyndigande ska i emissionsbeslutet anges den senaste dag då teckning ska vara verkställd för att aktie som tillkommer genom teckningen ska ge rätt att delta i emissionen. Teckning som sker på sådan tid, att den inte kan verkställas i sådan utsträckning att aktie som tillkommer genom teckningen kan upptas som interimsaktie i bolagets aktiebok senast på nämnda dag, ska verkställas först efter den dagen. </w:t>
      </w:r>
    </w:p>
    <w:p w14:paraId="05189EFE" w14:textId="77777777" w:rsidR="00AB20B6" w:rsidRPr="00AB20B6" w:rsidRDefault="00AB20B6" w:rsidP="0092624D">
      <w:pPr>
        <w:ind w:left="1418"/>
        <w:rPr>
          <w:rFonts w:ascii="Georgia" w:eastAsia="Georgia" w:hAnsi="Georgia" w:cs="Times New Roman"/>
        </w:rPr>
      </w:pPr>
      <w:r w:rsidRPr="00AB20B6">
        <w:rPr>
          <w:rFonts w:ascii="Georgia" w:eastAsia="Georgia" w:hAnsi="Georgia" w:cs="Times New Roman"/>
        </w:rPr>
        <w:t xml:space="preserve">Aktie som tillkommer genom teckning verkställd efter den ovan nämnda dagen ger inte rätt att delta i nyemissionen. </w:t>
      </w:r>
    </w:p>
    <w:p w14:paraId="1C982362" w14:textId="77777777" w:rsidR="00AB20B6" w:rsidRPr="00AB20B6" w:rsidRDefault="00AB20B6" w:rsidP="00823CF0">
      <w:pPr>
        <w:numPr>
          <w:ilvl w:val="0"/>
          <w:numId w:val="11"/>
        </w:numPr>
        <w:tabs>
          <w:tab w:val="clear" w:pos="851"/>
        </w:tabs>
        <w:spacing w:before="160" w:line="300" w:lineRule="atLeast"/>
        <w:rPr>
          <w:rFonts w:ascii="Georgia" w:eastAsia="Georgia" w:hAnsi="Georgia" w:cs="Times New Roman"/>
        </w:rPr>
      </w:pPr>
      <w:r w:rsidRPr="00AB20B6">
        <w:rPr>
          <w:rFonts w:ascii="Georgia" w:eastAsia="Georgia" w:hAnsi="Georgia" w:cs="Times New Roman"/>
        </w:rPr>
        <w:t xml:space="preserve">Beslutas emissionen av bolagsstämman ska teckning som sker på sådan tid, att den inte kan verkställas i sådan utsträckning att aktie som tillkommer genom teckningen kan upptas som interimsaktie i bolagets aktiebok senast på tionde kalenderdagen före den bolagsstämma som ska besluta om emissionen, verkställas först sedan stämman beslutat om emissionen. </w:t>
      </w:r>
    </w:p>
    <w:p w14:paraId="1392276B" w14:textId="77777777" w:rsidR="00AB20B6" w:rsidRPr="00AB20B6" w:rsidRDefault="00AB20B6" w:rsidP="0092624D">
      <w:pPr>
        <w:ind w:left="1418"/>
        <w:rPr>
          <w:rFonts w:ascii="Georgia" w:eastAsia="Georgia" w:hAnsi="Georgia" w:cs="Times New Roman"/>
        </w:rPr>
      </w:pPr>
      <w:r w:rsidRPr="00AB20B6">
        <w:rPr>
          <w:rFonts w:ascii="Georgia" w:eastAsia="Georgia" w:hAnsi="Georgia" w:cs="Times New Roman"/>
        </w:rPr>
        <w:t xml:space="preserve">Aktie som tillkommer genom teckning verkställd efter emissionsbeslutet ger inte rätt att delta i nyemissionen. </w:t>
      </w:r>
    </w:p>
    <w:p w14:paraId="68FEEBEA"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lastRenderedPageBreak/>
        <w:t>Om nyemissionen verkställs ska en omräknad teckningskurs och ett omräknat antal aktier som varje teckningsoption ger rätt att teckna tillämpas vid teckning som verkställs vid sådan tid, att aktie som tillkommer genom teckningen inte ger rätt att delta i nyemissionen. Omräkningarna ska utföras av bolaget enligt följande formler:</w:t>
      </w:r>
    </w:p>
    <w:p w14:paraId="16AD6B1E"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(aktiens genomsnittliga marknadskurs under den enligt emissionsbeslutet fastställda teckningstiden (”aktiens genomsnittskurs”)) / ((aktiens genomsnittskurs) + (teckningsrättens teoretiska värde (”teckningsrättens värde”)))</w:t>
      </w:r>
    </w:p>
    <w:p w14:paraId="15F32216"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((aktiens genomsnittskurs) + (teckningsrättens värde)) / (aktiens genomsnittskurs)</w:t>
      </w:r>
    </w:p>
    <w:p w14:paraId="2B6F64B5"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Aktiens genomsnittskurs ska anses motsvara genomsnittet av det för varje handelsdag under den enligt emissionsbeslutet fastställda teckningstiden framräknade medeltalet av den under dagen noterade högsta och lägsta betalkursen för aktien enligt den kurslista på vilken aktien är primärt noterad. I avsaknad av notering av betalkurs ska i stället den senaste noterade köpkursen ingå i beräkningen. Dag utan notering av vare sig betalkurs eller köpkurs ska inte ingå i beräkningen.</w:t>
      </w:r>
    </w:p>
    <w:p w14:paraId="6B774EDD"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Teckningsrättens värde ska framräknas enligt följande formel, dock att teckningsrättens värde ska bestämmas till noll om formeln ger ett negativt värde:</w:t>
      </w:r>
    </w:p>
    <w:p w14:paraId="5B196FB1"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 xml:space="preserve">(teckningsrättens värde) = (det antal aktier som högst kan komma att utges enligt emissionsbeslutet) x ((aktiens genomsnittskurs) – (teckningskursen för de nya aktierna)) </w:t>
      </w:r>
      <w:proofErr w:type="gramStart"/>
      <w:r w:rsidRPr="00AB20B6">
        <w:rPr>
          <w:rFonts w:ascii="Georgia" w:eastAsia="Georgia" w:hAnsi="Georgia" w:cs="Times New Roman"/>
          <w:i/>
          <w:color w:val="000000"/>
        </w:rPr>
        <w:t>/(</w:t>
      </w:r>
      <w:proofErr w:type="gramEnd"/>
      <w:r w:rsidRPr="00AB20B6">
        <w:rPr>
          <w:rFonts w:ascii="Georgia" w:eastAsia="Georgia" w:hAnsi="Georgia" w:cs="Times New Roman"/>
          <w:i/>
          <w:color w:val="000000"/>
        </w:rPr>
        <w:t>antalet aktier i bolaget före emissionsbeslutet)</w:t>
      </w:r>
    </w:p>
    <w:p w14:paraId="79DEB96E"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När omräkning ska ske enligt ovan ska den omräknande teckningskursen och det omräknade antalet aktier som varje teckningsoption ger rätt att teckna fastställas av bolaget senast två bankdagar efter utgången av den enligt emissionsbeslutet fastställda teckningstiden samt sker slutlig registrering i aktieboken och på avstämningskonto av aktie som tillkommer genom teckning först sedan omräkningarna fastställts. Dessförinnan verkställs teckning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till deltagande i emissionen.</w:t>
      </w:r>
    </w:p>
    <w:p w14:paraId="707CB2E2" w14:textId="77777777" w:rsidR="00AB20B6" w:rsidRPr="00AB20B6" w:rsidRDefault="00AB20B6" w:rsidP="00047C4C">
      <w:pPr>
        <w:keepNext/>
        <w:numPr>
          <w:ilvl w:val="1"/>
          <w:numId w:val="8"/>
        </w:numPr>
        <w:tabs>
          <w:tab w:val="left" w:pos="868"/>
        </w:tabs>
        <w:spacing w:before="280" w:after="0" w:line="300" w:lineRule="atLeast"/>
        <w:outlineLvl w:val="1"/>
        <w:rPr>
          <w:rFonts w:ascii="Arial" w:eastAsia="Times New Roman" w:hAnsi="Arial" w:cs="Times New Roman"/>
          <w:b/>
          <w:sz w:val="20"/>
          <w:szCs w:val="26"/>
        </w:rPr>
      </w:pPr>
      <w:bookmarkStart w:id="10" w:name="_Ref274552762"/>
      <w:r w:rsidRPr="00AB20B6">
        <w:rPr>
          <w:rFonts w:ascii="Arial" w:eastAsia="Times New Roman" w:hAnsi="Arial" w:cs="Times New Roman"/>
          <w:b/>
          <w:sz w:val="20"/>
          <w:szCs w:val="26"/>
        </w:rPr>
        <w:t>Emission av teckningsoptioner eller konvertibler</w:t>
      </w:r>
      <w:bookmarkEnd w:id="10"/>
    </w:p>
    <w:p w14:paraId="7AE7871A"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Genomför bolaget en emission av teckningsoptioner eller konvertibler med företrädesrätt för aktieägarna att teckna teckningsoptionerna eller konvertiblerna mot kontant betalning eller betalning genom kvittning eller, vad gäller teckningsoptioner, utan betalning, ska bestämmelserna i första stycket (a) och (b) i punkt </w:t>
      </w:r>
      <w:r w:rsidRPr="00AB20B6">
        <w:rPr>
          <w:rFonts w:ascii="Georgia" w:eastAsia="Georgia" w:hAnsi="Georgia" w:cs="Times New Roman"/>
        </w:rPr>
        <w:lastRenderedPageBreak/>
        <w:t>8.3 ovan äga motsvarande tillämpning beträffande verkställande av teckning och den rätt att delta i emissionen som aktie som tillkommer genom teckning ger.</w:t>
      </w:r>
    </w:p>
    <w:p w14:paraId="1F36EC27"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emissionen verkställs ska en omräknad teckningskurs och ett omräknat antal aktier som varje teckningsoption ger rätt att teckna tillämpas vid teckning som verkställs vid sådan tid att aktie som tillkommer genom teckningen inte ger rätt att delta i emissionen. Omräkningarna ska utföras av bolaget enligt följande formler:</w:t>
      </w:r>
    </w:p>
    <w:p w14:paraId="190E69D0" w14:textId="77777777" w:rsidR="00AB20B6" w:rsidRPr="00AB20B6" w:rsidRDefault="00AB20B6" w:rsidP="00AB20B6">
      <w:pPr>
        <w:pBdr>
          <w:top w:val="single" w:sz="4" w:space="0"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(aktiens genomsnittliga marknadskurs under den enligt emissionsbeslutet fastställda teckningstiden (”aktiens genomsnittskurs”)) / ((aktiens genomsnittskurs) + (teckningsrättens teoretiska värde (”teckningsrättens värde”)))</w:t>
      </w:r>
    </w:p>
    <w:p w14:paraId="58FE1BA4" w14:textId="77777777" w:rsidR="00AB20B6" w:rsidRPr="00AB20B6" w:rsidRDefault="00AB20B6" w:rsidP="00AB20B6">
      <w:pPr>
        <w:pBdr>
          <w:top w:val="single" w:sz="4" w:space="0"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((aktiens genomsnittskurs) + (teckningsrättens värde)) / (aktiens genomsnittskurs)</w:t>
      </w:r>
    </w:p>
    <w:p w14:paraId="27773C92"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Aktiens genomsnittskurs ska framräknas med motsvarande tillämpning av bestämmelserna i punkt 8.3 ovan.</w:t>
      </w:r>
    </w:p>
    <w:p w14:paraId="245B6649"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Om teckningsrätten är föremål för marknadsnotering ska teckningsrättens värde anses motsvara genomsnittet av det för varje handelsdag under den enligt emissionsbeslutet fastställda teckningstiden framräknade medeltalet av den under dagen noterade högsta och lägsta betalkursen för teckningsrätten enligt den kurslista på vilken teckningsrätten är primärt noterad. I avsaknad av notering av betalkurs ska i stället den senaste noterade köpkursen ingå i beräkningen. Dag utan notering av vare sig betalkurs eller köpkurs ska inte ingå i beräkningen. </w:t>
      </w:r>
    </w:p>
    <w:p w14:paraId="616FCFAA"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teckningsrätten inte är föremål för marknadsnotering ska teckningsrättens värde så långt möjligt fastställas med ledning av den förändring i marknadsvärde avseende bolagets aktier som kan bedömas ha uppkommit till följd av emissionen.</w:t>
      </w:r>
    </w:p>
    <w:p w14:paraId="197EA219"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När omräkning ska ske enligt ovan ska den omräknande teckningskursen och det omräknade antalet aktier som varje teckningsoption ger rätt att teckna fastställas av bolaget senast två bankdagar efter utgången av den enligt emissionsbeslutet fastställda teckningstiden samt sker slutlig registrering i aktieboken och på avstämningskonto av aktie som tillkommer genom teckning först sedan omräkningarna fastställts. Dessförinnan verkställs teckning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till deltagande i emissionen.</w:t>
      </w:r>
    </w:p>
    <w:p w14:paraId="2A1D5DCB" w14:textId="77777777" w:rsidR="00AB20B6" w:rsidRPr="00AB20B6" w:rsidRDefault="00AB20B6" w:rsidP="00047C4C">
      <w:pPr>
        <w:keepNext/>
        <w:numPr>
          <w:ilvl w:val="1"/>
          <w:numId w:val="8"/>
        </w:numPr>
        <w:tabs>
          <w:tab w:val="left" w:pos="868"/>
        </w:tabs>
        <w:spacing w:before="280" w:after="0" w:line="300" w:lineRule="atLeast"/>
        <w:outlineLvl w:val="1"/>
        <w:rPr>
          <w:rFonts w:ascii="Arial" w:eastAsia="Times New Roman" w:hAnsi="Arial" w:cs="Times New Roman"/>
          <w:b/>
          <w:sz w:val="20"/>
          <w:szCs w:val="26"/>
        </w:rPr>
      </w:pPr>
      <w:bookmarkStart w:id="11" w:name="_Ref274552794"/>
      <w:r w:rsidRPr="00AB20B6">
        <w:rPr>
          <w:rFonts w:ascii="Arial" w:eastAsia="Times New Roman" w:hAnsi="Arial" w:cs="Times New Roman"/>
          <w:b/>
          <w:sz w:val="20"/>
          <w:szCs w:val="26"/>
        </w:rPr>
        <w:lastRenderedPageBreak/>
        <w:t>Vissa andra erbjudanden till aktieägarna</w:t>
      </w:r>
      <w:bookmarkEnd w:id="11"/>
    </w:p>
    <w:p w14:paraId="43A3FDE0"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Genomför bolaget i andra fall än som avses i punkterna 8.1 – 8.4 ovan (i) ett erbjudande till aktieägarna att med företrädesrätt enligt principerna i 13 kap. 1 § första stycket aktiebolagslagen förvärva värdepapper eller rättighet av något slag av bolaget eller (ii) en utdelning till aktieägarna, med nyss nämnd företrädesrätt, av sådana värdepapper eller rättigheter (i båda fallen ”erbjudandet”), ska bestämmelserna i första stycket (a) och (b) i punkt </w:t>
      </w:r>
      <w:r w:rsidRPr="00AB20B6">
        <w:rPr>
          <w:rFonts w:ascii="Georgia" w:eastAsia="Georgia" w:hAnsi="Georgia" w:cs="Times New Roman"/>
        </w:rPr>
        <w:fldChar w:fldCharType="begin"/>
      </w:r>
      <w:r w:rsidRPr="00AB20B6">
        <w:rPr>
          <w:rFonts w:ascii="Georgia" w:eastAsia="Georgia" w:hAnsi="Georgia" w:cs="Times New Roman"/>
        </w:rPr>
        <w:instrText xml:space="preserve"> REF _Ref274552730 \r \h </w:instrText>
      </w:r>
      <w:r w:rsidRPr="00AB20B6">
        <w:rPr>
          <w:rFonts w:ascii="Georgia" w:eastAsia="Georgia" w:hAnsi="Georgia" w:cs="Times New Roman"/>
        </w:rPr>
      </w:r>
      <w:r w:rsidRPr="00AB20B6">
        <w:rPr>
          <w:rFonts w:ascii="Georgia" w:eastAsia="Georgia" w:hAnsi="Georgia" w:cs="Times New Roman"/>
        </w:rPr>
        <w:fldChar w:fldCharType="separate"/>
      </w:r>
      <w:r w:rsidR="007F0A17">
        <w:rPr>
          <w:rFonts w:ascii="Georgia" w:eastAsia="Georgia" w:hAnsi="Georgia" w:cs="Times New Roman"/>
        </w:rPr>
        <w:t>8.3</w:t>
      </w:r>
      <w:r w:rsidRPr="00AB20B6">
        <w:rPr>
          <w:rFonts w:ascii="Georgia" w:eastAsia="Georgia" w:hAnsi="Georgia" w:cs="Times New Roman"/>
        </w:rPr>
        <w:fldChar w:fldCharType="end"/>
      </w:r>
      <w:r w:rsidRPr="00AB20B6">
        <w:rPr>
          <w:rFonts w:ascii="Georgia" w:eastAsia="Georgia" w:hAnsi="Georgia" w:cs="Times New Roman"/>
        </w:rPr>
        <w:t xml:space="preserve"> ovan äga motsvarande tillämpning beträffande verkställande av teckning och den rätt att delta i erbjudandet som aktie som tillkommer genom teckning ger.</w:t>
      </w:r>
    </w:p>
    <w:p w14:paraId="054F5F02"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erbjudandet verkställs ska en omräknad teckningskurs och ett omräknat antal aktier som varje teckningsoption ger rätt att teckna tillämpas vid teckning som verkställs vid sådan tid att aktie som tillkommer genom teckningen inte ger rätt att delta i erbjudandet. Omräkningarna ska utföras av bolaget enligt följande formler:</w:t>
      </w:r>
    </w:p>
    <w:p w14:paraId="50FC8107"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(aktiens genomsnittliga marknadskurs under den för erbjudandet fastställda anmälningstiden eller, i händelse av utdelning, under en period om 25 handelsdagar räknat fr.o.m. den dag då aktien noteras utan rätt till del av utdelningen (”aktiens genomsnittskurs”)) / ((aktiens genomsnittskurs) + (det teoretiska värdet av rätten att delta i erbjudandet (”inköpsrättens värde”)))</w:t>
      </w:r>
    </w:p>
    <w:p w14:paraId="01EED751"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((aktiens genomsnittskurs) + (inköpsrättens värde)) / (aktiens genomsnittskurs)</w:t>
      </w:r>
    </w:p>
    <w:p w14:paraId="42C6F5DF"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Aktiens genomsnittskurs ska framräknas med motsvarande tillämpning av bestämmelserna i punkt 8.3 ovan.</w:t>
      </w:r>
    </w:p>
    <w:p w14:paraId="65D355BC"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Om aktieägarna erhåller inköpsrätter och dessa är föremål för marknadsnotering ska inköpsrättens värde anses motsvara genomsnittet av det för varje handelsdag under den för erbjudandet fastställda anmälningstiden framräknade medeltalet av den under dagen noterade högsta och lägsta betalkursen för inköpsrätten enligt den kurslista på vilken inköpsrätten är primärt noterad. I avsaknad av notering av betalkurs ska i stället den senaste noterade köpkursen ingå i beräkningen. Dag utan notering av vare sig betalkurs eller köpkurs ska inte ingå i beräkningen. </w:t>
      </w:r>
    </w:p>
    <w:p w14:paraId="778D0973"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Om aktieägarna inte erhåller inköpsrätter eller om dessa inte är föremål för marknadsnotering, men de värdepapper eller rättigheter som omfattas av erbjudandet antingen redan är marknadsnoterade eller </w:t>
      </w:r>
      <w:proofErr w:type="spellStart"/>
      <w:r w:rsidRPr="00AB20B6">
        <w:rPr>
          <w:rFonts w:ascii="Georgia" w:eastAsia="Georgia" w:hAnsi="Georgia" w:cs="Times New Roman"/>
        </w:rPr>
        <w:t>marknadsnoteras</w:t>
      </w:r>
      <w:proofErr w:type="spellEnd"/>
      <w:r w:rsidRPr="00AB20B6">
        <w:rPr>
          <w:rFonts w:ascii="Georgia" w:eastAsia="Georgia" w:hAnsi="Georgia" w:cs="Times New Roman"/>
        </w:rPr>
        <w:t xml:space="preserve"> i samband med erbjudandet, ska inköpsrättens värde (i) om värdepappren eller rättigheterna i fråga redan är marknadsnoterade anses motsvara genomsnittet av det för varje handelsdag under den för erbjudandet fastställda anmälningstiden eller, i händelse av utdelning, under en period om 25 handelsdagar räknat fr.o.m. första dagen då aktien noteras utan rätt till del av utdelningen framräknade medeltalet av den under dagen noterade högsta och lägsta betalkursen för dessa </w:t>
      </w:r>
      <w:r w:rsidRPr="00AB20B6">
        <w:rPr>
          <w:rFonts w:ascii="Georgia" w:eastAsia="Georgia" w:hAnsi="Georgia" w:cs="Times New Roman"/>
        </w:rPr>
        <w:lastRenderedPageBreak/>
        <w:t xml:space="preserve">värdepapper eller rättigheter enligt den kurslista på vilken nämnda värdepapper eller rättigheter är primärt noterade, i förekommande fall minskat med det vederlag som betalats för dessa i samband med erbjudandet, eller (ii) om värdepappren eller rättigheterna i fråga </w:t>
      </w:r>
      <w:proofErr w:type="spellStart"/>
      <w:r w:rsidRPr="00AB20B6">
        <w:rPr>
          <w:rFonts w:ascii="Georgia" w:eastAsia="Georgia" w:hAnsi="Georgia" w:cs="Times New Roman"/>
        </w:rPr>
        <w:t>marknadsnoteras</w:t>
      </w:r>
      <w:proofErr w:type="spellEnd"/>
      <w:r w:rsidRPr="00AB20B6">
        <w:rPr>
          <w:rFonts w:ascii="Georgia" w:eastAsia="Georgia" w:hAnsi="Georgia" w:cs="Times New Roman"/>
        </w:rPr>
        <w:t xml:space="preserve"> i samband med erbjudandet anses motsvara genomsnittet av det för varje handelsdag under en period om 25 handelsdagar räknat fr.o.m. första dagen för sådan notering framräknade medeltalet av den under dagen noterade högsta och lägsta betalkursen för dessa värdepapper eller rättigheter enligt den kurslista på vilken nämnda värdepapper eller rättigheter är primärt noterade, i förekommande fall minskat med det vederlag som betalats för dessa i samband med erbjudandet. I avsaknad av notering av betalkurs ska i stället den senaste noterade köpkursen ingå i beräkningen. Dag utan notering av vare sig betalkurs eller köpkurs ska inte ingå i beräkningen. När inköpsrättens värde ska framräknas enligt (ii) i detta stycke ska vid omräkningen av teckningskursen och antalet aktier som varje teckningsoption ger rätt att teckna enligt formlerna ovan aktiens genomsnittskurs avse aktiens genomsnittliga marknadskurs under den i (ii) i detta stycke angivna perioden om 25 handelsdagar i stället för den period som anges i formlerna ovan.</w:t>
      </w:r>
    </w:p>
    <w:p w14:paraId="78B08027"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Om aktieägarna inte erhåller inköpsrätter eller om dessa inte är föremål för marknadsnotering, och de värdepapper eller rättigheter som omfattas av erbjudandet varken redan är marknadsnoterade eller </w:t>
      </w:r>
      <w:proofErr w:type="spellStart"/>
      <w:r w:rsidRPr="00AB20B6">
        <w:rPr>
          <w:rFonts w:ascii="Georgia" w:eastAsia="Georgia" w:hAnsi="Georgia" w:cs="Times New Roman"/>
        </w:rPr>
        <w:t>marknadsnoteras</w:t>
      </w:r>
      <w:proofErr w:type="spellEnd"/>
      <w:r w:rsidRPr="00AB20B6">
        <w:rPr>
          <w:rFonts w:ascii="Georgia" w:eastAsia="Georgia" w:hAnsi="Georgia" w:cs="Times New Roman"/>
        </w:rPr>
        <w:t xml:space="preserve"> i samband med erbjudandet, ska inköpsrättens värde så långt möjligt fastställas med ledning av den förändring i marknadsvärde avseende bolagets aktier som kan bedömas ha uppkommit till följd av erbjudandet.</w:t>
      </w:r>
    </w:p>
    <w:p w14:paraId="26315048"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När omräkning ska ske enligt ovan ska den omräknande teckningskursen och det omräknade antalet aktier som varje teckningsoption ger rätt att teckna fastställas av bolaget senast två bankdagar efter utgången av den period under vilken aktiens genomsnittliga marknadskurs ska framräknas vid omräkningarna enligt ovan, samt sker slutlig registrering i aktieboken och på avstämningskonto av aktie som tillkommer genom teckning först sedan omräkningarna fastställts. Dessförinnan verkställs teckning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till deltagande i erbjudandet.</w:t>
      </w:r>
    </w:p>
    <w:p w14:paraId="4CE1943A" w14:textId="77777777" w:rsidR="00AB20B6" w:rsidRPr="00AB20B6" w:rsidRDefault="00AB20B6" w:rsidP="00047C4C">
      <w:pPr>
        <w:keepNext/>
        <w:numPr>
          <w:ilvl w:val="1"/>
          <w:numId w:val="8"/>
        </w:numPr>
        <w:tabs>
          <w:tab w:val="left" w:pos="868"/>
        </w:tabs>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Likabehandling av optionsinnehavare och aktieägare</w:t>
      </w:r>
    </w:p>
    <w:p w14:paraId="05004626"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Genomför bolaget en åtgärd som avses i punkterna 8.3 – 8.5 ovan får bolaget efter eget val erbjuda samtliga optionsinnehavare samma företrädesrätt som aktieägarna att delta i emissionen eller erbjudandet. Därvid ska varje optionsinnehavare, trots att teckning inte har skett eller verkställts, anses vara ägare till det antal aktier som optionsinnehavaren skulle ha erhållit om teckning skett och verkställts enligt den teckningskurs och det antal aktier som varje </w:t>
      </w:r>
      <w:r w:rsidRPr="00AB20B6">
        <w:rPr>
          <w:rFonts w:ascii="Georgia" w:eastAsia="Georgia" w:hAnsi="Georgia" w:cs="Times New Roman"/>
        </w:rPr>
        <w:lastRenderedPageBreak/>
        <w:t xml:space="preserve">teckningsoption ger rätt att teckna som gällt om teckning verkställts vid sådan tidpunkt att aktie som tillkommit genom teckningen gett rätt att delta i ifrågavarande emission eller erbjudande. </w:t>
      </w:r>
    </w:p>
    <w:p w14:paraId="768FC172"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bolaget erbjuder optionsinnehavarna företrädesrätt enligt föregående stycke ska ingen omräkning av teckningskursen eller antalet aktier som varje teckningsoption ger rätt att teckna ske enligt punkterna 8.3 – 8.5 ovan eller punkt 8.9 nedan med anledning av emissionen eller erbjudandet.</w:t>
      </w:r>
    </w:p>
    <w:p w14:paraId="03FD219D" w14:textId="77777777" w:rsidR="00AB20B6" w:rsidRPr="00AB20B6" w:rsidRDefault="00AB20B6" w:rsidP="00047C4C">
      <w:pPr>
        <w:keepNext/>
        <w:numPr>
          <w:ilvl w:val="1"/>
          <w:numId w:val="8"/>
        </w:numPr>
        <w:tabs>
          <w:tab w:val="left" w:pos="868"/>
        </w:tabs>
        <w:spacing w:before="280" w:after="0" w:line="300" w:lineRule="atLeast"/>
        <w:outlineLvl w:val="1"/>
        <w:rPr>
          <w:rFonts w:ascii="Arial" w:eastAsia="Times New Roman" w:hAnsi="Arial" w:cs="Times New Roman"/>
          <w:b/>
          <w:sz w:val="20"/>
          <w:szCs w:val="26"/>
        </w:rPr>
      </w:pPr>
      <w:bookmarkStart w:id="12" w:name="_Ref274552968"/>
      <w:r w:rsidRPr="00AB20B6">
        <w:rPr>
          <w:rFonts w:ascii="Arial" w:eastAsia="Times New Roman" w:hAnsi="Arial" w:cs="Times New Roman"/>
          <w:b/>
          <w:sz w:val="20"/>
          <w:szCs w:val="26"/>
        </w:rPr>
        <w:t>Utdelning</w:t>
      </w:r>
      <w:bookmarkEnd w:id="12"/>
    </w:p>
    <w:p w14:paraId="20FF266E"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Lämnar bolaget kontant utdelning till aktieägarna ska teckning som sker på sådan tid, att den inte kan verkställas i sådan utsträckning att aktie som tillkommer genom teckningen kan upptas som interimsaktie i bolagets aktiebok senast på den tionde kalenderdagen före den bolagsstämma som ska besluta om utdelningen, verkställas först sedan stämman beslutat om utdelningen. </w:t>
      </w:r>
    </w:p>
    <w:p w14:paraId="77720BBF"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Aktie som tillkommer genom teckning verkställd efter utdelningsbeslutet ger inte rätt att erhålla del av utdelningen. </w:t>
      </w:r>
    </w:p>
    <w:p w14:paraId="6D398AA8"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lämnandet av utdelningen verkställs ska en omräknad teckningskurs och ett omräknat antal aktier som varje teckningsoption ger rätt att teckna tillämpas vid teckning som verkställs vid sådan tid att aktie som tillkommer genom teckningen inte ger rätt att erhålla del av utdelningen. Omräkningarna ska utföras av bolaget enligt följande formler:</w:t>
      </w:r>
    </w:p>
    <w:p w14:paraId="53893B01"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 xml:space="preserve">(omräknad teckningskurs) = (föregående teckningskurs) x (aktiens genomsnittliga marknadskurs under en period om 25 handelsdagar räknat fr.o.m. den dag då aktien noteras utan rätt till del av utdelningen (”aktiens genomsnittskurs”)) </w:t>
      </w:r>
      <w:proofErr w:type="gramStart"/>
      <w:r w:rsidRPr="00AB20B6">
        <w:rPr>
          <w:rFonts w:ascii="Georgia" w:eastAsia="Georgia" w:hAnsi="Georgia" w:cs="Times New Roman"/>
          <w:i/>
          <w:color w:val="000000"/>
        </w:rPr>
        <w:t>/(</w:t>
      </w:r>
      <w:proofErr w:type="gramEnd"/>
      <w:r w:rsidRPr="00AB20B6">
        <w:rPr>
          <w:rFonts w:ascii="Georgia" w:eastAsia="Georgia" w:hAnsi="Georgia" w:cs="Times New Roman"/>
          <w:i/>
          <w:color w:val="000000"/>
        </w:rPr>
        <w:t>(aktiens genomsnittskurs) + (utdelningen som utbetalas per aktie))</w:t>
      </w:r>
    </w:p>
    <w:p w14:paraId="52A96576"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(omräknat antal aktier som varje teckningsoption ger rätt att teckna) = (föregående antal aktier som varje teckningsoption ger rätt att teckna) x ((aktiens genomsnittskurs) + (utdelningen som utbetalas per aktie)) / (aktiens genomsnittskurs)</w:t>
      </w:r>
    </w:p>
    <w:p w14:paraId="47A64060"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Aktiens genomsnittskurs ska framräknas med motsvarande tillämpning av bestämmelserna i punkt </w:t>
      </w:r>
      <w:r w:rsidRPr="00AB20B6">
        <w:rPr>
          <w:rFonts w:ascii="Georgia" w:eastAsia="Georgia" w:hAnsi="Georgia" w:cs="Times New Roman"/>
        </w:rPr>
        <w:fldChar w:fldCharType="begin"/>
      </w:r>
      <w:r w:rsidRPr="00AB20B6">
        <w:rPr>
          <w:rFonts w:ascii="Georgia" w:eastAsia="Georgia" w:hAnsi="Georgia" w:cs="Times New Roman"/>
        </w:rPr>
        <w:instrText xml:space="preserve"> REF _Ref274552730 \r \h </w:instrText>
      </w:r>
      <w:r w:rsidRPr="00AB20B6">
        <w:rPr>
          <w:rFonts w:ascii="Georgia" w:eastAsia="Georgia" w:hAnsi="Georgia" w:cs="Times New Roman"/>
        </w:rPr>
      </w:r>
      <w:r w:rsidRPr="00AB20B6">
        <w:rPr>
          <w:rFonts w:ascii="Georgia" w:eastAsia="Georgia" w:hAnsi="Georgia" w:cs="Times New Roman"/>
        </w:rPr>
        <w:fldChar w:fldCharType="separate"/>
      </w:r>
      <w:r w:rsidR="007F0A17">
        <w:rPr>
          <w:rFonts w:ascii="Georgia" w:eastAsia="Georgia" w:hAnsi="Georgia" w:cs="Times New Roman"/>
        </w:rPr>
        <w:t>8.3</w:t>
      </w:r>
      <w:r w:rsidRPr="00AB20B6">
        <w:rPr>
          <w:rFonts w:ascii="Georgia" w:eastAsia="Georgia" w:hAnsi="Georgia" w:cs="Times New Roman"/>
        </w:rPr>
        <w:fldChar w:fldCharType="end"/>
      </w:r>
      <w:r w:rsidRPr="00AB20B6">
        <w:rPr>
          <w:rFonts w:ascii="Georgia" w:eastAsia="Georgia" w:hAnsi="Georgia" w:cs="Times New Roman"/>
        </w:rPr>
        <w:t xml:space="preserve"> ovan.</w:t>
      </w:r>
    </w:p>
    <w:p w14:paraId="50007AEA"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När omräkning ska ske enligt ovan ska den omräknande teckningskursen och det omräknade antalet aktier som varje teckningsoption ger rätt att teckna fastställas av bolaget senast två bankdagar efter utgången av ovan angiven period om 25 handelsdagar samt sker slutlig registrering i aktieboken och på avstämningskonto av aktie som tillkommer genom teckning först sedan omräkningarna fastställts. Dessförinnan verkställs teckningen endast preliminärt – med tillämpning av före omräkningarna gällande teckningskurs och antal aktier som varje teckningsoption ger rätt att teckna – varvid de nya aktierna upptas interimistiskt i aktieboken och på avstämningskonto med notering om att omräkningarna kan </w:t>
      </w:r>
      <w:r w:rsidRPr="00AB20B6">
        <w:rPr>
          <w:rFonts w:ascii="Georgia" w:eastAsia="Georgia" w:hAnsi="Georgia" w:cs="Times New Roman"/>
        </w:rPr>
        <w:lastRenderedPageBreak/>
        <w:t>medföra att sålunda preliminärt registrerade antal aktier kan komma att öka vid slutlig registrering, och ger inte rätt att erhålla del av utdelningen.</w:t>
      </w:r>
    </w:p>
    <w:p w14:paraId="3D784D42" w14:textId="77777777" w:rsidR="00AB20B6" w:rsidRPr="00AB20B6" w:rsidRDefault="00AB20B6" w:rsidP="00047C4C">
      <w:pPr>
        <w:keepNext/>
        <w:numPr>
          <w:ilvl w:val="1"/>
          <w:numId w:val="8"/>
        </w:numPr>
        <w:tabs>
          <w:tab w:val="left" w:pos="868"/>
        </w:tabs>
        <w:spacing w:before="280" w:after="0" w:line="300" w:lineRule="atLeast"/>
        <w:outlineLvl w:val="1"/>
        <w:rPr>
          <w:rFonts w:ascii="Arial" w:eastAsia="Times New Roman" w:hAnsi="Arial" w:cs="Times New Roman"/>
          <w:b/>
          <w:sz w:val="20"/>
          <w:szCs w:val="26"/>
        </w:rPr>
      </w:pPr>
      <w:bookmarkStart w:id="13" w:name="_Ref274552872"/>
      <w:r w:rsidRPr="00AB20B6">
        <w:rPr>
          <w:rFonts w:ascii="Arial" w:eastAsia="Times New Roman" w:hAnsi="Arial" w:cs="Times New Roman"/>
          <w:b/>
          <w:sz w:val="20"/>
          <w:szCs w:val="26"/>
        </w:rPr>
        <w:t xml:space="preserve">Minskning av aktiekapitalet </w:t>
      </w:r>
      <w:proofErr w:type="gramStart"/>
      <w:r w:rsidRPr="00AB20B6">
        <w:rPr>
          <w:rFonts w:ascii="Arial" w:eastAsia="Times New Roman" w:hAnsi="Arial" w:cs="Times New Roman"/>
          <w:b/>
          <w:sz w:val="20"/>
          <w:szCs w:val="26"/>
        </w:rPr>
        <w:t>m.m.</w:t>
      </w:r>
      <w:bookmarkEnd w:id="13"/>
      <w:proofErr w:type="gramEnd"/>
    </w:p>
    <w:p w14:paraId="4B38A62E"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Genomför bolaget en minskning av aktiekapitalet med återbetalning till aktieägarna (med eller utan indragning/inlösen av aktier), och är minskningen obligatorisk, ska teckning som sker på sådan tid, att den inte kan verkställas i sådan utsträckning att aktie som tillkommer genom teckningen kan upptas som interimsaktie i bolagets aktiebok senast på tionde kalenderdagen före den bolagsstämma som ska besluta om minskningen, verkställas först sedan stämman beslutat om minskningen. </w:t>
      </w:r>
    </w:p>
    <w:p w14:paraId="574C1E4F"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Aktie som tillkommer genom teckning verkställd efter minskningsbeslutet ger inte rätt att erhålla del av vad som återbetalas och omfattas inte av eventuell indragning/inlösen av aktier.</w:t>
      </w:r>
    </w:p>
    <w:p w14:paraId="1E33903F"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minskningen verkställs ska en omräknad teckningskurs och ett omräknat antal aktier som varje teckningsoption ger rätt att teckna tillämpas vid teckning som verkställs efter minskningsbeslutet. Omräkningarna ska utföras av bolaget enligt följande formler:</w:t>
      </w:r>
    </w:p>
    <w:p w14:paraId="3B3188AB"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(omräknad teckningskurs) = (föregående teckningskurs) x (aktiens genomsnittliga marknadskurs under en period om 25 handelsdagar räknat fr.o.m. den dag då aktien noteras utan rätt till återbetalning (”aktiens genomsnittskurs”)) / ((aktiens genomsnittskurs) + (det faktiska belopp som återbetalas per aktie))</w:t>
      </w:r>
    </w:p>
    <w:p w14:paraId="7654E268"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((aktiens genomsnittskurs) + (det faktiska belopp som återbetalas per aktie)) / (aktiens genomsnittskurs)</w:t>
      </w:r>
    </w:p>
    <w:p w14:paraId="317EAB44"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minskningen sker genom inlösen av aktier ska vid omräkning av teckningskursen och antalet aktier som varje teckningsoption ger rätt att teckna enligt ovan, i stället för det faktiska belopp som återbetalas per aktie, användas ett beräknat återbetalningsbelopp enligt följande:</w:t>
      </w:r>
    </w:p>
    <w:p w14:paraId="637D105D"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851"/>
        <w:rPr>
          <w:rFonts w:ascii="Georgia" w:eastAsia="Georgia" w:hAnsi="Georgia" w:cs="Times New Roman"/>
          <w:i/>
          <w:color w:val="000000"/>
        </w:rPr>
      </w:pPr>
      <w:r w:rsidRPr="00AB20B6">
        <w:rPr>
          <w:rFonts w:ascii="Georgia" w:eastAsia="Georgia" w:hAnsi="Georgia" w:cs="Times New Roman"/>
          <w:i/>
          <w:color w:val="000000"/>
        </w:rPr>
        <w:t>(beräknat återbetalningsbelopp per aktie) = ((det faktiska belopp som återbetalas per inlöst aktie) – (aktiens genomsnittliga marknadskurs under en period om 25 handelsdagar närmast före den dag då aktien noteras utan rätt till deltagande i minskningen (”aktiens genomsnittskurs”))) / ((det antal aktier i bolaget som ligger till grund för inlösen av en aktie) – 1)</w:t>
      </w:r>
    </w:p>
    <w:p w14:paraId="4FE9B69F"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Aktiens genomsnittskurs ska framräknas med motsvarande tillämpning av bestämmelserna i punkt 8.3 ovan.</w:t>
      </w:r>
    </w:p>
    <w:p w14:paraId="540FCEBF"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När omräkning ska ske enligt ovan ska den omräknande teckningskursen och det omräknade antalet aktier som varje teckningsoption ger rätt att teckna fastställas av bolaget senast två bankdagar efter utgången av den senast infallande perioden </w:t>
      </w:r>
      <w:r w:rsidRPr="00AB20B6">
        <w:rPr>
          <w:rFonts w:ascii="Georgia" w:eastAsia="Georgia" w:hAnsi="Georgia" w:cs="Times New Roman"/>
        </w:rPr>
        <w:lastRenderedPageBreak/>
        <w:t>om 25 handelsdagar som enligt ovan ska tillämpas vid omräkningarna samt sker slutlig registrering i aktieboken och på avstämningskonto av aktie som tillkommer genom teckning först sedan omräkningarna fastställts. Dessförinnan verkställs teckningen endast preliminärt – med tillämpning av före omräkningen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att erhålla del av vad som återbetalas och omfattas inte av eventuell indragning av aktier.</w:t>
      </w:r>
    </w:p>
    <w:p w14:paraId="7D7B5F2F"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Genomför bolaget (i) en minskning av aktiekapitalet med återbetalning till aktieägarna genom inlösen, och är minskningen inte obligatorisk, eller (ii) ett återköp av egna aktier (utan att det är fråga om minskning av aktiekapitalet) där, enligt bolagets bedömning, sådan minskning eller sådant återköp med hänsyn till dess tekniska utformning och ekonomiska effekter är att jämställa med en minskning som är obligatorisk, ska bestämmelserna ovan i denna punkt 8.8 tillämpas och en omräkning av teckningskursen och antalet aktier som varje teckningsoption ger rätt att teckna utföras med tillämpning av så långt möjligt de principer som anges i denna punkt 8.8.</w:t>
      </w:r>
    </w:p>
    <w:p w14:paraId="00FF7A33" w14:textId="180AE8E4" w:rsidR="00AB20B6" w:rsidRPr="00AB20B6" w:rsidRDefault="00AB20B6" w:rsidP="00047C4C">
      <w:pPr>
        <w:keepNext/>
        <w:numPr>
          <w:ilvl w:val="1"/>
          <w:numId w:val="8"/>
        </w:numPr>
        <w:tabs>
          <w:tab w:val="left" w:pos="868"/>
        </w:tabs>
        <w:spacing w:before="280" w:after="0" w:line="300" w:lineRule="atLeast"/>
        <w:outlineLvl w:val="1"/>
        <w:rPr>
          <w:rFonts w:ascii="Arial" w:eastAsia="Times New Roman" w:hAnsi="Arial" w:cs="Times New Roman"/>
          <w:b/>
          <w:sz w:val="20"/>
          <w:szCs w:val="26"/>
        </w:rPr>
      </w:pPr>
      <w:bookmarkStart w:id="14" w:name="_Ref274552830"/>
      <w:r w:rsidRPr="00AB20B6">
        <w:rPr>
          <w:rFonts w:ascii="Arial" w:eastAsia="Times New Roman" w:hAnsi="Arial" w:cs="Times New Roman"/>
          <w:b/>
          <w:sz w:val="20"/>
          <w:szCs w:val="26"/>
        </w:rPr>
        <w:t>Omräkning om bolagets aktier inte är marknadsnoterade</w:t>
      </w:r>
      <w:bookmarkEnd w:id="14"/>
    </w:p>
    <w:p w14:paraId="63FFAE32" w14:textId="77777777" w:rsidR="00AB20B6" w:rsidRPr="00AB20B6" w:rsidRDefault="00AB20B6" w:rsidP="00AB20B6">
      <w:pPr>
        <w:numPr>
          <w:ilvl w:val="2"/>
          <w:numId w:val="8"/>
        </w:numPr>
        <w:spacing w:before="160" w:after="0" w:line="300" w:lineRule="atLeast"/>
        <w:outlineLvl w:val="2"/>
        <w:rPr>
          <w:rFonts w:ascii="Georgia" w:eastAsia="Times New Roman" w:hAnsi="Georgia" w:cs="Times New Roman"/>
          <w:szCs w:val="24"/>
        </w:rPr>
      </w:pPr>
      <w:r w:rsidRPr="00AB20B6">
        <w:rPr>
          <w:rFonts w:ascii="Georgia" w:eastAsia="Times New Roman" w:hAnsi="Georgia" w:cs="Times New Roman"/>
          <w:szCs w:val="24"/>
        </w:rPr>
        <w:t xml:space="preserve">Genomför bolaget en åtgärd som avses i punkterna </w:t>
      </w:r>
      <w:r w:rsidRPr="00AB20B6">
        <w:rPr>
          <w:rFonts w:ascii="Georgia" w:eastAsia="Times New Roman" w:hAnsi="Georgia" w:cs="Times New Roman"/>
          <w:szCs w:val="24"/>
        </w:rPr>
        <w:fldChar w:fldCharType="begin"/>
      </w:r>
      <w:r w:rsidRPr="00AB20B6">
        <w:rPr>
          <w:rFonts w:ascii="Georgia" w:eastAsia="Times New Roman" w:hAnsi="Georgia" w:cs="Times New Roman"/>
          <w:szCs w:val="24"/>
        </w:rPr>
        <w:instrText xml:space="preserve"> REF _Ref274552730 \r \h </w:instrText>
      </w:r>
      <w:r w:rsidRPr="00AB20B6">
        <w:rPr>
          <w:rFonts w:ascii="Georgia" w:eastAsia="Times New Roman" w:hAnsi="Georgia" w:cs="Times New Roman"/>
          <w:szCs w:val="24"/>
        </w:rPr>
      </w:r>
      <w:r w:rsidRPr="00AB20B6">
        <w:rPr>
          <w:rFonts w:ascii="Georgia" w:eastAsia="Times New Roman" w:hAnsi="Georgia" w:cs="Times New Roman"/>
          <w:szCs w:val="24"/>
        </w:rPr>
        <w:fldChar w:fldCharType="separate"/>
      </w:r>
      <w:r w:rsidR="007F0A17">
        <w:rPr>
          <w:rFonts w:ascii="Georgia" w:eastAsia="Times New Roman" w:hAnsi="Georgia" w:cs="Times New Roman"/>
          <w:szCs w:val="24"/>
        </w:rPr>
        <w:t>8.3</w:t>
      </w:r>
      <w:r w:rsidRPr="00AB20B6">
        <w:rPr>
          <w:rFonts w:ascii="Georgia" w:eastAsia="Times New Roman" w:hAnsi="Georgia" w:cs="Times New Roman"/>
          <w:szCs w:val="24"/>
        </w:rPr>
        <w:fldChar w:fldCharType="end"/>
      </w:r>
      <w:r w:rsidRPr="00AB20B6">
        <w:rPr>
          <w:rFonts w:ascii="Georgia" w:eastAsia="Times New Roman" w:hAnsi="Georgia" w:cs="Times New Roman"/>
          <w:szCs w:val="24"/>
        </w:rPr>
        <w:t>–</w:t>
      </w:r>
      <w:r w:rsidRPr="00AB20B6">
        <w:rPr>
          <w:rFonts w:ascii="Georgia" w:eastAsia="Times New Roman" w:hAnsi="Georgia" w:cs="Times New Roman"/>
          <w:szCs w:val="24"/>
        </w:rPr>
        <w:fldChar w:fldCharType="begin"/>
      </w:r>
      <w:r w:rsidRPr="00AB20B6">
        <w:rPr>
          <w:rFonts w:ascii="Georgia" w:eastAsia="Times New Roman" w:hAnsi="Georgia" w:cs="Times New Roman"/>
          <w:szCs w:val="24"/>
        </w:rPr>
        <w:instrText xml:space="preserve"> REF _Ref274552794 \r \h </w:instrText>
      </w:r>
      <w:r w:rsidRPr="00AB20B6">
        <w:rPr>
          <w:rFonts w:ascii="Georgia" w:eastAsia="Times New Roman" w:hAnsi="Georgia" w:cs="Times New Roman"/>
          <w:szCs w:val="24"/>
        </w:rPr>
      </w:r>
      <w:r w:rsidRPr="00AB20B6">
        <w:rPr>
          <w:rFonts w:ascii="Georgia" w:eastAsia="Times New Roman" w:hAnsi="Georgia" w:cs="Times New Roman"/>
          <w:szCs w:val="24"/>
        </w:rPr>
        <w:fldChar w:fldCharType="separate"/>
      </w:r>
      <w:r w:rsidR="007F0A17">
        <w:rPr>
          <w:rFonts w:ascii="Georgia" w:eastAsia="Times New Roman" w:hAnsi="Georgia" w:cs="Times New Roman"/>
          <w:szCs w:val="24"/>
        </w:rPr>
        <w:t>8.5</w:t>
      </w:r>
      <w:r w:rsidRPr="00AB20B6">
        <w:rPr>
          <w:rFonts w:ascii="Georgia" w:eastAsia="Times New Roman" w:hAnsi="Georgia" w:cs="Times New Roman"/>
          <w:szCs w:val="24"/>
        </w:rPr>
        <w:fldChar w:fldCharType="end"/>
      </w:r>
      <w:r w:rsidRPr="00AB20B6">
        <w:rPr>
          <w:rFonts w:ascii="Georgia" w:eastAsia="Times New Roman" w:hAnsi="Georgia" w:cs="Times New Roman"/>
          <w:szCs w:val="24"/>
        </w:rPr>
        <w:t xml:space="preserve">, </w:t>
      </w:r>
      <w:r w:rsidRPr="00AB20B6">
        <w:rPr>
          <w:rFonts w:ascii="Georgia" w:eastAsia="Times New Roman" w:hAnsi="Georgia" w:cs="Times New Roman"/>
          <w:szCs w:val="24"/>
        </w:rPr>
        <w:fldChar w:fldCharType="begin"/>
      </w:r>
      <w:r w:rsidRPr="00AB20B6">
        <w:rPr>
          <w:rFonts w:ascii="Georgia" w:eastAsia="Times New Roman" w:hAnsi="Georgia" w:cs="Times New Roman"/>
          <w:szCs w:val="24"/>
        </w:rPr>
        <w:instrText xml:space="preserve"> REF _Ref274552968 \r \h </w:instrText>
      </w:r>
      <w:r w:rsidRPr="00AB20B6">
        <w:rPr>
          <w:rFonts w:ascii="Georgia" w:eastAsia="Times New Roman" w:hAnsi="Georgia" w:cs="Times New Roman"/>
          <w:szCs w:val="24"/>
        </w:rPr>
      </w:r>
      <w:r w:rsidRPr="00AB20B6">
        <w:rPr>
          <w:rFonts w:ascii="Georgia" w:eastAsia="Times New Roman" w:hAnsi="Georgia" w:cs="Times New Roman"/>
          <w:szCs w:val="24"/>
        </w:rPr>
        <w:fldChar w:fldCharType="separate"/>
      </w:r>
      <w:r w:rsidR="007F0A17">
        <w:rPr>
          <w:rFonts w:ascii="Georgia" w:eastAsia="Times New Roman" w:hAnsi="Georgia" w:cs="Times New Roman"/>
          <w:szCs w:val="24"/>
        </w:rPr>
        <w:t>8.7</w:t>
      </w:r>
      <w:r w:rsidRPr="00AB20B6">
        <w:rPr>
          <w:rFonts w:ascii="Georgia" w:eastAsia="Times New Roman" w:hAnsi="Georgia" w:cs="Times New Roman"/>
          <w:szCs w:val="24"/>
        </w:rPr>
        <w:fldChar w:fldCharType="end"/>
      </w:r>
      <w:r w:rsidRPr="00AB20B6">
        <w:rPr>
          <w:rFonts w:ascii="Georgia" w:eastAsia="Times New Roman" w:hAnsi="Georgia" w:cs="Times New Roman"/>
          <w:szCs w:val="24"/>
        </w:rPr>
        <w:t xml:space="preserve"> eller </w:t>
      </w:r>
      <w:r w:rsidRPr="00AB20B6">
        <w:rPr>
          <w:rFonts w:ascii="Georgia" w:eastAsia="Times New Roman" w:hAnsi="Georgia" w:cs="Times New Roman"/>
          <w:szCs w:val="24"/>
        </w:rPr>
        <w:fldChar w:fldCharType="begin"/>
      </w:r>
      <w:r w:rsidRPr="00AB20B6">
        <w:rPr>
          <w:rFonts w:ascii="Georgia" w:eastAsia="Times New Roman" w:hAnsi="Georgia" w:cs="Times New Roman"/>
          <w:szCs w:val="24"/>
        </w:rPr>
        <w:instrText xml:space="preserve"> REF _Ref274552872 \r \h </w:instrText>
      </w:r>
      <w:r w:rsidRPr="00AB20B6">
        <w:rPr>
          <w:rFonts w:ascii="Georgia" w:eastAsia="Times New Roman" w:hAnsi="Georgia" w:cs="Times New Roman"/>
          <w:szCs w:val="24"/>
        </w:rPr>
      </w:r>
      <w:r w:rsidRPr="00AB20B6">
        <w:rPr>
          <w:rFonts w:ascii="Georgia" w:eastAsia="Times New Roman" w:hAnsi="Georgia" w:cs="Times New Roman"/>
          <w:szCs w:val="24"/>
        </w:rPr>
        <w:fldChar w:fldCharType="separate"/>
      </w:r>
      <w:r w:rsidR="007F0A17">
        <w:rPr>
          <w:rFonts w:ascii="Georgia" w:eastAsia="Times New Roman" w:hAnsi="Georgia" w:cs="Times New Roman"/>
          <w:szCs w:val="24"/>
        </w:rPr>
        <w:t>8.8</w:t>
      </w:r>
      <w:r w:rsidRPr="00AB20B6">
        <w:rPr>
          <w:rFonts w:ascii="Georgia" w:eastAsia="Times New Roman" w:hAnsi="Georgia" w:cs="Times New Roman"/>
          <w:szCs w:val="24"/>
        </w:rPr>
        <w:fldChar w:fldCharType="end"/>
      </w:r>
      <w:r w:rsidRPr="00AB20B6">
        <w:rPr>
          <w:rFonts w:ascii="Georgia" w:eastAsia="Times New Roman" w:hAnsi="Georgia" w:cs="Times New Roman"/>
          <w:szCs w:val="24"/>
        </w:rPr>
        <w:t xml:space="preserve"> ovan eller punkt </w:t>
      </w:r>
      <w:r w:rsidRPr="00AB20B6">
        <w:rPr>
          <w:rFonts w:ascii="Georgia" w:eastAsia="Times New Roman" w:hAnsi="Georgia" w:cs="Times New Roman"/>
          <w:szCs w:val="24"/>
        </w:rPr>
        <w:fldChar w:fldCharType="begin"/>
      </w:r>
      <w:r w:rsidRPr="00AB20B6">
        <w:rPr>
          <w:rFonts w:ascii="Georgia" w:eastAsia="Times New Roman" w:hAnsi="Georgia" w:cs="Times New Roman"/>
          <w:szCs w:val="24"/>
        </w:rPr>
        <w:instrText xml:space="preserve"> REF _Ref274552917 \r \h </w:instrText>
      </w:r>
      <w:r w:rsidRPr="00AB20B6">
        <w:rPr>
          <w:rFonts w:ascii="Georgia" w:eastAsia="Times New Roman" w:hAnsi="Georgia" w:cs="Times New Roman"/>
          <w:szCs w:val="24"/>
        </w:rPr>
      </w:r>
      <w:r w:rsidRPr="00AB20B6">
        <w:rPr>
          <w:rFonts w:ascii="Georgia" w:eastAsia="Times New Roman" w:hAnsi="Georgia" w:cs="Times New Roman"/>
          <w:szCs w:val="24"/>
        </w:rPr>
        <w:fldChar w:fldCharType="separate"/>
      </w:r>
      <w:r w:rsidR="007F0A17">
        <w:rPr>
          <w:rFonts w:ascii="Georgia" w:eastAsia="Times New Roman" w:hAnsi="Georgia" w:cs="Times New Roman"/>
          <w:szCs w:val="24"/>
        </w:rPr>
        <w:t>8.14</w:t>
      </w:r>
      <w:r w:rsidRPr="00AB20B6">
        <w:rPr>
          <w:rFonts w:ascii="Georgia" w:eastAsia="Times New Roman" w:hAnsi="Georgia" w:cs="Times New Roman"/>
          <w:szCs w:val="24"/>
        </w:rPr>
        <w:fldChar w:fldCharType="end"/>
      </w:r>
      <w:r w:rsidRPr="00AB20B6">
        <w:rPr>
          <w:rFonts w:ascii="Georgia" w:eastAsia="Times New Roman" w:hAnsi="Georgia" w:cs="Times New Roman"/>
          <w:szCs w:val="24"/>
        </w:rPr>
        <w:t xml:space="preserve"> nedan och är ingen av bolagets aktier vid tidpunkten för åtgärden marknadsnoterade ska bestämmelserna i sådan punkt äga tillämpning, dock att omräkningarna av teckningskursen och antalet aktier som varje teckningsoption ger rätt att teckna ska utföras av bolaget med tillämpning av så långt möjligt de principer som anges i den av punkterna 8.3 – 8.5</w:t>
      </w:r>
      <w:r w:rsidR="00B0691B">
        <w:rPr>
          <w:rFonts w:ascii="Georgia" w:eastAsia="Times New Roman" w:hAnsi="Georgia" w:cs="Times New Roman"/>
          <w:szCs w:val="24"/>
        </w:rPr>
        <w:t xml:space="preserve">, </w:t>
      </w:r>
      <w:r w:rsidR="00B0691B">
        <w:rPr>
          <w:rFonts w:ascii="Georgia" w:eastAsia="Times New Roman" w:hAnsi="Georgia" w:cs="Times New Roman"/>
          <w:szCs w:val="24"/>
        </w:rPr>
        <w:fldChar w:fldCharType="begin"/>
      </w:r>
      <w:r w:rsidR="00B0691B">
        <w:rPr>
          <w:rFonts w:ascii="Georgia" w:eastAsia="Times New Roman" w:hAnsi="Georgia" w:cs="Times New Roman"/>
          <w:szCs w:val="24"/>
        </w:rPr>
        <w:instrText xml:space="preserve"> REF _Ref274552968 \r \h </w:instrText>
      </w:r>
      <w:r w:rsidR="00B0691B">
        <w:rPr>
          <w:rFonts w:ascii="Georgia" w:eastAsia="Times New Roman" w:hAnsi="Georgia" w:cs="Times New Roman"/>
          <w:szCs w:val="24"/>
        </w:rPr>
      </w:r>
      <w:r w:rsidR="00B0691B">
        <w:rPr>
          <w:rFonts w:ascii="Georgia" w:eastAsia="Times New Roman" w:hAnsi="Georgia" w:cs="Times New Roman"/>
          <w:szCs w:val="24"/>
        </w:rPr>
        <w:fldChar w:fldCharType="separate"/>
      </w:r>
      <w:r w:rsidR="007F0A17">
        <w:rPr>
          <w:rFonts w:ascii="Georgia" w:eastAsia="Times New Roman" w:hAnsi="Georgia" w:cs="Times New Roman"/>
          <w:szCs w:val="24"/>
        </w:rPr>
        <w:t>8.7</w:t>
      </w:r>
      <w:r w:rsidR="00B0691B">
        <w:rPr>
          <w:rFonts w:ascii="Georgia" w:eastAsia="Times New Roman" w:hAnsi="Georgia" w:cs="Times New Roman"/>
          <w:szCs w:val="24"/>
        </w:rPr>
        <w:fldChar w:fldCharType="end"/>
      </w:r>
      <w:r w:rsidRPr="00AB20B6">
        <w:rPr>
          <w:rFonts w:ascii="Georgia" w:eastAsia="Times New Roman" w:hAnsi="Georgia" w:cs="Times New Roman"/>
          <w:szCs w:val="24"/>
        </w:rPr>
        <w:t xml:space="preserve"> eller 8.8 ovan eller punkt 8.14 nedan som är tillämplig och med utgångspunkt att värdet på teckningsoptionerna ska lämnas oförändrat.</w:t>
      </w:r>
    </w:p>
    <w:p w14:paraId="62CAB2CB" w14:textId="77777777" w:rsidR="00AB20B6" w:rsidRPr="00AB20B6" w:rsidRDefault="00AB20B6" w:rsidP="00047C4C">
      <w:pPr>
        <w:keepNext/>
        <w:numPr>
          <w:ilvl w:val="1"/>
          <w:numId w:val="8"/>
        </w:numPr>
        <w:tabs>
          <w:tab w:val="left" w:pos="868"/>
        </w:tabs>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Alternativ omräkningsmetod</w:t>
      </w:r>
    </w:p>
    <w:p w14:paraId="1539FA01"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Genomför bolaget en åtgärd som avses i punkterna 8.1 – 8.5 eller 8.7 – 8.8 ovan eller punkt 8.14 nedan och skulle enligt bolagets bedömning tillämpning av härför avsedda omräkningsformler, med hänsyn till åtgärdens tekniska utformning eller av annat skäl, inte kunna ske eller leda till att den ekonomiska kompensation som optionsinnehavarna erhåller i förhållande till aktieägarna inte är skälig, ska bolaget genomföra omräkningarna av teckningskursen och det antal aktier som varje teckningsoption ger rätt att teckna på det sätt bolaget finner ändamålsenligt för att få ett skäligt resultat.</w:t>
      </w:r>
    </w:p>
    <w:p w14:paraId="6C38AD2F" w14:textId="77777777" w:rsidR="00AB20B6" w:rsidRPr="00AB20B6" w:rsidRDefault="00AB20B6" w:rsidP="00047C4C">
      <w:pPr>
        <w:keepNext/>
        <w:numPr>
          <w:ilvl w:val="1"/>
          <w:numId w:val="8"/>
        </w:numPr>
        <w:tabs>
          <w:tab w:val="left" w:pos="868"/>
        </w:tabs>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lastRenderedPageBreak/>
        <w:t>Avrundning</w:t>
      </w:r>
    </w:p>
    <w:p w14:paraId="5558E673"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Vid omräkning av teckningskursen och antalet aktier som varje teckningsoption ger rätt att teckna enligt denna punkt 8 ska teckningskursen avrundas till helt ental öre, varvid 0,5 öre ska avrundas uppåt, och antalet aktier avrundas till två decimaler.</w:t>
      </w:r>
    </w:p>
    <w:p w14:paraId="4E8DA5B7" w14:textId="77777777" w:rsidR="00AB20B6" w:rsidRPr="00AB20B6" w:rsidRDefault="00AB20B6" w:rsidP="00047C4C">
      <w:pPr>
        <w:keepNext/>
        <w:numPr>
          <w:ilvl w:val="1"/>
          <w:numId w:val="8"/>
        </w:numPr>
        <w:tabs>
          <w:tab w:val="left" w:pos="868"/>
        </w:tabs>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Tvångsinlösen</w:t>
      </w:r>
    </w:p>
    <w:p w14:paraId="2B1B3273"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aktie i bolaget blir föremål för tvångsinlösen gäller vad som anges i 22 kap. aktiebolagslagen beträffande rätten att teckna och få teckning verkställd.</w:t>
      </w:r>
    </w:p>
    <w:p w14:paraId="4D6B3EDE" w14:textId="77777777" w:rsidR="00AB20B6" w:rsidRPr="00AB20B6" w:rsidRDefault="00AB20B6" w:rsidP="00047C4C">
      <w:pPr>
        <w:keepNext/>
        <w:numPr>
          <w:ilvl w:val="1"/>
          <w:numId w:val="8"/>
        </w:numPr>
        <w:tabs>
          <w:tab w:val="left" w:pos="868"/>
        </w:tabs>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Fusion</w:t>
      </w:r>
    </w:p>
    <w:p w14:paraId="2657A35E"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(i) bolagsstämma beslutar att godkänna en fusionsplan varigenom bolaget ska uppgå i annat bolag eller (ii) styrelsen för bolaget beslutar att bolaget ska uppgå i moderbolag får teckning därefter inte ske eller verkställas. Rätten att teckna och skyldigheten att verkställa teckning upphör i och med bolagsstämmans beslut eller, i förekommande fall, styrelsens beslut.</w:t>
      </w:r>
    </w:p>
    <w:p w14:paraId="0B230307"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fusionen inte genomförs får teckning återigen ske och verkställas i enlighet med dessa villkor.</w:t>
      </w:r>
    </w:p>
    <w:p w14:paraId="5937C7A8"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Senast 60 kalenderdagar innan bolagsstämma tar ställning till fråga om godkännande av fusionsplan eller, i förekommande fall, styrelsen tar ställning till fråga om bolaget ska uppgå i moderbolag ska optionsinnehavarna underrättas om den planerade fusionen. Underrättelsen ska innehålla en erinran om att teckning inte får ske eller verkställas sedan bolagsstämman beslutat godkänna fusionsplanen eller, i förekommande fall, styrelsen beslutat att bolaget ska uppgå i moderbolag samt också erinran om den tidigarelagda teckningsperioden enligt nedanstående stycke.</w:t>
      </w:r>
    </w:p>
    <w:p w14:paraId="4BF36700"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Oavsett vad som i punkt 4 ovan sägs om teckningsperiod har optionsinnehavarna rätt att teckna och få teckning verkställd från och med dagen för i föregående stycke nämnda underrättelse, dock förutsatt att teckning kan verkställas i sådan utsträckning att aktie som tillkommer genom teckningen kan upptas som interimsaktie i bolagets aktiebok senast dagen före den bolagsstämma som ska pröva frågan om godkännande av fusionsplanen eller, i förekommande fall, det sammanträde med styrelsen som ska pröva frågan om bolaget ska uppgå i moderbolag.</w:t>
      </w:r>
    </w:p>
    <w:p w14:paraId="53C34536" w14:textId="77777777" w:rsidR="00AB20B6" w:rsidRPr="00AB20B6" w:rsidRDefault="00AB20B6" w:rsidP="00047C4C">
      <w:pPr>
        <w:keepNext/>
        <w:numPr>
          <w:ilvl w:val="1"/>
          <w:numId w:val="8"/>
        </w:numPr>
        <w:tabs>
          <w:tab w:val="left" w:pos="868"/>
        </w:tabs>
        <w:spacing w:before="280" w:after="0" w:line="300" w:lineRule="atLeast"/>
        <w:outlineLvl w:val="1"/>
        <w:rPr>
          <w:rFonts w:ascii="Arial" w:eastAsia="Times New Roman" w:hAnsi="Arial" w:cs="Times New Roman"/>
          <w:b/>
          <w:sz w:val="20"/>
          <w:szCs w:val="26"/>
        </w:rPr>
      </w:pPr>
      <w:bookmarkStart w:id="15" w:name="_Ref274552917"/>
      <w:r w:rsidRPr="00AB20B6">
        <w:rPr>
          <w:rFonts w:ascii="Arial" w:eastAsia="Times New Roman" w:hAnsi="Arial" w:cs="Times New Roman"/>
          <w:b/>
          <w:sz w:val="20"/>
          <w:szCs w:val="26"/>
        </w:rPr>
        <w:t>Delning</w:t>
      </w:r>
      <w:bookmarkEnd w:id="15"/>
    </w:p>
    <w:p w14:paraId="05431D22" w14:textId="77777777" w:rsidR="00AB20B6" w:rsidRPr="00AB20B6" w:rsidRDefault="00AB20B6" w:rsidP="0092624D">
      <w:pPr>
        <w:numPr>
          <w:ilvl w:val="2"/>
          <w:numId w:val="8"/>
        </w:numPr>
        <w:spacing w:before="160" w:line="300" w:lineRule="atLeast"/>
        <w:outlineLvl w:val="2"/>
        <w:rPr>
          <w:rFonts w:ascii="Georgia" w:eastAsia="Times New Roman" w:hAnsi="Georgia" w:cs="Times New Roman"/>
          <w:szCs w:val="24"/>
        </w:rPr>
      </w:pPr>
      <w:r w:rsidRPr="00AB20B6">
        <w:rPr>
          <w:rFonts w:ascii="Georgia" w:eastAsia="Times New Roman" w:hAnsi="Georgia" w:cs="Times New Roman"/>
          <w:szCs w:val="24"/>
        </w:rPr>
        <w:t xml:space="preserve">Om bolagsstämman beslutar att godkänna en delningsplan varigenom vissa av bolagets tillgångar och skulder övertas av ett eller flera andra bolag ska teckning som sker på sådan tid, att den inte kan verkställas i sådan utsträckning att aktie som tillkommer genom teckningen kan upptas som interimsaktie i bolagets aktiebok senast på tionde kalenderdagen före den bolagsstämma som ska besluta </w:t>
      </w:r>
      <w:r w:rsidRPr="00AB20B6">
        <w:rPr>
          <w:rFonts w:ascii="Georgia" w:eastAsia="Times New Roman" w:hAnsi="Georgia" w:cs="Times New Roman"/>
          <w:szCs w:val="24"/>
        </w:rPr>
        <w:lastRenderedPageBreak/>
        <w:t xml:space="preserve">om godkännande av delningsplanen, verkställas först sedan stämman beslutat om delningsplanen. </w:t>
      </w:r>
    </w:p>
    <w:p w14:paraId="7AC16622" w14:textId="77777777" w:rsidR="00AB20B6" w:rsidRPr="00AB20B6" w:rsidRDefault="00AB20B6" w:rsidP="0092624D">
      <w:pPr>
        <w:ind w:left="851"/>
        <w:rPr>
          <w:rFonts w:ascii="Georgia" w:eastAsia="Georgia" w:hAnsi="Georgia" w:cs="Times New Roman"/>
        </w:rPr>
      </w:pPr>
      <w:r w:rsidRPr="00AB20B6">
        <w:rPr>
          <w:rFonts w:ascii="Georgia" w:eastAsia="Georgia" w:hAnsi="Georgia" w:cs="Times New Roman"/>
        </w:rPr>
        <w:t xml:space="preserve">Aktie som tillkommer genom teckning verkställd efter beslutet om delningsplanen ger inte rätt att erhålla del av delningsvederlaget. </w:t>
      </w:r>
    </w:p>
    <w:p w14:paraId="68781CD0"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Om delningen verkställs ska en omräknad teckningskurs och ett omräknat antal aktier som varje teckningsoption ger rätt att teckna tillämpas vid teckning som verkställs efter beslutet om delningsplanen. Omräkningarna ska utföras av bolaget enligt följande formler:</w:t>
      </w:r>
    </w:p>
    <w:p w14:paraId="62F63825"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907"/>
        <w:rPr>
          <w:rFonts w:ascii="Georgia" w:eastAsia="Georgia" w:hAnsi="Georgia" w:cs="Times New Roman"/>
          <w:i/>
          <w:color w:val="000000"/>
        </w:rPr>
      </w:pPr>
      <w:r w:rsidRPr="00AB20B6">
        <w:rPr>
          <w:rFonts w:ascii="Georgia" w:eastAsia="Georgia" w:hAnsi="Georgia" w:cs="Times New Roman"/>
          <w:i/>
          <w:color w:val="000000"/>
        </w:rPr>
        <w:t xml:space="preserve">(omräknad teckningskurs) = (föregående teckningskurs) x (aktiens genomsnittliga marknadskurs under en period om 25 handelsdagar räknat fr.o.m. den dag då aktien noteras utan rätt till del av delningsvederlaget (”aktiens genomsnittskurs”)) </w:t>
      </w:r>
      <w:proofErr w:type="gramStart"/>
      <w:r w:rsidRPr="00AB20B6">
        <w:rPr>
          <w:rFonts w:ascii="Georgia" w:eastAsia="Georgia" w:hAnsi="Georgia" w:cs="Times New Roman"/>
          <w:i/>
          <w:color w:val="000000"/>
        </w:rPr>
        <w:t>/(</w:t>
      </w:r>
      <w:proofErr w:type="gramEnd"/>
      <w:r w:rsidRPr="00AB20B6">
        <w:rPr>
          <w:rFonts w:ascii="Georgia" w:eastAsia="Georgia" w:hAnsi="Georgia" w:cs="Times New Roman"/>
          <w:i/>
          <w:color w:val="000000"/>
        </w:rPr>
        <w:t>(aktiens genomsnittskurs) + (värdet av det delningsvederlag som utbetalas per aktie))</w:t>
      </w:r>
    </w:p>
    <w:p w14:paraId="1AD4C274" w14:textId="77777777" w:rsidR="00AB20B6" w:rsidRPr="00AB20B6" w:rsidRDefault="00AB20B6" w:rsidP="00AB20B6">
      <w:pPr>
        <w:pBdr>
          <w:top w:val="single" w:sz="4" w:space="1" w:color="auto"/>
          <w:left w:val="single" w:sz="4" w:space="4" w:color="auto"/>
          <w:bottom w:val="single" w:sz="4" w:space="1" w:color="auto"/>
          <w:right w:val="single" w:sz="4" w:space="4" w:color="auto"/>
        </w:pBdr>
        <w:ind w:left="907"/>
        <w:rPr>
          <w:rFonts w:ascii="Georgia" w:eastAsia="Georgia" w:hAnsi="Georgia" w:cs="Times New Roman"/>
          <w:i/>
          <w:color w:val="000000"/>
        </w:rPr>
      </w:pPr>
      <w:r w:rsidRPr="00AB20B6">
        <w:rPr>
          <w:rFonts w:ascii="Georgia" w:eastAsia="Georgia" w:hAnsi="Georgia" w:cs="Times New Roman"/>
          <w:i/>
          <w:color w:val="000000"/>
        </w:rPr>
        <w:t xml:space="preserve"> (omräknat antal aktier som varje teckningsoption ger rätt att teckna) = (föregående antal aktier som varje teckningsoption ger rätt att teckna) x ((aktiens genomsnittskurs) + (värdet av det delningsvederlag som utbetalas per aktie)) / (aktiens genomsnittskurs)</w:t>
      </w:r>
    </w:p>
    <w:p w14:paraId="6F349BE7"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Aktiens genomsnittskurs ska framräknas med motsvarande tillämpning av bestämmelserna i punkt 8.3 ovan.</w:t>
      </w:r>
    </w:p>
    <w:p w14:paraId="504DDCDC"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 xml:space="preserve">I den del delningsvederlaget utgår i form av aktier eller andra värdepapper som är föremål för marknadsnotering ska värdet på delningsvederlaget anses motsvara genomsnittet av det för varje handelsdag under ovan angiven period om 25 handelsdagar framräknade medeltalet av den under dagen noterade högsta och lägsta betalkursen för sådana aktier eller andra värdepapper enligt den kurslista på vilken de är primärt noterade. I avsaknad av notering av betalkurs ska i stället den senaste noterade köpkursen ingå i beräkningen. Dag utan notering av vare sig betalkurs eller köpkurs ska inte ingå i beräkningen. </w:t>
      </w:r>
    </w:p>
    <w:p w14:paraId="561ECC25"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 xml:space="preserve">I den del delningsvederlaget utgår i form av aktier eller andra värdepapper som inte är föremål för marknadsnotering, men som </w:t>
      </w:r>
      <w:proofErr w:type="spellStart"/>
      <w:r w:rsidRPr="00AB20B6">
        <w:rPr>
          <w:rFonts w:ascii="Georgia" w:eastAsia="Georgia" w:hAnsi="Georgia" w:cs="Times New Roman"/>
        </w:rPr>
        <w:t>marknadsnoteras</w:t>
      </w:r>
      <w:proofErr w:type="spellEnd"/>
      <w:r w:rsidRPr="00AB20B6">
        <w:rPr>
          <w:rFonts w:ascii="Georgia" w:eastAsia="Georgia" w:hAnsi="Georgia" w:cs="Times New Roman"/>
        </w:rPr>
        <w:t xml:space="preserve"> i samband med delningen, ska värdet på delningsvederlaget anses motsvara genomsnittet av det för varje handelsdag under en period om 25 handelsdagar räknat fr.o.m. första dagen för sådan notering framräknade medeltalet av den under dagen noterade högsta och lägsta betalkursen för dessa aktier eller andra värdepapper enligt den kurslista på vilken nämnda aktier eller värdepapper är primärt noterade. I avsaknad av notering av betalkurs ska i stället den senaste noterade köpkursen ingå i beräkningen. Dag utan notering av vare sig betalkurs eller köpkurs ska inte ingå i beräkningen. I den del delningsvederlagets värde ska framräknas enligt detta stycke ska vid omräkningarna av teckningskursen och antalet aktier som varje teckningsoption ger rätt att teckna enligt formlerna ovan aktiens genomsnittskurs avse aktiens genomsnittliga marknadskurs under den i detta </w:t>
      </w:r>
      <w:r w:rsidRPr="00AB20B6">
        <w:rPr>
          <w:rFonts w:ascii="Georgia" w:eastAsia="Georgia" w:hAnsi="Georgia" w:cs="Times New Roman"/>
        </w:rPr>
        <w:lastRenderedPageBreak/>
        <w:t>stycke angivna perioden om 25 handelsdagar i stället för den period som anges i formlerna ovan.</w:t>
      </w:r>
    </w:p>
    <w:p w14:paraId="768A9AAE"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 xml:space="preserve">I den del delningsvederlaget utgår i form av aktier eller andra värdepapper som inte är föremål för marknadsnotering, och dessa aktier eller andra värdepapper inte </w:t>
      </w:r>
      <w:proofErr w:type="spellStart"/>
      <w:r w:rsidRPr="00AB20B6">
        <w:rPr>
          <w:rFonts w:ascii="Georgia" w:eastAsia="Georgia" w:hAnsi="Georgia" w:cs="Times New Roman"/>
        </w:rPr>
        <w:t>marknadsnoteras</w:t>
      </w:r>
      <w:proofErr w:type="spellEnd"/>
      <w:r w:rsidRPr="00AB20B6">
        <w:rPr>
          <w:rFonts w:ascii="Georgia" w:eastAsia="Georgia" w:hAnsi="Georgia" w:cs="Times New Roman"/>
        </w:rPr>
        <w:t xml:space="preserve"> i samband med delningen, ska värdet på delningsvederlaget så långt möjligt fastställas med ledning av den förändring i marknadsvärde avseende bolagets aktier som kan bedömas ha uppkommit till följd av delningen.</w:t>
      </w:r>
    </w:p>
    <w:p w14:paraId="3E5CECFD" w14:textId="77777777" w:rsidR="00AB20B6" w:rsidRPr="00AB20B6" w:rsidRDefault="00AB20B6" w:rsidP="00AB20B6">
      <w:pPr>
        <w:ind w:left="907"/>
        <w:rPr>
          <w:rFonts w:ascii="Georgia" w:eastAsia="Georgia" w:hAnsi="Georgia" w:cs="Times New Roman"/>
        </w:rPr>
      </w:pPr>
      <w:r w:rsidRPr="00AB20B6">
        <w:rPr>
          <w:rFonts w:ascii="Georgia" w:eastAsia="Georgia" w:hAnsi="Georgia" w:cs="Times New Roman"/>
        </w:rPr>
        <w:t>När omräkning ska ske enligt ovan ska den omräknande teckningskursen och det omräknade antalet aktier som varje teckningsoption ger rätt att teckna fastställas av bolaget senast två bankdagar efter utgången av den perioden om 25 handelsdagar under vilken aktiens genomsnittliga marknadskurs ska framräknas vid omräkningarna samt sker slutlig registrering i aktieboken och på avstämningskonto av aktie som tillkommer genom teckning först sedan omräkningarna fastställts. Dessförinnan verkställs teckningen endast preliminärt – med tillämpning av före omräkningarna gällande teckningskurs och antal aktier som varje teckningsoption ger rätt att teckna – varvid de nya aktierna upptas interimistiskt i aktieboken och på avstämningskonto med notering om att omräkningarna kan medföra att sålunda preliminärt registrerade antal aktier kan komma att öka vid slutlig registrering, och ger inte rätt att erhålla del av delningsvederlaget.</w:t>
      </w:r>
    </w:p>
    <w:p w14:paraId="0DFC6F6B" w14:textId="77777777" w:rsidR="00AB20B6" w:rsidRPr="00AB20B6" w:rsidRDefault="00AB20B6" w:rsidP="0092624D">
      <w:pPr>
        <w:numPr>
          <w:ilvl w:val="2"/>
          <w:numId w:val="8"/>
        </w:numPr>
        <w:spacing w:before="160" w:line="300" w:lineRule="atLeast"/>
        <w:outlineLvl w:val="2"/>
        <w:rPr>
          <w:rFonts w:ascii="Georgia" w:eastAsia="Times New Roman" w:hAnsi="Georgia" w:cs="Times New Roman"/>
          <w:szCs w:val="24"/>
        </w:rPr>
      </w:pPr>
      <w:r w:rsidRPr="00AB20B6">
        <w:rPr>
          <w:rFonts w:ascii="Georgia" w:eastAsia="Times New Roman" w:hAnsi="Georgia" w:cs="Times New Roman"/>
          <w:szCs w:val="24"/>
        </w:rPr>
        <w:t>Om bolagsstämma beslutar att godkänna en delningsplan varigenom bolaget ska delas genom att samtliga av bolagets tillgångar och skulder övertas av två eller flera andra bolag, får teckning därefter inte ske eller verkställas. Rätten att teckna och skyldigheten att verkställa teckning upphör i och med bolagsstämmans beslut.</w:t>
      </w:r>
    </w:p>
    <w:p w14:paraId="284B169E"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delningen inte genomförs får teckning återigen ske och verkställas i enlighet med dessa villkor.</w:t>
      </w:r>
    </w:p>
    <w:p w14:paraId="63AF6E75" w14:textId="77777777" w:rsidR="00AB20B6" w:rsidRPr="00AB20B6" w:rsidRDefault="00AB20B6" w:rsidP="00F504CC">
      <w:pPr>
        <w:ind w:left="851"/>
        <w:rPr>
          <w:rFonts w:ascii="Georgia" w:eastAsia="Georgia" w:hAnsi="Georgia" w:cs="Times New Roman"/>
        </w:rPr>
      </w:pPr>
      <w:r w:rsidRPr="00AB20B6">
        <w:rPr>
          <w:rFonts w:ascii="Georgia" w:eastAsia="Georgia" w:hAnsi="Georgia" w:cs="Times New Roman"/>
        </w:rPr>
        <w:t>Senast 60 kalenderdagar innan bolagsstämma tar ställning till fråga om godkännande av delningsplan ska optionsinnehavarna underrättas om den planerade delningen. Underrättelsen ska innehålla en erinran om att teckning inte får ske eller verkställas sedan bolagsstämman beslutat godkänna delningsplanen samt också erinran om den tidigarelagda teckningsperioden enligt nedanstående stycke.</w:t>
      </w:r>
    </w:p>
    <w:p w14:paraId="5C2D6E25" w14:textId="77777777" w:rsidR="00AB20B6" w:rsidRPr="00AB20B6" w:rsidRDefault="00AB20B6" w:rsidP="00F504CC">
      <w:pPr>
        <w:ind w:left="851"/>
        <w:rPr>
          <w:rFonts w:ascii="Georgia" w:eastAsia="Georgia" w:hAnsi="Georgia" w:cs="Times New Roman"/>
        </w:rPr>
      </w:pPr>
      <w:r w:rsidRPr="00AB20B6">
        <w:rPr>
          <w:rFonts w:ascii="Georgia" w:eastAsia="Georgia" w:hAnsi="Georgia" w:cs="Times New Roman"/>
        </w:rPr>
        <w:t>Oavsett vad som i punkt 4 ovan sägs om teckningsperiod har optionsinnehavarna rätt att teckna och få teckning verkställd från och med dagen för ovan nämnda underrättelse, dock förutsatt att teckning kan verkställas i sådan utsträckning att aktie som tillkommer genom teckningen kan upptas som interimsaktie i bolagets aktiebok senast dagen före den bolagsstämma som ska pröva frågan om godkännande av delningsplanen.</w:t>
      </w:r>
    </w:p>
    <w:p w14:paraId="55E77401" w14:textId="77777777" w:rsidR="00AB20B6" w:rsidRPr="00AB20B6" w:rsidRDefault="00AB20B6" w:rsidP="00047C4C">
      <w:pPr>
        <w:keepNext/>
        <w:numPr>
          <w:ilvl w:val="1"/>
          <w:numId w:val="8"/>
        </w:numPr>
        <w:tabs>
          <w:tab w:val="left" w:pos="868"/>
        </w:tabs>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lastRenderedPageBreak/>
        <w:t>Likvidation</w:t>
      </w:r>
    </w:p>
    <w:p w14:paraId="2B5A4027"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det beslutas att bolaget ska gå i likvidation får teckning därefter inte ske eller verkställas. Rätten att teckna och skyldigheten att verkställa teckning upphör i och med likvidationsbeslutet, oavsett grunden för beslutet och oavsett om det då vunnit laga kraft.</w:t>
      </w:r>
    </w:p>
    <w:p w14:paraId="405BE053"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likvidationen upphör får teckning återigen ske och verkställas i enlighet med dessa villkor.</w:t>
      </w:r>
    </w:p>
    <w:p w14:paraId="1FB9A6EC"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Senast 30 kalenderdagar innan bolagsstämma tar ställning till fråga om bolaget ska gå i frivillig likvidation enligt 25 kap. 1 § aktiebolagslagen ska optionsinnehavarna underrättas om den planerade likvidationen. Underrättelsen ska innehålla en erinran om att teckning inte får ske eller verkställas sedan bolagsstämman beslutat att bolaget ska gå i likvidation samt också erinran om den tidigarelagda teckningsperioden enligt nedanstående stycke.</w:t>
      </w:r>
    </w:p>
    <w:p w14:paraId="30456C40"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Oavsett vad som i punkt 4 ovan sägs om teckningsperiod har optionsinnehavarna rätt att teckna och få teckning verkställd från och med dagen för ovan nämnda underrättelse, dock förutsatt att teckning kan verkställas i sådan utsträckning att aktie som tillkommer genom teckningen kan upptas som interimsaktie i bolagets aktiebok senast dagen före den bolagsstämma som ska pröva frågan om bolaget ska gå i likvidation.</w:t>
      </w:r>
    </w:p>
    <w:p w14:paraId="725695C9" w14:textId="77777777" w:rsidR="00AB20B6" w:rsidRPr="00AB20B6" w:rsidRDefault="00AB20B6" w:rsidP="00047C4C">
      <w:pPr>
        <w:keepNext/>
        <w:numPr>
          <w:ilvl w:val="1"/>
          <w:numId w:val="8"/>
        </w:numPr>
        <w:tabs>
          <w:tab w:val="left" w:pos="868"/>
        </w:tabs>
        <w:spacing w:before="280" w:after="0" w:line="300" w:lineRule="atLeast"/>
        <w:outlineLvl w:val="1"/>
        <w:rPr>
          <w:rFonts w:ascii="Arial" w:eastAsia="Times New Roman" w:hAnsi="Arial" w:cs="Times New Roman"/>
          <w:b/>
          <w:sz w:val="20"/>
          <w:szCs w:val="26"/>
        </w:rPr>
      </w:pPr>
      <w:r w:rsidRPr="00AB20B6">
        <w:rPr>
          <w:rFonts w:ascii="Arial" w:eastAsia="Times New Roman" w:hAnsi="Arial" w:cs="Times New Roman"/>
          <w:b/>
          <w:sz w:val="20"/>
          <w:szCs w:val="26"/>
        </w:rPr>
        <w:t>Konkurs</w:t>
      </w:r>
    </w:p>
    <w:p w14:paraId="7EBD253F"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Om domstol försätter bolaget i konkurs får teckning därefter inte ske eller verkställas. Rätten att teckna och skyldigheten att verkställa teckning upphör i och med konkursbeslutet, oavsett grunden för beslutet och oavsett om det då vunnit laga kraft.  </w:t>
      </w:r>
    </w:p>
    <w:p w14:paraId="394ACB03"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Om konkursbeslutet hävs får teckning återigen ske och verkställas i enlighet med dessa villkor.</w:t>
      </w:r>
    </w:p>
    <w:p w14:paraId="055B05F0"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Förvaltare</w:t>
      </w:r>
    </w:p>
    <w:p w14:paraId="0FFF857B"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Om teckningsoption är förvaltarregistrerad enligt 5 kap. 14 § aktiebolagslagen ska förvaltaren betraktas som optionsinnehavare vid tillämpningen av dessa villkor. </w:t>
      </w:r>
    </w:p>
    <w:p w14:paraId="58B0897D"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Meddelanden</w:t>
      </w:r>
    </w:p>
    <w:p w14:paraId="07975708"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Meddelande rörande teckningsoptionerna ska ske genom e-post eller brev med posten till varje optionsinnehavare under dennes för bolaget senast kända e-postadress och postadress.</w:t>
      </w:r>
    </w:p>
    <w:p w14:paraId="53F2807B"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Optionsinnehavare är skyldig att anmäla namn och gällande e-postadress och postadress till bolaget.</w:t>
      </w:r>
    </w:p>
    <w:p w14:paraId="1937DFD4"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bookmarkStart w:id="16" w:name="_Ref274552627"/>
      <w:r w:rsidRPr="00AB20B6">
        <w:rPr>
          <w:rFonts w:ascii="Arial" w:eastAsia="Times New Roman" w:hAnsi="Arial" w:cs="Times New Roman"/>
          <w:b/>
          <w:szCs w:val="32"/>
        </w:rPr>
        <w:lastRenderedPageBreak/>
        <w:t>Ändring av villkoren</w:t>
      </w:r>
      <w:bookmarkEnd w:id="16"/>
    </w:p>
    <w:p w14:paraId="0F928622" w14:textId="7BCF083D" w:rsidR="00AB20B6" w:rsidRPr="00AB20B6" w:rsidRDefault="00752B50" w:rsidP="00AB20B6">
      <w:pPr>
        <w:ind w:left="851"/>
        <w:rPr>
          <w:rFonts w:ascii="Georgia" w:eastAsia="Georgia" w:hAnsi="Georgia" w:cs="Times New Roman"/>
        </w:rPr>
      </w:pPr>
      <w:r>
        <w:rPr>
          <w:rFonts w:ascii="Georgia" w:eastAsia="Georgia" w:hAnsi="Georgia" w:cs="Times New Roman"/>
        </w:rPr>
        <w:t>Bo</w:t>
      </w:r>
      <w:r w:rsidR="00371F3A">
        <w:rPr>
          <w:rFonts w:ascii="Georgia" w:eastAsia="Georgia" w:hAnsi="Georgia" w:cs="Times New Roman"/>
        </w:rPr>
        <w:t>laget</w:t>
      </w:r>
      <w:r w:rsidR="00AB20B6" w:rsidRPr="00AB20B6">
        <w:rPr>
          <w:rFonts w:ascii="Georgia" w:eastAsia="Georgia" w:hAnsi="Georgia" w:cs="Times New Roman"/>
        </w:rPr>
        <w:t xml:space="preserve"> har rätt att besluta om ändring av dessa villkor i den mån lagstiftning, domstolsavgörande eller myndighetsbeslut så kräver eller om det annars, enligt bolagets bedömning, av praktiska skäl är ändamålsenligt eller nödvändigt och optionsinnehavarnas rättigheter inte i något avseende försämras. Optionsinnehavarna ska utan onödigt dröjsmål underrättas om beslutade ändringar.</w:t>
      </w:r>
    </w:p>
    <w:p w14:paraId="03309016"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Sekretess</w:t>
      </w:r>
    </w:p>
    <w:p w14:paraId="79144546"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Varken bolaget, banken eller </w:t>
      </w:r>
      <w:proofErr w:type="spellStart"/>
      <w:r w:rsidRPr="00AB20B6">
        <w:rPr>
          <w:rFonts w:ascii="Georgia" w:eastAsia="Georgia" w:hAnsi="Georgia" w:cs="Times New Roman"/>
        </w:rPr>
        <w:t>Euroclear</w:t>
      </w:r>
      <w:proofErr w:type="spellEnd"/>
      <w:r w:rsidRPr="00AB20B6">
        <w:rPr>
          <w:rFonts w:ascii="Georgia" w:eastAsia="Georgia" w:hAnsi="Georgia" w:cs="Times New Roman"/>
        </w:rPr>
        <w:t xml:space="preserve"> får obehörigen till tredje man lämna uppgift om optionsinnehavare.</w:t>
      </w:r>
    </w:p>
    <w:p w14:paraId="19B291DC" w14:textId="4021727C" w:rsidR="00AB20B6" w:rsidRPr="00AB20B6" w:rsidRDefault="00752B50" w:rsidP="00AB20B6">
      <w:pPr>
        <w:ind w:left="851"/>
        <w:rPr>
          <w:rFonts w:ascii="Georgia" w:eastAsia="Georgia" w:hAnsi="Georgia" w:cs="Times New Roman"/>
        </w:rPr>
      </w:pPr>
      <w:r>
        <w:rPr>
          <w:rFonts w:ascii="Georgia" w:eastAsia="Georgia" w:hAnsi="Georgia" w:cs="Times New Roman"/>
        </w:rPr>
        <w:t>B</w:t>
      </w:r>
      <w:r w:rsidR="00371F3A">
        <w:rPr>
          <w:rFonts w:ascii="Georgia" w:eastAsia="Georgia" w:hAnsi="Georgia" w:cs="Times New Roman"/>
        </w:rPr>
        <w:t>olaget</w:t>
      </w:r>
      <w:r w:rsidR="00AB20B6" w:rsidRPr="00AB20B6">
        <w:rPr>
          <w:rFonts w:ascii="Georgia" w:eastAsia="Georgia" w:hAnsi="Georgia" w:cs="Times New Roman"/>
        </w:rPr>
        <w:t xml:space="preserve"> har rätt till insyn i </w:t>
      </w:r>
      <w:proofErr w:type="spellStart"/>
      <w:r w:rsidR="00AB20B6" w:rsidRPr="00AB20B6">
        <w:rPr>
          <w:rFonts w:ascii="Georgia" w:eastAsia="Georgia" w:hAnsi="Georgia" w:cs="Times New Roman"/>
        </w:rPr>
        <w:t>Euroclears</w:t>
      </w:r>
      <w:proofErr w:type="spellEnd"/>
      <w:r w:rsidR="00AB20B6" w:rsidRPr="00AB20B6">
        <w:rPr>
          <w:rFonts w:ascii="Georgia" w:eastAsia="Georgia" w:hAnsi="Georgia" w:cs="Times New Roman"/>
        </w:rPr>
        <w:t xml:space="preserve"> avstämningsregister över teckningsoptionerna, vari </w:t>
      </w:r>
      <w:proofErr w:type="gramStart"/>
      <w:r w:rsidR="00AB20B6" w:rsidRPr="00AB20B6">
        <w:rPr>
          <w:rFonts w:ascii="Georgia" w:eastAsia="Georgia" w:hAnsi="Georgia" w:cs="Times New Roman"/>
        </w:rPr>
        <w:t>bl.a.</w:t>
      </w:r>
      <w:proofErr w:type="gramEnd"/>
      <w:r w:rsidR="00AB20B6" w:rsidRPr="00AB20B6">
        <w:rPr>
          <w:rFonts w:ascii="Georgia" w:eastAsia="Georgia" w:hAnsi="Georgia" w:cs="Times New Roman"/>
        </w:rPr>
        <w:t xml:space="preserve"> framgår vem som är registrerad för teckningsoptionerna, person- eller annat identifikationsnummer, postadress och antal teckningsoptioner.   </w:t>
      </w:r>
    </w:p>
    <w:p w14:paraId="7292600A"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Ansvarsbegränsning</w:t>
      </w:r>
    </w:p>
    <w:p w14:paraId="747B4588"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I fråga om de åtgärder som enligt dessa villkor ankommer på bolaget, banken eller </w:t>
      </w:r>
      <w:proofErr w:type="spellStart"/>
      <w:r w:rsidRPr="00AB20B6">
        <w:rPr>
          <w:rFonts w:ascii="Georgia" w:eastAsia="Georgia" w:hAnsi="Georgia" w:cs="Times New Roman"/>
        </w:rPr>
        <w:t>Euroclear</w:t>
      </w:r>
      <w:proofErr w:type="spellEnd"/>
      <w:r w:rsidRPr="00AB20B6">
        <w:rPr>
          <w:rFonts w:ascii="Georgia" w:eastAsia="Georgia" w:hAnsi="Georgia" w:cs="Times New Roman"/>
        </w:rPr>
        <w:t xml:space="preserve"> gäller – beträffande </w:t>
      </w:r>
      <w:proofErr w:type="spellStart"/>
      <w:r w:rsidRPr="00AB20B6">
        <w:rPr>
          <w:rFonts w:ascii="Georgia" w:eastAsia="Georgia" w:hAnsi="Georgia" w:cs="Times New Roman"/>
        </w:rPr>
        <w:t>Euroclear</w:t>
      </w:r>
      <w:proofErr w:type="spellEnd"/>
      <w:r w:rsidRPr="00AB20B6">
        <w:rPr>
          <w:rFonts w:ascii="Georgia" w:eastAsia="Georgia" w:hAnsi="Georgia" w:cs="Times New Roman"/>
        </w:rPr>
        <w:t xml:space="preserve"> med beaktande av bestämmelserna i lagen om kontoföring av finansiella instrument – att ansvarighet inte kan göras gällande för skada som beror av svensk eller utländsk lag, svensk eller utländsk myndighetsåtgärd, krigshändelse, strejk, blockad, bojkott, lockout eller annan liknande omständighet. Förbehållet i fråga om strejk, blockad, bojkott och lockout gäller även om bolaget, banken eller </w:t>
      </w:r>
      <w:proofErr w:type="spellStart"/>
      <w:r w:rsidRPr="00AB20B6">
        <w:rPr>
          <w:rFonts w:ascii="Georgia" w:eastAsia="Georgia" w:hAnsi="Georgia" w:cs="Times New Roman"/>
        </w:rPr>
        <w:t>Euroclear</w:t>
      </w:r>
      <w:proofErr w:type="spellEnd"/>
      <w:r w:rsidRPr="00AB20B6">
        <w:rPr>
          <w:rFonts w:ascii="Georgia" w:eastAsia="Georgia" w:hAnsi="Georgia" w:cs="Times New Roman"/>
        </w:rPr>
        <w:t xml:space="preserve"> vidtar eller är föremål för sådan konfliktåtgärd.</w:t>
      </w:r>
    </w:p>
    <w:p w14:paraId="382773CF"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Inte heller är bolaget, banken eller </w:t>
      </w:r>
      <w:proofErr w:type="spellStart"/>
      <w:r w:rsidRPr="00AB20B6">
        <w:rPr>
          <w:rFonts w:ascii="Georgia" w:eastAsia="Georgia" w:hAnsi="Georgia" w:cs="Times New Roman"/>
        </w:rPr>
        <w:t>Euroclear</w:t>
      </w:r>
      <w:proofErr w:type="spellEnd"/>
      <w:r w:rsidRPr="00AB20B6">
        <w:rPr>
          <w:rFonts w:ascii="Georgia" w:eastAsia="Georgia" w:hAnsi="Georgia" w:cs="Times New Roman"/>
        </w:rPr>
        <w:t xml:space="preserve"> skyldigt att i andra fall ersätta skada som uppkommer om bolaget eller, i förekommande fall, banken eller </w:t>
      </w:r>
      <w:proofErr w:type="spellStart"/>
      <w:r w:rsidRPr="00AB20B6">
        <w:rPr>
          <w:rFonts w:ascii="Georgia" w:eastAsia="Georgia" w:hAnsi="Georgia" w:cs="Times New Roman"/>
        </w:rPr>
        <w:t>Euroclear</w:t>
      </w:r>
      <w:proofErr w:type="spellEnd"/>
      <w:r w:rsidRPr="00AB20B6">
        <w:rPr>
          <w:rFonts w:ascii="Georgia" w:eastAsia="Georgia" w:hAnsi="Georgia" w:cs="Times New Roman"/>
        </w:rPr>
        <w:t xml:space="preserve"> varit normalt aktsamt. Härutöver gäller att bolaget och banken inte i något fall är ansvarigt för indirekt skada.</w:t>
      </w:r>
    </w:p>
    <w:p w14:paraId="5C929A59" w14:textId="77777777" w:rsidR="00AB20B6" w:rsidRPr="00AB20B6" w:rsidRDefault="00AB20B6" w:rsidP="00AB20B6">
      <w:pPr>
        <w:ind w:left="851"/>
        <w:rPr>
          <w:rFonts w:ascii="Georgia" w:eastAsia="Georgia" w:hAnsi="Georgia" w:cs="Times New Roman"/>
        </w:rPr>
      </w:pPr>
      <w:r w:rsidRPr="00AB20B6">
        <w:rPr>
          <w:rFonts w:ascii="Georgia" w:eastAsia="Georgia" w:hAnsi="Georgia" w:cs="Times New Roman"/>
        </w:rPr>
        <w:t xml:space="preserve">Föreligger hinder för bolaget, banken eller </w:t>
      </w:r>
      <w:proofErr w:type="spellStart"/>
      <w:r w:rsidRPr="00AB20B6">
        <w:rPr>
          <w:rFonts w:ascii="Georgia" w:eastAsia="Georgia" w:hAnsi="Georgia" w:cs="Times New Roman"/>
        </w:rPr>
        <w:t>Euroclear</w:t>
      </w:r>
      <w:proofErr w:type="spellEnd"/>
      <w:r w:rsidRPr="00AB20B6">
        <w:rPr>
          <w:rFonts w:ascii="Georgia" w:eastAsia="Georgia" w:hAnsi="Georgia" w:cs="Times New Roman"/>
        </w:rPr>
        <w:t xml:space="preserve"> att vidta åtgärd på grund av omständighet som anges i första stycket får åtgärden uppskjutas till dess hindret har upphört. </w:t>
      </w:r>
    </w:p>
    <w:p w14:paraId="067F6A3E" w14:textId="77777777" w:rsidR="00AB20B6" w:rsidRPr="00AB20B6" w:rsidRDefault="00AB20B6" w:rsidP="00AB20B6">
      <w:pPr>
        <w:keepNext/>
        <w:numPr>
          <w:ilvl w:val="0"/>
          <w:numId w:val="8"/>
        </w:numPr>
        <w:spacing w:before="320" w:after="0" w:line="300" w:lineRule="atLeast"/>
        <w:outlineLvl w:val="0"/>
        <w:rPr>
          <w:rFonts w:ascii="Arial" w:eastAsia="Times New Roman" w:hAnsi="Arial" w:cs="Times New Roman"/>
          <w:b/>
          <w:szCs w:val="32"/>
        </w:rPr>
      </w:pPr>
      <w:r w:rsidRPr="00AB20B6">
        <w:rPr>
          <w:rFonts w:ascii="Arial" w:eastAsia="Times New Roman" w:hAnsi="Arial" w:cs="Times New Roman"/>
          <w:b/>
          <w:szCs w:val="32"/>
        </w:rPr>
        <w:t>Tvistelösning och tillämplig lag</w:t>
      </w:r>
    </w:p>
    <w:p w14:paraId="611B852B" w14:textId="77777777" w:rsidR="00AB20B6" w:rsidRPr="00AB20B6" w:rsidRDefault="00AB20B6" w:rsidP="00580031">
      <w:pPr>
        <w:ind w:left="851"/>
        <w:rPr>
          <w:rFonts w:ascii="Georgia" w:eastAsia="Georgia" w:hAnsi="Georgia" w:cs="Times New Roman"/>
        </w:rPr>
      </w:pPr>
      <w:r w:rsidRPr="00AB20B6">
        <w:rPr>
          <w:rFonts w:ascii="Georgia" w:eastAsia="Georgia" w:hAnsi="Georgia" w:cs="Times New Roman"/>
        </w:rPr>
        <w:t xml:space="preserve">Tvist i anledning av dessa villkor eller därmed sammanhängande rättsfrågor ska avgöras av allmän domstol med </w:t>
      </w:r>
      <w:r w:rsidR="00331B1E">
        <w:rPr>
          <w:rFonts w:ascii="Georgia" w:eastAsia="Georgia" w:hAnsi="Georgia" w:cs="Times New Roman"/>
        </w:rPr>
        <w:t>Lunds</w:t>
      </w:r>
      <w:r w:rsidRPr="00AB20B6">
        <w:rPr>
          <w:rFonts w:ascii="Georgia" w:eastAsia="Georgia" w:hAnsi="Georgia" w:cs="Times New Roman"/>
        </w:rPr>
        <w:t xml:space="preserve"> tingsrätt som första instans.</w:t>
      </w:r>
    </w:p>
    <w:p w14:paraId="77D0A8BF" w14:textId="77777777" w:rsidR="00AB20B6" w:rsidRPr="00AB20B6" w:rsidRDefault="00AB20B6" w:rsidP="00580031">
      <w:pPr>
        <w:ind w:left="851"/>
        <w:rPr>
          <w:rFonts w:ascii="Georgia" w:eastAsia="Georgia" w:hAnsi="Georgia" w:cs="Times New Roman"/>
        </w:rPr>
      </w:pPr>
      <w:r w:rsidRPr="00AB20B6">
        <w:rPr>
          <w:rFonts w:ascii="Georgia" w:eastAsia="Georgia" w:hAnsi="Georgia" w:cs="Times New Roman"/>
        </w:rPr>
        <w:t>Dessa villkor och därmed sammanhängande rättsfrågor ska tolkas och tillämpas i enlighet med svensk rätt.</w:t>
      </w:r>
    </w:p>
    <w:p w14:paraId="1AE69755" w14:textId="77777777" w:rsidR="00AB20B6" w:rsidRPr="00AB20B6" w:rsidRDefault="00AB20B6" w:rsidP="00AB20B6">
      <w:pPr>
        <w:jc w:val="center"/>
        <w:rPr>
          <w:rFonts w:ascii="Georgia" w:eastAsia="Georgia" w:hAnsi="Georgia" w:cs="Times New Roman"/>
        </w:rPr>
      </w:pPr>
      <w:r w:rsidRPr="00AB20B6">
        <w:rPr>
          <w:rFonts w:ascii="Georgia" w:eastAsia="Georgia" w:hAnsi="Georgia" w:cs="Times New Roman"/>
        </w:rPr>
        <w:t>_____________________</w:t>
      </w:r>
    </w:p>
    <w:sectPr w:rsidR="00AB20B6" w:rsidRPr="00AB20B6" w:rsidSect="00752B50">
      <w:footerReference w:type="default" r:id="rId9"/>
      <w:pgSz w:w="11906" w:h="16838" w:code="9"/>
      <w:pgMar w:top="2013" w:right="1361" w:bottom="2325" w:left="2155" w:header="680"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CF7D7" w14:textId="77777777" w:rsidR="009F31FA" w:rsidRDefault="009F31FA" w:rsidP="0066735E">
      <w:pPr>
        <w:spacing w:line="240" w:lineRule="auto"/>
      </w:pPr>
      <w:r>
        <w:separator/>
      </w:r>
    </w:p>
  </w:endnote>
  <w:endnote w:type="continuationSeparator" w:id="0">
    <w:p w14:paraId="0CF371CB" w14:textId="77777777" w:rsidR="009F31FA" w:rsidRDefault="009F31FA" w:rsidP="0066735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A3EF2" w14:textId="0BB53E40" w:rsidR="00580031" w:rsidRPr="005E73C4" w:rsidRDefault="00042967" w:rsidP="005E73C4">
    <w:pPr>
      <w:pStyle w:val="Sidfot"/>
      <w:ind w:left="-784"/>
    </w:pPr>
    <w:r>
      <w:rPr>
        <w:noProof/>
      </w:rPr>
      <mc:AlternateContent>
        <mc:Choice Requires="wps">
          <w:drawing>
            <wp:anchor distT="0" distB="0" distL="114300" distR="114300" simplePos="0" relativeHeight="251659264" behindDoc="0" locked="0" layoutInCell="1" allowOverlap="1" wp14:anchorId="4321DB5E" wp14:editId="5AF91B01">
              <wp:simplePos x="0" y="0"/>
              <wp:positionH relativeFrom="column">
                <wp:posOffset>-1259840</wp:posOffset>
              </wp:positionH>
              <wp:positionV relativeFrom="paragraph">
                <wp:posOffset>-1560195</wp:posOffset>
              </wp:positionV>
              <wp:extent cx="360000" cy="1584000"/>
              <wp:effectExtent l="0" t="0" r="0" b="0"/>
              <wp:wrapNone/>
              <wp:docPr id="1" name="Textruta 1" descr="DocID"/>
              <wp:cNvGraphicFramePr/>
              <a:graphic xmlns:a="http://schemas.openxmlformats.org/drawingml/2006/main">
                <a:graphicData uri="http://schemas.microsoft.com/office/word/2010/wordprocessingShape">
                  <wps:wsp>
                    <wps:cNvSpPr txBox="1"/>
                    <wps:spPr>
                      <a:xfrm>
                        <a:off x="0" y="0"/>
                        <a:ext cx="360000" cy="1584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B6202F3" w14:textId="489D70B1" w:rsidR="00042967" w:rsidRPr="00042967" w:rsidRDefault="00042967">
                          <w:pPr>
                            <w:rPr>
                              <w:rFonts w:ascii="Arial" w:hAnsi="Arial" w:cs="Arial"/>
                              <w:color w:val="A0A0A0"/>
                              <w:sz w:val="13"/>
                            </w:rPr>
                          </w:pPr>
                          <w:r w:rsidRPr="00042967">
                            <w:rPr>
                              <w:rFonts w:ascii="Arial" w:hAnsi="Arial" w:cs="Arial"/>
                              <w:color w:val="A0A0A0"/>
                              <w:sz w:val="13"/>
                            </w:rPr>
                            <w:t>SW42283391/3</w:t>
                          </w:r>
                        </w:p>
                      </w:txbxContent>
                    </wps:txbx>
                    <wps:bodyPr rot="0" spcFirstLastPara="0" vertOverflow="overflow" horzOverflow="overflow" vert="mongolianVert"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321DB5E" id="_x0000_t202" coordsize="21600,21600" o:spt="202" path="m,l,21600r21600,l21600,xe">
              <v:stroke joinstyle="miter"/>
              <v:path gradientshapeok="t" o:connecttype="rect"/>
            </v:shapetype>
            <v:shape id="Textruta 1" o:spid="_x0000_s1026" type="#_x0000_t202" alt="DocID" style="position:absolute;left:0;text-align:left;margin-left:-99.2pt;margin-top:-122.85pt;width:28.35pt;height:124.7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" filled="f" stroked="f" strokeweight=".5pt">
              <v:textbox style="layout-flow:vertical;mso-layout-flow-alt:top-to-bottom">
                <w:txbxContent>
                  <w:p w14:paraId="1B6202F3" w14:textId="489D70B1" w:rsidR="00042967" w:rsidRPr="00042967" w:rsidRDefault="00042967">
                    <w:pPr>
                      <w:rPr>
                        <w:rFonts w:ascii="Arial" w:hAnsi="Arial" w:cs="Arial"/>
                        <w:color w:val="A0A0A0"/>
                        <w:sz w:val="13"/>
                      </w:rPr>
                    </w:pPr>
                    <w:r w:rsidRPr="00042967">
                      <w:rPr>
                        <w:rFonts w:ascii="Arial" w:hAnsi="Arial" w:cs="Arial"/>
                        <w:color w:val="A0A0A0"/>
                        <w:sz w:val="13"/>
                      </w:rPr>
                      <w:t>SW42283391/3</w:t>
                    </w:r>
                  </w:p>
                </w:txbxContent>
              </v:textbox>
            </v:shape>
          </w:pict>
        </mc:Fallback>
      </mc:AlternateContent>
    </w:r>
    <w:r w:rsidR="00580031">
      <w:ptab w:relativeTo="margin" w:alignment="right" w:leader="none"/>
    </w:r>
    <w:r w:rsidR="00580031">
      <w:rPr>
        <w:sz w:val="20"/>
      </w:rPr>
      <w:fldChar w:fldCharType="begin"/>
    </w:r>
    <w:r w:rsidR="00580031">
      <w:rPr>
        <w:sz w:val="20"/>
      </w:rPr>
      <w:instrText xml:space="preserve"> PAGE  \* Arabic  \* MERGEFORMAT </w:instrText>
    </w:r>
    <w:r w:rsidR="00580031">
      <w:rPr>
        <w:sz w:val="20"/>
      </w:rPr>
      <w:fldChar w:fldCharType="separate"/>
    </w:r>
    <w:r w:rsidR="007F0A17">
      <w:rPr>
        <w:noProof/>
        <w:sz w:val="20"/>
      </w:rPr>
      <w:t>4</w:t>
    </w:r>
    <w:r w:rsidR="00580031">
      <w:rP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5137B" w14:textId="77777777" w:rsidR="00752B50" w:rsidRPr="005E73C4" w:rsidRDefault="00752B50" w:rsidP="005E73C4">
    <w:pPr>
      <w:pStyle w:val="Sidfot"/>
      <w:ind w:left="-784"/>
    </w:pPr>
    <w:r>
      <w:ptab w:relativeTo="margin" w:alignment="right" w:leader="none"/>
    </w:r>
    <w:r>
      <w:rPr>
        <w:sz w:val="20"/>
      </w:rPr>
      <w:fldChar w:fldCharType="begin"/>
    </w:r>
    <w:r>
      <w:rPr>
        <w:sz w:val="20"/>
      </w:rPr>
      <w:instrText xml:space="preserve"> PAGE  \* Arabic  \* MERGEFORMAT </w:instrText>
    </w:r>
    <w:r>
      <w:rPr>
        <w:sz w:val="20"/>
      </w:rPr>
      <w:fldChar w:fldCharType="separate"/>
    </w:r>
    <w:r>
      <w:rPr>
        <w:noProof/>
        <w:sz w:val="20"/>
      </w:rPr>
      <w:t>4</w:t>
    </w:r>
    <w:r>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4859BE" w14:textId="77777777" w:rsidR="009F31FA" w:rsidRDefault="009F31FA" w:rsidP="0066735E">
      <w:pPr>
        <w:spacing w:line="240" w:lineRule="auto"/>
      </w:pPr>
      <w:r>
        <w:separator/>
      </w:r>
    </w:p>
  </w:footnote>
  <w:footnote w:type="continuationSeparator" w:id="0">
    <w:p w14:paraId="55EE5154" w14:textId="77777777" w:rsidR="009F31FA" w:rsidRDefault="009F31FA" w:rsidP="0066735E">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1D6DFEE"/>
    <w:lvl w:ilvl="0">
      <w:start w:val="1"/>
      <w:numFmt w:val="decimal"/>
      <w:pStyle w:val="Numreradlista4"/>
      <w:lvlText w:val="%1."/>
      <w:lvlJc w:val="left"/>
      <w:pPr>
        <w:tabs>
          <w:tab w:val="num" w:pos="1209"/>
        </w:tabs>
        <w:ind w:left="1209" w:hanging="360"/>
      </w:pPr>
    </w:lvl>
  </w:abstractNum>
  <w:abstractNum w:abstractNumId="1" w15:restartNumberingAfterBreak="0">
    <w:nsid w:val="FFFFFF88"/>
    <w:multiLevelType w:val="singleLevel"/>
    <w:tmpl w:val="16AC4428"/>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46441B00"/>
    <w:lvl w:ilvl="0">
      <w:start w:val="1"/>
      <w:numFmt w:val="bullet"/>
      <w:pStyle w:val="Punktlista"/>
      <w:lvlText w:val=""/>
      <w:lvlJc w:val="left"/>
      <w:pPr>
        <w:tabs>
          <w:tab w:val="num" w:pos="360"/>
        </w:tabs>
        <w:ind w:left="360" w:hanging="360"/>
      </w:pPr>
      <w:rPr>
        <w:rFonts w:ascii="Symbol" w:hAnsi="Symbol" w:hint="default"/>
      </w:rPr>
    </w:lvl>
  </w:abstractNum>
  <w:abstractNum w:abstractNumId="3" w15:restartNumberingAfterBreak="0">
    <w:nsid w:val="119B1D4A"/>
    <w:multiLevelType w:val="multilevel"/>
    <w:tmpl w:val="A8321A9A"/>
    <w:lvl w:ilvl="0">
      <w:start w:val="1"/>
      <w:numFmt w:val="lowerLetter"/>
      <w:lvlText w:val="(%1)"/>
      <w:lvlJc w:val="left"/>
      <w:pPr>
        <w:tabs>
          <w:tab w:val="num" w:pos="851"/>
        </w:tabs>
        <w:ind w:left="1418" w:hanging="567"/>
      </w:pPr>
      <w:rPr>
        <w:rFonts w:hint="default"/>
      </w:rPr>
    </w:lvl>
    <w:lvl w:ilvl="1">
      <w:start w:val="1"/>
      <w:numFmt w:val="lowerLetter"/>
      <w:lvlText w:val="%2)"/>
      <w:lvlJc w:val="left"/>
      <w:pPr>
        <w:tabs>
          <w:tab w:val="num" w:pos="851"/>
        </w:tabs>
        <w:ind w:left="1418" w:hanging="567"/>
      </w:pPr>
      <w:rPr>
        <w:rFonts w:hint="default"/>
      </w:rPr>
    </w:lvl>
    <w:lvl w:ilvl="2">
      <w:start w:val="1"/>
      <w:numFmt w:val="lowerRoman"/>
      <w:lvlText w:val="%3)"/>
      <w:lvlJc w:val="left"/>
      <w:pPr>
        <w:tabs>
          <w:tab w:val="num" w:pos="851"/>
        </w:tabs>
        <w:ind w:left="1418" w:hanging="567"/>
      </w:pPr>
      <w:rPr>
        <w:rFonts w:hint="default"/>
      </w:rPr>
    </w:lvl>
    <w:lvl w:ilvl="3">
      <w:start w:val="1"/>
      <w:numFmt w:val="decimal"/>
      <w:lvlText w:val="(%4)"/>
      <w:lvlJc w:val="left"/>
      <w:pPr>
        <w:tabs>
          <w:tab w:val="num" w:pos="851"/>
        </w:tabs>
        <w:ind w:left="1418" w:hanging="567"/>
      </w:pPr>
      <w:rPr>
        <w:rFonts w:hint="default"/>
      </w:rPr>
    </w:lvl>
    <w:lvl w:ilvl="4">
      <w:start w:val="1"/>
      <w:numFmt w:val="lowerLetter"/>
      <w:lvlText w:val="(%5)"/>
      <w:lvlJc w:val="left"/>
      <w:pPr>
        <w:tabs>
          <w:tab w:val="num" w:pos="851"/>
        </w:tabs>
        <w:ind w:left="1418" w:hanging="567"/>
      </w:pPr>
      <w:rPr>
        <w:rFonts w:hint="default"/>
      </w:rPr>
    </w:lvl>
    <w:lvl w:ilvl="5">
      <w:start w:val="1"/>
      <w:numFmt w:val="lowerRoman"/>
      <w:lvlText w:val="(%6)"/>
      <w:lvlJc w:val="left"/>
      <w:pPr>
        <w:tabs>
          <w:tab w:val="num" w:pos="851"/>
        </w:tabs>
        <w:ind w:left="1418" w:hanging="567"/>
      </w:pPr>
      <w:rPr>
        <w:rFonts w:hint="default"/>
      </w:rPr>
    </w:lvl>
    <w:lvl w:ilvl="6">
      <w:start w:val="1"/>
      <w:numFmt w:val="decimal"/>
      <w:lvlText w:val="%7."/>
      <w:lvlJc w:val="left"/>
      <w:pPr>
        <w:tabs>
          <w:tab w:val="num" w:pos="851"/>
        </w:tabs>
        <w:ind w:left="1418" w:hanging="567"/>
      </w:pPr>
      <w:rPr>
        <w:rFonts w:hint="default"/>
      </w:rPr>
    </w:lvl>
    <w:lvl w:ilvl="7">
      <w:start w:val="1"/>
      <w:numFmt w:val="lowerLetter"/>
      <w:lvlText w:val="%8."/>
      <w:lvlJc w:val="left"/>
      <w:pPr>
        <w:tabs>
          <w:tab w:val="num" w:pos="851"/>
        </w:tabs>
        <w:ind w:left="1418" w:hanging="567"/>
      </w:pPr>
      <w:rPr>
        <w:rFonts w:hint="default"/>
      </w:rPr>
    </w:lvl>
    <w:lvl w:ilvl="8">
      <w:start w:val="1"/>
      <w:numFmt w:val="lowerRoman"/>
      <w:lvlText w:val="%9."/>
      <w:lvlJc w:val="left"/>
      <w:pPr>
        <w:tabs>
          <w:tab w:val="num" w:pos="851"/>
        </w:tabs>
        <w:ind w:left="1418" w:hanging="567"/>
      </w:pPr>
      <w:rPr>
        <w:rFonts w:hint="default"/>
      </w:rPr>
    </w:lvl>
  </w:abstractNum>
  <w:abstractNum w:abstractNumId="4" w15:restartNumberingAfterBreak="0">
    <w:nsid w:val="3DBE5520"/>
    <w:multiLevelType w:val="hybridMultilevel"/>
    <w:tmpl w:val="E1FE69A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45C85A7E"/>
    <w:multiLevelType w:val="multilevel"/>
    <w:tmpl w:val="D6C877D2"/>
    <w:lvl w:ilvl="0">
      <w:start w:val="1"/>
      <w:numFmt w:val="decimal"/>
      <w:lvlText w:val="%1."/>
      <w:lvlJc w:val="left"/>
      <w:pPr>
        <w:ind w:left="851" w:hanging="851"/>
      </w:pPr>
      <w:rPr>
        <w:rFonts w:hint="default"/>
      </w:rPr>
    </w:lvl>
    <w:lvl w:ilvl="1">
      <w:start w:val="1"/>
      <w:numFmt w:val="decimal"/>
      <w:lvlText w:val="%1.%2"/>
      <w:lvlJc w:val="left"/>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lowerLetter"/>
      <w:lvlText w:val="(%5)"/>
      <w:lvlJc w:val="left"/>
      <w:pPr>
        <w:ind w:left="1418" w:hanging="567"/>
      </w:pPr>
      <w:rPr>
        <w:rFonts w:hint="default"/>
      </w:rPr>
    </w:lvl>
    <w:lvl w:ilvl="5">
      <w:start w:val="1"/>
      <w:numFmt w:val="lowerRoman"/>
      <w:lvlText w:val="(%6)"/>
      <w:lvlJc w:val="left"/>
      <w:pPr>
        <w:tabs>
          <w:tab w:val="num" w:pos="1418"/>
        </w:tabs>
        <w:ind w:left="1985" w:hanging="567"/>
      </w:pPr>
      <w:rPr>
        <w:rFonts w:hint="default"/>
      </w:rPr>
    </w:lvl>
    <w:lvl w:ilvl="6">
      <w:start w:val="1"/>
      <w:numFmt w:val="decimal"/>
      <w:lvlText w:val="%7."/>
      <w:lvlJc w:val="left"/>
      <w:pPr>
        <w:ind w:left="851" w:hanging="851"/>
      </w:pPr>
      <w:rPr>
        <w:rFonts w:hint="default"/>
      </w:rPr>
    </w:lvl>
    <w:lvl w:ilvl="7">
      <w:start w:val="1"/>
      <w:numFmt w:val="decimal"/>
      <w:lvlText w:val="%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6" w15:restartNumberingAfterBreak="0">
    <w:nsid w:val="5B8D6B7F"/>
    <w:multiLevelType w:val="multilevel"/>
    <w:tmpl w:val="A7641D30"/>
    <w:styleLink w:val="Setterwallsnumrering"/>
    <w:lvl w:ilvl="0">
      <w:start w:val="1"/>
      <w:numFmt w:val="decimal"/>
      <w:pStyle w:val="Nr-Rubrik1"/>
      <w:lvlText w:val="%1."/>
      <w:lvlJc w:val="left"/>
      <w:pPr>
        <w:tabs>
          <w:tab w:val="num" w:pos="907"/>
        </w:tabs>
        <w:ind w:left="907" w:hanging="907"/>
      </w:pPr>
      <w:rPr>
        <w:rFonts w:hint="default"/>
      </w:rPr>
    </w:lvl>
    <w:lvl w:ilvl="1">
      <w:start w:val="1"/>
      <w:numFmt w:val="decimal"/>
      <w:pStyle w:val="Nr-Rubrik2"/>
      <w:lvlText w:val="%1.%2"/>
      <w:lvlJc w:val="left"/>
      <w:pPr>
        <w:tabs>
          <w:tab w:val="num" w:pos="907"/>
        </w:tabs>
        <w:ind w:left="907" w:hanging="907"/>
      </w:pPr>
      <w:rPr>
        <w:rFonts w:hint="default"/>
      </w:rPr>
    </w:lvl>
    <w:lvl w:ilvl="2">
      <w:start w:val="1"/>
      <w:numFmt w:val="decimal"/>
      <w:pStyle w:val="Nr-Rubrik3"/>
      <w:lvlText w:val="%1.%2.%3"/>
      <w:lvlJc w:val="left"/>
      <w:pPr>
        <w:tabs>
          <w:tab w:val="num" w:pos="907"/>
        </w:tabs>
        <w:ind w:left="907" w:hanging="907"/>
      </w:pPr>
      <w:rPr>
        <w:rFonts w:hint="default"/>
      </w:rPr>
    </w:lvl>
    <w:lvl w:ilvl="3">
      <w:start w:val="1"/>
      <w:numFmt w:val="decimal"/>
      <w:pStyle w:val="Nr-Rubrik4"/>
      <w:lvlText w:val="%1.%2.%3.%4"/>
      <w:lvlJc w:val="left"/>
      <w:pPr>
        <w:tabs>
          <w:tab w:val="num" w:pos="907"/>
        </w:tabs>
        <w:ind w:left="907" w:hanging="907"/>
      </w:pPr>
      <w:rPr>
        <w:rFonts w:hint="default"/>
      </w:rPr>
    </w:lvl>
    <w:lvl w:ilvl="4">
      <w:start w:val="1"/>
      <w:numFmt w:val="decimal"/>
      <w:lvlText w:val="%4.%5"/>
      <w:lvlJc w:val="left"/>
      <w:pPr>
        <w:tabs>
          <w:tab w:val="num" w:pos="907"/>
        </w:tabs>
        <w:ind w:left="907" w:hanging="907"/>
      </w:pPr>
      <w:rPr>
        <w:rFonts w:hint="default"/>
      </w:rPr>
    </w:lvl>
    <w:lvl w:ilvl="5">
      <w:start w:val="1"/>
      <w:numFmt w:val="decimal"/>
      <w:lvlText w:val="%4.%5.%6"/>
      <w:lvlJc w:val="left"/>
      <w:pPr>
        <w:tabs>
          <w:tab w:val="num" w:pos="907"/>
        </w:tabs>
        <w:ind w:left="907" w:hanging="907"/>
      </w:pPr>
      <w:rPr>
        <w:rFonts w:hint="default"/>
      </w:rPr>
    </w:lvl>
    <w:lvl w:ilvl="6">
      <w:start w:val="1"/>
      <w:numFmt w:val="decimal"/>
      <w:lvlText w:val="%4.%5.%6.%7"/>
      <w:lvlJc w:val="left"/>
      <w:pPr>
        <w:tabs>
          <w:tab w:val="num" w:pos="907"/>
        </w:tabs>
        <w:ind w:left="907" w:hanging="907"/>
      </w:pPr>
      <w:rPr>
        <w:rFonts w:hint="default"/>
      </w:rPr>
    </w:lvl>
    <w:lvl w:ilvl="7">
      <w:start w:val="1"/>
      <w:numFmt w:val="lowerLetter"/>
      <w:lvlRestart w:val="0"/>
      <w:pStyle w:val="a-lista"/>
      <w:lvlText w:val="(%8)"/>
      <w:lvlJc w:val="left"/>
      <w:pPr>
        <w:tabs>
          <w:tab w:val="num" w:pos="1418"/>
        </w:tabs>
        <w:ind w:left="1418" w:hanging="511"/>
      </w:pPr>
      <w:rPr>
        <w:rFonts w:hint="default"/>
      </w:rPr>
    </w:lvl>
    <w:lvl w:ilvl="8">
      <w:start w:val="1"/>
      <w:numFmt w:val="lowerRoman"/>
      <w:lvlRestart w:val="0"/>
      <w:pStyle w:val="i-lista"/>
      <w:lvlText w:val="(%9)"/>
      <w:lvlJc w:val="left"/>
      <w:pPr>
        <w:tabs>
          <w:tab w:val="num" w:pos="1928"/>
        </w:tabs>
        <w:ind w:left="1928" w:hanging="510"/>
      </w:pPr>
      <w:rPr>
        <w:rFonts w:hint="default"/>
      </w:rPr>
    </w:lvl>
  </w:abstractNum>
  <w:abstractNum w:abstractNumId="7" w15:restartNumberingAfterBreak="0">
    <w:nsid w:val="664B0F8A"/>
    <w:multiLevelType w:val="multilevel"/>
    <w:tmpl w:val="08B45568"/>
    <w:styleLink w:val="SetterwallsTabellnumrering"/>
    <w:lvl w:ilvl="0">
      <w:start w:val="1"/>
      <w:numFmt w:val="decimal"/>
      <w:pStyle w:val="Nr-RubrikTabell"/>
      <w:lvlText w:val="%1."/>
      <w:lvlJc w:val="left"/>
      <w:pPr>
        <w:tabs>
          <w:tab w:val="num" w:pos="510"/>
        </w:tabs>
        <w:ind w:left="510" w:hanging="510"/>
      </w:pPr>
      <w:rPr>
        <w:rFonts w:hint="default"/>
      </w:rPr>
    </w:lvl>
    <w:lvl w:ilvl="1">
      <w:start w:val="1"/>
      <w:numFmt w:val="decimal"/>
      <w:pStyle w:val="Styckenr11Tabell"/>
      <w:lvlText w:val="%1.%2"/>
      <w:lvlJc w:val="left"/>
      <w:pPr>
        <w:tabs>
          <w:tab w:val="num" w:pos="510"/>
        </w:tabs>
        <w:ind w:left="510" w:hanging="51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7A206D0"/>
    <w:multiLevelType w:val="multilevel"/>
    <w:tmpl w:val="A7641D30"/>
    <w:numStyleLink w:val="Setterwallsnumrering"/>
  </w:abstractNum>
  <w:abstractNum w:abstractNumId="9" w15:restartNumberingAfterBreak="0">
    <w:nsid w:val="6BD81CBE"/>
    <w:multiLevelType w:val="multilevel"/>
    <w:tmpl w:val="324CE050"/>
    <w:styleLink w:val="SetterwallsNumreradlista"/>
    <w:lvl w:ilvl="0">
      <w:start w:val="1"/>
      <w:numFmt w:val="decimal"/>
      <w:pStyle w:val="Numreradlista"/>
      <w:lvlText w:val="%1."/>
      <w:lvlJc w:val="left"/>
      <w:pPr>
        <w:tabs>
          <w:tab w:val="num" w:pos="907"/>
        </w:tabs>
        <w:ind w:left="907" w:hanging="90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6DEA76AF"/>
    <w:multiLevelType w:val="multilevel"/>
    <w:tmpl w:val="08B45568"/>
    <w:numStyleLink w:val="SetterwallsTabellnumrering"/>
  </w:abstractNum>
  <w:num w:numId="1">
    <w:abstractNumId w:val="6"/>
  </w:num>
  <w:num w:numId="2">
    <w:abstractNumId w:val="9"/>
  </w:num>
  <w:num w:numId="3">
    <w:abstractNumId w:val="2"/>
  </w:num>
  <w:num w:numId="4">
    <w:abstractNumId w:val="9"/>
  </w:num>
  <w:num w:numId="5">
    <w:abstractNumId w:val="8"/>
  </w:num>
  <w:num w:numId="6">
    <w:abstractNumId w:val="7"/>
  </w:num>
  <w:num w:numId="7">
    <w:abstractNumId w:val="10"/>
  </w:num>
  <w:num w:numId="8">
    <w:abstractNumId w:val="5"/>
  </w:num>
  <w:num w:numId="9">
    <w:abstractNumId w:val="0"/>
  </w:num>
  <w:num w:numId="10">
    <w:abstractNumId w:val="4"/>
  </w:num>
  <w:num w:numId="11">
    <w:abstractNumId w:val="3"/>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1304"/>
  <w:autoHyphenation/>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551B"/>
    <w:rsid w:val="00020E7D"/>
    <w:rsid w:val="00031DC0"/>
    <w:rsid w:val="00032DE3"/>
    <w:rsid w:val="00042967"/>
    <w:rsid w:val="00044EB8"/>
    <w:rsid w:val="00047C4C"/>
    <w:rsid w:val="000551FC"/>
    <w:rsid w:val="00061F1A"/>
    <w:rsid w:val="00076C99"/>
    <w:rsid w:val="0008025E"/>
    <w:rsid w:val="00086DE1"/>
    <w:rsid w:val="000943F3"/>
    <w:rsid w:val="000A0218"/>
    <w:rsid w:val="000A034C"/>
    <w:rsid w:val="000B2F16"/>
    <w:rsid w:val="000B572F"/>
    <w:rsid w:val="000B6EC0"/>
    <w:rsid w:val="000D26C4"/>
    <w:rsid w:val="000E076B"/>
    <w:rsid w:val="000F1270"/>
    <w:rsid w:val="000F2F69"/>
    <w:rsid w:val="000F3256"/>
    <w:rsid w:val="00113809"/>
    <w:rsid w:val="0011668F"/>
    <w:rsid w:val="001243F8"/>
    <w:rsid w:val="00125FEA"/>
    <w:rsid w:val="0012669E"/>
    <w:rsid w:val="001313F2"/>
    <w:rsid w:val="00132B35"/>
    <w:rsid w:val="00160C52"/>
    <w:rsid w:val="00173D6C"/>
    <w:rsid w:val="001749F2"/>
    <w:rsid w:val="001863BE"/>
    <w:rsid w:val="00193229"/>
    <w:rsid w:val="00195882"/>
    <w:rsid w:val="001A2F08"/>
    <w:rsid w:val="001B66A0"/>
    <w:rsid w:val="001C1C8A"/>
    <w:rsid w:val="001D2F04"/>
    <w:rsid w:val="001D4773"/>
    <w:rsid w:val="001E6038"/>
    <w:rsid w:val="001F4C9F"/>
    <w:rsid w:val="0020533C"/>
    <w:rsid w:val="00216369"/>
    <w:rsid w:val="00217981"/>
    <w:rsid w:val="00242A8B"/>
    <w:rsid w:val="00264C33"/>
    <w:rsid w:val="002670B8"/>
    <w:rsid w:val="00271723"/>
    <w:rsid w:val="002747B9"/>
    <w:rsid w:val="00281DE5"/>
    <w:rsid w:val="002934D6"/>
    <w:rsid w:val="002A28EE"/>
    <w:rsid w:val="002A47B3"/>
    <w:rsid w:val="002A7FB5"/>
    <w:rsid w:val="002C1C3E"/>
    <w:rsid w:val="002C7466"/>
    <w:rsid w:val="002E02A4"/>
    <w:rsid w:val="002E0361"/>
    <w:rsid w:val="002E6092"/>
    <w:rsid w:val="002F2AB4"/>
    <w:rsid w:val="002F50C1"/>
    <w:rsid w:val="00300684"/>
    <w:rsid w:val="00331B1E"/>
    <w:rsid w:val="003417B7"/>
    <w:rsid w:val="00343B5E"/>
    <w:rsid w:val="003558C0"/>
    <w:rsid w:val="003576AF"/>
    <w:rsid w:val="00362872"/>
    <w:rsid w:val="00371F3A"/>
    <w:rsid w:val="003A0445"/>
    <w:rsid w:val="003A27DA"/>
    <w:rsid w:val="003B44C8"/>
    <w:rsid w:val="003D1685"/>
    <w:rsid w:val="003D39D2"/>
    <w:rsid w:val="003D3CA5"/>
    <w:rsid w:val="003E2738"/>
    <w:rsid w:val="003F1624"/>
    <w:rsid w:val="003F7154"/>
    <w:rsid w:val="00400AB6"/>
    <w:rsid w:val="00410D5C"/>
    <w:rsid w:val="004126C4"/>
    <w:rsid w:val="004549AA"/>
    <w:rsid w:val="00482033"/>
    <w:rsid w:val="00482DF4"/>
    <w:rsid w:val="00483517"/>
    <w:rsid w:val="00484C4E"/>
    <w:rsid w:val="00487E83"/>
    <w:rsid w:val="00490E31"/>
    <w:rsid w:val="004933DA"/>
    <w:rsid w:val="00494007"/>
    <w:rsid w:val="004970E1"/>
    <w:rsid w:val="004A46E7"/>
    <w:rsid w:val="004B2586"/>
    <w:rsid w:val="004B61E9"/>
    <w:rsid w:val="004D5AC5"/>
    <w:rsid w:val="004E13A6"/>
    <w:rsid w:val="00513ABB"/>
    <w:rsid w:val="005307B9"/>
    <w:rsid w:val="00530950"/>
    <w:rsid w:val="0055045D"/>
    <w:rsid w:val="00551322"/>
    <w:rsid w:val="00554A6E"/>
    <w:rsid w:val="00556B59"/>
    <w:rsid w:val="005616C1"/>
    <w:rsid w:val="005617D8"/>
    <w:rsid w:val="00562EF6"/>
    <w:rsid w:val="0057183D"/>
    <w:rsid w:val="00580031"/>
    <w:rsid w:val="00580382"/>
    <w:rsid w:val="00595116"/>
    <w:rsid w:val="0059718F"/>
    <w:rsid w:val="005B60A8"/>
    <w:rsid w:val="005D5A24"/>
    <w:rsid w:val="005E73C4"/>
    <w:rsid w:val="005F6989"/>
    <w:rsid w:val="00633407"/>
    <w:rsid w:val="00643CAF"/>
    <w:rsid w:val="006525D3"/>
    <w:rsid w:val="006557F0"/>
    <w:rsid w:val="00662863"/>
    <w:rsid w:val="006637B1"/>
    <w:rsid w:val="00665FD4"/>
    <w:rsid w:val="0066735E"/>
    <w:rsid w:val="006732CC"/>
    <w:rsid w:val="006741AA"/>
    <w:rsid w:val="00687D67"/>
    <w:rsid w:val="00694C3B"/>
    <w:rsid w:val="006B0459"/>
    <w:rsid w:val="006B0EB3"/>
    <w:rsid w:val="006B3B7F"/>
    <w:rsid w:val="006B5700"/>
    <w:rsid w:val="006C449A"/>
    <w:rsid w:val="006C6143"/>
    <w:rsid w:val="006C6BAC"/>
    <w:rsid w:val="006D4550"/>
    <w:rsid w:val="006D753B"/>
    <w:rsid w:val="006E5D3A"/>
    <w:rsid w:val="006F289F"/>
    <w:rsid w:val="006F7906"/>
    <w:rsid w:val="00705441"/>
    <w:rsid w:val="00722C0E"/>
    <w:rsid w:val="0072479E"/>
    <w:rsid w:val="007407AF"/>
    <w:rsid w:val="00751F0D"/>
    <w:rsid w:val="00752B50"/>
    <w:rsid w:val="00764239"/>
    <w:rsid w:val="00773926"/>
    <w:rsid w:val="00777735"/>
    <w:rsid w:val="0078011F"/>
    <w:rsid w:val="007B0C72"/>
    <w:rsid w:val="007B3CF5"/>
    <w:rsid w:val="007C4210"/>
    <w:rsid w:val="007D19E6"/>
    <w:rsid w:val="007D357F"/>
    <w:rsid w:val="007D63A5"/>
    <w:rsid w:val="007E305F"/>
    <w:rsid w:val="007E4B88"/>
    <w:rsid w:val="007F0A17"/>
    <w:rsid w:val="00801CBF"/>
    <w:rsid w:val="00803CA2"/>
    <w:rsid w:val="00803E69"/>
    <w:rsid w:val="00810CC6"/>
    <w:rsid w:val="008114C8"/>
    <w:rsid w:val="00813A50"/>
    <w:rsid w:val="00823CF0"/>
    <w:rsid w:val="00833A26"/>
    <w:rsid w:val="00836CD6"/>
    <w:rsid w:val="008408A2"/>
    <w:rsid w:val="00851B9C"/>
    <w:rsid w:val="00851CED"/>
    <w:rsid w:val="00852596"/>
    <w:rsid w:val="008558B2"/>
    <w:rsid w:val="008634EE"/>
    <w:rsid w:val="00865A92"/>
    <w:rsid w:val="00875D53"/>
    <w:rsid w:val="0088543E"/>
    <w:rsid w:val="0088750F"/>
    <w:rsid w:val="008C0390"/>
    <w:rsid w:val="008E3D8A"/>
    <w:rsid w:val="008E5AB2"/>
    <w:rsid w:val="008F43E2"/>
    <w:rsid w:val="008F49A9"/>
    <w:rsid w:val="0090106C"/>
    <w:rsid w:val="00911D58"/>
    <w:rsid w:val="0092624D"/>
    <w:rsid w:val="00962457"/>
    <w:rsid w:val="00962C64"/>
    <w:rsid w:val="00973AFF"/>
    <w:rsid w:val="00996B18"/>
    <w:rsid w:val="009A551B"/>
    <w:rsid w:val="009A74C2"/>
    <w:rsid w:val="009B24D2"/>
    <w:rsid w:val="009B5519"/>
    <w:rsid w:val="009C1DEB"/>
    <w:rsid w:val="009C4B67"/>
    <w:rsid w:val="009E0233"/>
    <w:rsid w:val="009E0670"/>
    <w:rsid w:val="009F31FA"/>
    <w:rsid w:val="00A0589E"/>
    <w:rsid w:val="00A07E78"/>
    <w:rsid w:val="00A525B5"/>
    <w:rsid w:val="00A5272E"/>
    <w:rsid w:val="00A606AB"/>
    <w:rsid w:val="00A65C32"/>
    <w:rsid w:val="00A66E1F"/>
    <w:rsid w:val="00A70FB6"/>
    <w:rsid w:val="00A76987"/>
    <w:rsid w:val="00A8353C"/>
    <w:rsid w:val="00A9574F"/>
    <w:rsid w:val="00A96757"/>
    <w:rsid w:val="00A976D0"/>
    <w:rsid w:val="00AB20B6"/>
    <w:rsid w:val="00AD0EE7"/>
    <w:rsid w:val="00AE5F99"/>
    <w:rsid w:val="00B01452"/>
    <w:rsid w:val="00B0691B"/>
    <w:rsid w:val="00B27FD4"/>
    <w:rsid w:val="00B449A7"/>
    <w:rsid w:val="00B5312B"/>
    <w:rsid w:val="00B55576"/>
    <w:rsid w:val="00B6239B"/>
    <w:rsid w:val="00B66D10"/>
    <w:rsid w:val="00B90537"/>
    <w:rsid w:val="00BA510A"/>
    <w:rsid w:val="00BC1F84"/>
    <w:rsid w:val="00BC5344"/>
    <w:rsid w:val="00BD1461"/>
    <w:rsid w:val="00BD4FF1"/>
    <w:rsid w:val="00BD6558"/>
    <w:rsid w:val="00BE00A8"/>
    <w:rsid w:val="00BE2B17"/>
    <w:rsid w:val="00BE2CCE"/>
    <w:rsid w:val="00C04584"/>
    <w:rsid w:val="00C07444"/>
    <w:rsid w:val="00C134B6"/>
    <w:rsid w:val="00C159C8"/>
    <w:rsid w:val="00C42749"/>
    <w:rsid w:val="00C43874"/>
    <w:rsid w:val="00C438EB"/>
    <w:rsid w:val="00C46604"/>
    <w:rsid w:val="00C46B41"/>
    <w:rsid w:val="00C56A7A"/>
    <w:rsid w:val="00C6382D"/>
    <w:rsid w:val="00C678C0"/>
    <w:rsid w:val="00C77AFF"/>
    <w:rsid w:val="00C85A78"/>
    <w:rsid w:val="00C96E37"/>
    <w:rsid w:val="00CB1897"/>
    <w:rsid w:val="00CC044D"/>
    <w:rsid w:val="00CD69BD"/>
    <w:rsid w:val="00CE2528"/>
    <w:rsid w:val="00CE4469"/>
    <w:rsid w:val="00CE4B0A"/>
    <w:rsid w:val="00CE6AA1"/>
    <w:rsid w:val="00CF6E43"/>
    <w:rsid w:val="00D03DEE"/>
    <w:rsid w:val="00D07AA5"/>
    <w:rsid w:val="00D10BC3"/>
    <w:rsid w:val="00D114AD"/>
    <w:rsid w:val="00D13955"/>
    <w:rsid w:val="00D22266"/>
    <w:rsid w:val="00D2420D"/>
    <w:rsid w:val="00D339B0"/>
    <w:rsid w:val="00D51420"/>
    <w:rsid w:val="00D51EC0"/>
    <w:rsid w:val="00D53D6F"/>
    <w:rsid w:val="00D62FCD"/>
    <w:rsid w:val="00D72D2E"/>
    <w:rsid w:val="00D73461"/>
    <w:rsid w:val="00D87540"/>
    <w:rsid w:val="00DB1B4E"/>
    <w:rsid w:val="00DB78EC"/>
    <w:rsid w:val="00DD7363"/>
    <w:rsid w:val="00DF5684"/>
    <w:rsid w:val="00E02DB0"/>
    <w:rsid w:val="00E112A1"/>
    <w:rsid w:val="00E116B9"/>
    <w:rsid w:val="00E22E4D"/>
    <w:rsid w:val="00E33410"/>
    <w:rsid w:val="00E34022"/>
    <w:rsid w:val="00E46093"/>
    <w:rsid w:val="00E5433C"/>
    <w:rsid w:val="00E65825"/>
    <w:rsid w:val="00E65A6E"/>
    <w:rsid w:val="00E8279D"/>
    <w:rsid w:val="00E906FC"/>
    <w:rsid w:val="00E95F2D"/>
    <w:rsid w:val="00EA5064"/>
    <w:rsid w:val="00EB4EFE"/>
    <w:rsid w:val="00EC000E"/>
    <w:rsid w:val="00EC01D1"/>
    <w:rsid w:val="00EC22DE"/>
    <w:rsid w:val="00EC44F3"/>
    <w:rsid w:val="00EE5634"/>
    <w:rsid w:val="00EF7446"/>
    <w:rsid w:val="00F046A3"/>
    <w:rsid w:val="00F07F56"/>
    <w:rsid w:val="00F12421"/>
    <w:rsid w:val="00F12D2D"/>
    <w:rsid w:val="00F23756"/>
    <w:rsid w:val="00F2394D"/>
    <w:rsid w:val="00F242A1"/>
    <w:rsid w:val="00F33FB5"/>
    <w:rsid w:val="00F4076C"/>
    <w:rsid w:val="00F409C3"/>
    <w:rsid w:val="00F47FFE"/>
    <w:rsid w:val="00F504CC"/>
    <w:rsid w:val="00F54590"/>
    <w:rsid w:val="00F716BB"/>
    <w:rsid w:val="00F7579E"/>
    <w:rsid w:val="00F81442"/>
    <w:rsid w:val="00F85371"/>
    <w:rsid w:val="00F86EA8"/>
    <w:rsid w:val="00FA0632"/>
    <w:rsid w:val="00FB3A54"/>
    <w:rsid w:val="00FD6782"/>
    <w:rsid w:val="00FE169F"/>
    <w:rsid w:val="00FE59C8"/>
    <w:rsid w:val="00FE77F8"/>
    <w:rsid w:val="00FF757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3776BA76"/>
  <w15:docId w15:val="{8F29A206-6915-4CB7-9768-B87AC4164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sv-SE"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3" w:unhideWhenUsed="1"/>
    <w:lsdException w:name="List Number" w:uiPriority="3"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AB4"/>
  </w:style>
  <w:style w:type="paragraph" w:styleId="Rubrik1">
    <w:name w:val="heading 1"/>
    <w:basedOn w:val="Normal"/>
    <w:next w:val="Normal"/>
    <w:link w:val="Rubrik1Char"/>
    <w:uiPriority w:val="9"/>
    <w:semiHidden/>
    <w:qFormat/>
    <w:rsid w:val="002F2AB4"/>
    <w:pPr>
      <w:keepNext/>
      <w:keepLines/>
      <w:spacing w:before="320"/>
      <w:outlineLvl w:val="0"/>
    </w:pPr>
    <w:rPr>
      <w:rFonts w:asciiTheme="majorHAnsi" w:eastAsiaTheme="majorEastAsia" w:hAnsiTheme="majorHAnsi" w:cstheme="majorBidi"/>
      <w:b/>
      <w:szCs w:val="32"/>
    </w:rPr>
  </w:style>
  <w:style w:type="paragraph" w:styleId="Rubrik2">
    <w:name w:val="heading 2"/>
    <w:basedOn w:val="Normal"/>
    <w:next w:val="Normal"/>
    <w:link w:val="Rubrik2Char"/>
    <w:uiPriority w:val="9"/>
    <w:semiHidden/>
    <w:qFormat/>
    <w:rsid w:val="002F2AB4"/>
    <w:pPr>
      <w:keepNext/>
      <w:keepLines/>
      <w:spacing w:before="280"/>
      <w:outlineLvl w:val="1"/>
    </w:pPr>
    <w:rPr>
      <w:rFonts w:asciiTheme="majorHAnsi" w:eastAsiaTheme="majorEastAsia" w:hAnsiTheme="majorHAnsi" w:cstheme="majorBidi"/>
      <w:b/>
      <w:sz w:val="20"/>
      <w:szCs w:val="26"/>
    </w:rPr>
  </w:style>
  <w:style w:type="paragraph" w:styleId="Rubrik3">
    <w:name w:val="heading 3"/>
    <w:basedOn w:val="Normal"/>
    <w:next w:val="Normal"/>
    <w:link w:val="Rubrik3Char"/>
    <w:uiPriority w:val="9"/>
    <w:semiHidden/>
    <w:qFormat/>
    <w:rsid w:val="002F2AB4"/>
    <w:pPr>
      <w:keepNext/>
      <w:keepLines/>
      <w:outlineLvl w:val="2"/>
    </w:pPr>
    <w:rPr>
      <w:rFonts w:asciiTheme="majorHAnsi" w:eastAsiaTheme="majorEastAsia" w:hAnsiTheme="majorHAnsi" w:cstheme="majorBidi"/>
      <w:sz w:val="20"/>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Nr-Rubrik1">
    <w:name w:val="Nr-Rubrik1"/>
    <w:basedOn w:val="Rubrik1"/>
    <w:next w:val="Normaltindrag"/>
    <w:link w:val="Nr-Rubrik1Char"/>
    <w:uiPriority w:val="5"/>
    <w:qFormat/>
    <w:rsid w:val="002F2AB4"/>
    <w:pPr>
      <w:keepLines w:val="0"/>
      <w:numPr>
        <w:numId w:val="5"/>
      </w:numPr>
      <w:spacing w:before="0"/>
    </w:pPr>
  </w:style>
  <w:style w:type="paragraph" w:customStyle="1" w:styleId="Nr-Rubrik2">
    <w:name w:val="Nr-Rubrik2"/>
    <w:basedOn w:val="Rubrik2"/>
    <w:next w:val="Normaltindrag"/>
    <w:link w:val="Nr-Rubrik2Char"/>
    <w:uiPriority w:val="6"/>
    <w:qFormat/>
    <w:rsid w:val="002F2AB4"/>
    <w:pPr>
      <w:keepLines w:val="0"/>
      <w:numPr>
        <w:ilvl w:val="1"/>
        <w:numId w:val="5"/>
      </w:numPr>
      <w:spacing w:before="0"/>
    </w:pPr>
  </w:style>
  <w:style w:type="character" w:customStyle="1" w:styleId="Nr-Rubrik1Char">
    <w:name w:val="Nr-Rubrik1 Char"/>
    <w:basedOn w:val="Standardstycketeckensnitt"/>
    <w:link w:val="Nr-Rubrik1"/>
    <w:uiPriority w:val="5"/>
    <w:rsid w:val="002F2AB4"/>
    <w:rPr>
      <w:rFonts w:asciiTheme="majorHAnsi" w:eastAsiaTheme="majorEastAsia" w:hAnsiTheme="majorHAnsi" w:cstheme="majorBidi"/>
      <w:b/>
      <w:szCs w:val="32"/>
    </w:rPr>
  </w:style>
  <w:style w:type="paragraph" w:customStyle="1" w:styleId="Nr-Rubrik3">
    <w:name w:val="Nr-Rubrik3"/>
    <w:basedOn w:val="Rubrik3"/>
    <w:next w:val="Normaltindrag"/>
    <w:link w:val="Nr-Rubrik3Char"/>
    <w:uiPriority w:val="7"/>
    <w:qFormat/>
    <w:rsid w:val="002F2AB4"/>
    <w:pPr>
      <w:keepLines w:val="0"/>
      <w:numPr>
        <w:ilvl w:val="2"/>
        <w:numId w:val="5"/>
      </w:numPr>
    </w:pPr>
    <w:rPr>
      <w:b/>
      <w:sz w:val="19"/>
    </w:rPr>
  </w:style>
  <w:style w:type="paragraph" w:styleId="Sidhuvud">
    <w:name w:val="header"/>
    <w:basedOn w:val="Normal"/>
    <w:link w:val="SidhuvudChar"/>
    <w:uiPriority w:val="99"/>
    <w:unhideWhenUsed/>
    <w:rsid w:val="002F2AB4"/>
    <w:pPr>
      <w:tabs>
        <w:tab w:val="center" w:pos="4536"/>
        <w:tab w:val="right" w:pos="9072"/>
      </w:tabs>
      <w:spacing w:line="240" w:lineRule="auto"/>
    </w:pPr>
    <w:rPr>
      <w:rFonts w:asciiTheme="majorHAnsi" w:hAnsiTheme="majorHAnsi"/>
      <w:sz w:val="14"/>
    </w:rPr>
  </w:style>
  <w:style w:type="character" w:customStyle="1" w:styleId="Nr-Rubrik2Char">
    <w:name w:val="Nr-Rubrik2 Char"/>
    <w:basedOn w:val="Nr-Rubrik1Char"/>
    <w:link w:val="Nr-Rubrik2"/>
    <w:uiPriority w:val="6"/>
    <w:rsid w:val="002F2AB4"/>
    <w:rPr>
      <w:rFonts w:asciiTheme="majorHAnsi" w:eastAsiaTheme="majorEastAsia" w:hAnsiTheme="majorHAnsi" w:cstheme="majorBidi"/>
      <w:b/>
      <w:sz w:val="20"/>
      <w:szCs w:val="26"/>
    </w:rPr>
  </w:style>
  <w:style w:type="character" w:customStyle="1" w:styleId="Nr-Rubrik3Char">
    <w:name w:val="Nr-Rubrik3 Char"/>
    <w:basedOn w:val="Nr-Rubrik2Char"/>
    <w:link w:val="Nr-Rubrik3"/>
    <w:uiPriority w:val="7"/>
    <w:rsid w:val="002F2AB4"/>
    <w:rPr>
      <w:rFonts w:asciiTheme="majorHAnsi" w:eastAsiaTheme="majorEastAsia" w:hAnsiTheme="majorHAnsi" w:cstheme="majorBidi"/>
      <w:b/>
      <w:sz w:val="19"/>
      <w:szCs w:val="24"/>
    </w:rPr>
  </w:style>
  <w:style w:type="character" w:customStyle="1" w:styleId="SidhuvudChar">
    <w:name w:val="Sidhuvud Char"/>
    <w:basedOn w:val="Standardstycketeckensnitt"/>
    <w:link w:val="Sidhuvud"/>
    <w:uiPriority w:val="99"/>
    <w:rsid w:val="002F2AB4"/>
    <w:rPr>
      <w:rFonts w:asciiTheme="majorHAnsi" w:hAnsiTheme="majorHAnsi"/>
      <w:sz w:val="14"/>
    </w:rPr>
  </w:style>
  <w:style w:type="paragraph" w:styleId="Sidfot">
    <w:name w:val="footer"/>
    <w:basedOn w:val="Normal"/>
    <w:link w:val="SidfotChar"/>
    <w:uiPriority w:val="99"/>
    <w:unhideWhenUsed/>
    <w:rsid w:val="002F2AB4"/>
    <w:pPr>
      <w:tabs>
        <w:tab w:val="center" w:pos="4536"/>
        <w:tab w:val="right" w:pos="9072"/>
      </w:tabs>
      <w:spacing w:after="0" w:line="210" w:lineRule="atLeast"/>
    </w:pPr>
    <w:rPr>
      <w:rFonts w:asciiTheme="majorHAnsi" w:hAnsiTheme="majorHAnsi"/>
      <w:caps/>
      <w:sz w:val="13"/>
    </w:rPr>
  </w:style>
  <w:style w:type="character" w:customStyle="1" w:styleId="SidfotChar">
    <w:name w:val="Sidfot Char"/>
    <w:basedOn w:val="Standardstycketeckensnitt"/>
    <w:link w:val="Sidfot"/>
    <w:uiPriority w:val="99"/>
    <w:rsid w:val="002F2AB4"/>
    <w:rPr>
      <w:rFonts w:asciiTheme="majorHAnsi" w:hAnsiTheme="majorHAnsi"/>
      <w:caps/>
      <w:sz w:val="13"/>
    </w:rPr>
  </w:style>
  <w:style w:type="paragraph" w:customStyle="1" w:styleId="Styckenr11">
    <w:name w:val="Styckenr 1.1"/>
    <w:basedOn w:val="Nr-Rubrik2"/>
    <w:uiPriority w:val="1"/>
    <w:qFormat/>
    <w:rsid w:val="002F2AB4"/>
    <w:pPr>
      <w:keepNext w:val="0"/>
      <w:outlineLvl w:val="9"/>
    </w:pPr>
    <w:rPr>
      <w:rFonts w:asciiTheme="minorHAnsi" w:hAnsiTheme="minorHAnsi"/>
      <w:b w:val="0"/>
      <w:sz w:val="21"/>
    </w:rPr>
  </w:style>
  <w:style w:type="paragraph" w:customStyle="1" w:styleId="Styckenr111">
    <w:name w:val="Styckenr 1.1.1"/>
    <w:basedOn w:val="Nr-Rubrik3"/>
    <w:uiPriority w:val="1"/>
    <w:qFormat/>
    <w:rsid w:val="002F2AB4"/>
    <w:pPr>
      <w:keepNext w:val="0"/>
      <w:outlineLvl w:val="9"/>
    </w:pPr>
    <w:rPr>
      <w:rFonts w:asciiTheme="minorHAnsi" w:hAnsiTheme="minorHAnsi"/>
      <w:b w:val="0"/>
      <w:sz w:val="21"/>
    </w:rPr>
  </w:style>
  <w:style w:type="paragraph" w:customStyle="1" w:styleId="Nr-Rubrik4">
    <w:name w:val="Nr-Rubrik4"/>
    <w:basedOn w:val="Normal"/>
    <w:uiPriority w:val="1"/>
    <w:semiHidden/>
    <w:qFormat/>
    <w:rsid w:val="002F2AB4"/>
    <w:pPr>
      <w:numPr>
        <w:ilvl w:val="3"/>
        <w:numId w:val="5"/>
      </w:numPr>
    </w:pPr>
    <w:rPr>
      <w:rFonts w:asciiTheme="majorHAnsi" w:hAnsiTheme="majorHAnsi"/>
      <w:b/>
      <w:sz w:val="19"/>
    </w:rPr>
  </w:style>
  <w:style w:type="paragraph" w:customStyle="1" w:styleId="a-lista">
    <w:name w:val="a-lista"/>
    <w:basedOn w:val="Normal"/>
    <w:uiPriority w:val="3"/>
    <w:qFormat/>
    <w:rsid w:val="002F2AB4"/>
    <w:pPr>
      <w:numPr>
        <w:ilvl w:val="7"/>
        <w:numId w:val="5"/>
      </w:numPr>
    </w:pPr>
  </w:style>
  <w:style w:type="paragraph" w:customStyle="1" w:styleId="i-lista">
    <w:name w:val="i-lista"/>
    <w:basedOn w:val="Normal"/>
    <w:uiPriority w:val="3"/>
    <w:qFormat/>
    <w:rsid w:val="002F2AB4"/>
    <w:pPr>
      <w:numPr>
        <w:ilvl w:val="8"/>
        <w:numId w:val="5"/>
      </w:numPr>
    </w:pPr>
  </w:style>
  <w:style w:type="paragraph" w:styleId="Normaltindrag">
    <w:name w:val="Normal Indent"/>
    <w:basedOn w:val="Normal"/>
    <w:qFormat/>
    <w:rsid w:val="002F2AB4"/>
    <w:pPr>
      <w:ind w:left="907"/>
    </w:pPr>
  </w:style>
  <w:style w:type="character" w:customStyle="1" w:styleId="Rubrik1Char">
    <w:name w:val="Rubrik 1 Char"/>
    <w:basedOn w:val="Standardstycketeckensnitt"/>
    <w:link w:val="Rubrik1"/>
    <w:uiPriority w:val="9"/>
    <w:semiHidden/>
    <w:rsid w:val="002F2AB4"/>
    <w:rPr>
      <w:rFonts w:asciiTheme="majorHAnsi" w:eastAsiaTheme="majorEastAsia" w:hAnsiTheme="majorHAnsi" w:cstheme="majorBidi"/>
      <w:b/>
      <w:szCs w:val="32"/>
    </w:rPr>
  </w:style>
  <w:style w:type="character" w:customStyle="1" w:styleId="Rubrik2Char">
    <w:name w:val="Rubrik 2 Char"/>
    <w:basedOn w:val="Standardstycketeckensnitt"/>
    <w:link w:val="Rubrik2"/>
    <w:uiPriority w:val="9"/>
    <w:semiHidden/>
    <w:rsid w:val="002F2AB4"/>
    <w:rPr>
      <w:rFonts w:asciiTheme="majorHAnsi" w:eastAsiaTheme="majorEastAsia" w:hAnsiTheme="majorHAnsi" w:cstheme="majorBidi"/>
      <w:b/>
      <w:sz w:val="20"/>
      <w:szCs w:val="26"/>
    </w:rPr>
  </w:style>
  <w:style w:type="character" w:customStyle="1" w:styleId="Rubrik3Char">
    <w:name w:val="Rubrik 3 Char"/>
    <w:basedOn w:val="Standardstycketeckensnitt"/>
    <w:link w:val="Rubrik3"/>
    <w:uiPriority w:val="9"/>
    <w:semiHidden/>
    <w:rsid w:val="002F2AB4"/>
    <w:rPr>
      <w:rFonts w:asciiTheme="majorHAnsi" w:eastAsiaTheme="majorEastAsia" w:hAnsiTheme="majorHAnsi" w:cstheme="majorBidi"/>
      <w:sz w:val="20"/>
      <w:szCs w:val="24"/>
    </w:rPr>
  </w:style>
  <w:style w:type="numbering" w:customStyle="1" w:styleId="Setterwallsnumrering">
    <w:name w:val="Setterwalls numrering"/>
    <w:uiPriority w:val="99"/>
    <w:rsid w:val="002F2AB4"/>
    <w:pPr>
      <w:numPr>
        <w:numId w:val="1"/>
      </w:numPr>
    </w:pPr>
  </w:style>
  <w:style w:type="paragraph" w:styleId="Liststycke">
    <w:name w:val="List Paragraph"/>
    <w:basedOn w:val="Normal"/>
    <w:uiPriority w:val="34"/>
    <w:qFormat/>
    <w:rsid w:val="002F2AB4"/>
    <w:pPr>
      <w:ind w:left="720"/>
      <w:contextualSpacing/>
    </w:pPr>
  </w:style>
  <w:style w:type="paragraph" w:styleId="Numreradlista">
    <w:name w:val="List Number"/>
    <w:basedOn w:val="Normal"/>
    <w:uiPriority w:val="3"/>
    <w:qFormat/>
    <w:rsid w:val="002F2AB4"/>
    <w:pPr>
      <w:numPr>
        <w:numId w:val="4"/>
      </w:numPr>
    </w:pPr>
  </w:style>
  <w:style w:type="paragraph" w:styleId="Innehll1">
    <w:name w:val="toc 1"/>
    <w:basedOn w:val="Normal"/>
    <w:next w:val="Normal"/>
    <w:autoRedefine/>
    <w:uiPriority w:val="39"/>
    <w:rsid w:val="002F2AB4"/>
    <w:pPr>
      <w:tabs>
        <w:tab w:val="left" w:pos="851"/>
        <w:tab w:val="right" w:leader="dot" w:pos="8392"/>
      </w:tabs>
      <w:spacing w:before="60" w:after="0" w:line="240" w:lineRule="auto"/>
      <w:ind w:left="851" w:hanging="851"/>
    </w:pPr>
    <w:rPr>
      <w:rFonts w:asciiTheme="majorHAnsi" w:hAnsiTheme="majorHAnsi"/>
      <w:b/>
    </w:rPr>
  </w:style>
  <w:style w:type="paragraph" w:styleId="Innehll2">
    <w:name w:val="toc 2"/>
    <w:basedOn w:val="Normal"/>
    <w:next w:val="Normal"/>
    <w:autoRedefine/>
    <w:uiPriority w:val="39"/>
    <w:rsid w:val="002F2AB4"/>
    <w:pPr>
      <w:tabs>
        <w:tab w:val="left" w:pos="851"/>
        <w:tab w:val="right" w:leader="dot" w:pos="8392"/>
      </w:tabs>
      <w:spacing w:before="60" w:after="0" w:line="240" w:lineRule="auto"/>
      <w:ind w:left="851" w:hanging="851"/>
    </w:pPr>
    <w:rPr>
      <w:rFonts w:asciiTheme="majorHAnsi" w:hAnsiTheme="majorHAnsi"/>
    </w:rPr>
  </w:style>
  <w:style w:type="paragraph" w:styleId="Innehll3">
    <w:name w:val="toc 3"/>
    <w:basedOn w:val="Normal"/>
    <w:next w:val="Normal"/>
    <w:autoRedefine/>
    <w:uiPriority w:val="39"/>
    <w:rsid w:val="002F2AB4"/>
    <w:pPr>
      <w:tabs>
        <w:tab w:val="left" w:pos="851"/>
        <w:tab w:val="right" w:leader="dot" w:pos="8392"/>
      </w:tabs>
      <w:spacing w:before="60" w:after="0" w:line="240" w:lineRule="auto"/>
      <w:ind w:left="851" w:hanging="851"/>
    </w:pPr>
    <w:rPr>
      <w:rFonts w:asciiTheme="majorHAnsi" w:hAnsiTheme="majorHAnsi"/>
    </w:rPr>
  </w:style>
  <w:style w:type="character" w:styleId="Hyperlnk">
    <w:name w:val="Hyperlink"/>
    <w:basedOn w:val="Standardstycketeckensnitt"/>
    <w:uiPriority w:val="99"/>
    <w:unhideWhenUsed/>
    <w:rsid w:val="002F2AB4"/>
    <w:rPr>
      <w:color w:val="0563C1" w:themeColor="hyperlink"/>
      <w:u w:val="single"/>
    </w:rPr>
  </w:style>
  <w:style w:type="paragraph" w:styleId="Punktlista">
    <w:name w:val="List Bullet"/>
    <w:basedOn w:val="Normal"/>
    <w:uiPriority w:val="3"/>
    <w:rsid w:val="002F2AB4"/>
    <w:pPr>
      <w:numPr>
        <w:numId w:val="3"/>
      </w:numPr>
      <w:tabs>
        <w:tab w:val="clear" w:pos="360"/>
        <w:tab w:val="left" w:pos="1474"/>
      </w:tabs>
    </w:pPr>
  </w:style>
  <w:style w:type="character" w:styleId="Platshllartext">
    <w:name w:val="Placeholder Text"/>
    <w:basedOn w:val="Standardstycketeckensnitt"/>
    <w:uiPriority w:val="99"/>
    <w:semiHidden/>
    <w:rsid w:val="002F2AB4"/>
    <w:rPr>
      <w:color w:val="808080"/>
    </w:rPr>
  </w:style>
  <w:style w:type="paragraph" w:styleId="Rubrik">
    <w:name w:val="Title"/>
    <w:basedOn w:val="Normal"/>
    <w:next w:val="Normal"/>
    <w:link w:val="RubrikChar"/>
    <w:uiPriority w:val="1"/>
    <w:rsid w:val="002F2AB4"/>
    <w:pPr>
      <w:contextualSpacing/>
    </w:pPr>
    <w:rPr>
      <w:rFonts w:asciiTheme="majorHAnsi" w:eastAsiaTheme="majorEastAsia" w:hAnsiTheme="majorHAnsi" w:cstheme="majorBidi"/>
      <w:b/>
      <w:spacing w:val="-10"/>
      <w:kern w:val="28"/>
      <w:szCs w:val="56"/>
    </w:rPr>
  </w:style>
  <w:style w:type="character" w:customStyle="1" w:styleId="RubrikChar">
    <w:name w:val="Rubrik Char"/>
    <w:basedOn w:val="Standardstycketeckensnitt"/>
    <w:link w:val="Rubrik"/>
    <w:uiPriority w:val="1"/>
    <w:rsid w:val="002F2AB4"/>
    <w:rPr>
      <w:rFonts w:asciiTheme="majorHAnsi" w:eastAsiaTheme="majorEastAsia" w:hAnsiTheme="majorHAnsi" w:cstheme="majorBidi"/>
      <w:b/>
      <w:spacing w:val="-10"/>
      <w:kern w:val="28"/>
      <w:szCs w:val="56"/>
    </w:rPr>
  </w:style>
  <w:style w:type="paragraph" w:customStyle="1" w:styleId="Adress">
    <w:name w:val="Adress"/>
    <w:basedOn w:val="Normal"/>
    <w:uiPriority w:val="10"/>
    <w:rsid w:val="002F2AB4"/>
    <w:pPr>
      <w:spacing w:after="0"/>
    </w:pPr>
    <w:rPr>
      <w:rFonts w:asciiTheme="majorHAnsi" w:hAnsiTheme="majorHAnsi"/>
      <w:sz w:val="20"/>
    </w:rPr>
  </w:style>
  <w:style w:type="paragraph" w:styleId="Citat">
    <w:name w:val="Quote"/>
    <w:basedOn w:val="Normal"/>
    <w:next w:val="Normal"/>
    <w:link w:val="CitatChar"/>
    <w:uiPriority w:val="10"/>
    <w:qFormat/>
    <w:rsid w:val="002F2AB4"/>
    <w:pPr>
      <w:spacing w:line="240" w:lineRule="atLeast"/>
      <w:ind w:left="1418" w:right="1418"/>
    </w:pPr>
    <w:rPr>
      <w:i/>
      <w:iCs/>
      <w:color w:val="404040" w:themeColor="text1" w:themeTint="BF"/>
      <w:sz w:val="18"/>
    </w:rPr>
  </w:style>
  <w:style w:type="character" w:customStyle="1" w:styleId="CitatChar">
    <w:name w:val="Citat Char"/>
    <w:basedOn w:val="Standardstycketeckensnitt"/>
    <w:link w:val="Citat"/>
    <w:uiPriority w:val="10"/>
    <w:rsid w:val="002F2AB4"/>
    <w:rPr>
      <w:i/>
      <w:iCs/>
      <w:color w:val="404040" w:themeColor="text1" w:themeTint="BF"/>
      <w:sz w:val="18"/>
    </w:rPr>
  </w:style>
  <w:style w:type="table" w:styleId="Tabellrutnt">
    <w:name w:val="Table Grid"/>
    <w:basedOn w:val="Normaltabell"/>
    <w:uiPriority w:val="39"/>
    <w:rsid w:val="002F2AB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ckenr1111">
    <w:name w:val="Styckenr 1.1.1.1"/>
    <w:basedOn w:val="Nr-Rubrik4"/>
    <w:qFormat/>
    <w:rsid w:val="002F2AB4"/>
    <w:rPr>
      <w:rFonts w:asciiTheme="minorHAnsi" w:hAnsiTheme="minorHAnsi"/>
      <w:b w:val="0"/>
      <w:sz w:val="21"/>
    </w:rPr>
  </w:style>
  <w:style w:type="table" w:customStyle="1" w:styleId="Setterwalls1">
    <w:name w:val="Setterwalls 1"/>
    <w:basedOn w:val="Normaltabell"/>
    <w:uiPriority w:val="99"/>
    <w:rsid w:val="000F1270"/>
    <w:pPr>
      <w:spacing w:before="40" w:after="20"/>
    </w:pPr>
    <w:tblPr>
      <w:tblStyleRowBandSize w:val="1"/>
      <w:tblBorders>
        <w:top w:val="single" w:sz="4" w:space="0" w:color="041C2C" w:themeColor="accent1"/>
        <w:left w:val="single" w:sz="4" w:space="0" w:color="041C2C" w:themeColor="accent1"/>
        <w:bottom w:val="single" w:sz="4" w:space="0" w:color="041C2C" w:themeColor="accent1"/>
        <w:right w:val="single" w:sz="4" w:space="0" w:color="041C2C" w:themeColor="accent1"/>
        <w:insideH w:val="single" w:sz="4" w:space="0" w:color="041C2C" w:themeColor="accent1"/>
        <w:insideV w:val="single" w:sz="4" w:space="0" w:color="041C2C" w:themeColor="accent1"/>
      </w:tblBorders>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style>
  <w:style w:type="table" w:customStyle="1" w:styleId="Setterwalls2">
    <w:name w:val="Setterwalls 2"/>
    <w:basedOn w:val="Normaltabell"/>
    <w:uiPriority w:val="99"/>
    <w:rsid w:val="000F1270"/>
    <w:pPr>
      <w:spacing w:before="40" w:after="20"/>
    </w:pPr>
    <w:tblPr>
      <w:tblStyleRowBandSize w:val="1"/>
      <w:tblCellMar>
        <w:top w:w="28" w:type="dxa"/>
        <w:left w:w="85" w:type="dxa"/>
        <w:bottom w:w="28" w:type="dxa"/>
        <w:right w:w="85" w:type="dxa"/>
      </w:tblCellMar>
    </w:tblPr>
    <w:tblStylePr w:type="firstRow">
      <w:rPr>
        <w:rFonts w:asciiTheme="majorHAnsi" w:hAnsiTheme="majorHAnsi"/>
        <w:b w:val="0"/>
        <w:sz w:val="21"/>
      </w:rPr>
      <w:tblPr/>
      <w:tcPr>
        <w:tcBorders>
          <w:bottom w:val="single" w:sz="4" w:space="0" w:color="041C2C" w:themeColor="accent1"/>
        </w:tcBorders>
      </w:tcPr>
    </w:tblStylePr>
    <w:tblStylePr w:type="lastRow">
      <w:tblPr/>
      <w:tcPr>
        <w:tcBorders>
          <w:top w:val="single" w:sz="4" w:space="0" w:color="041C2C" w:themeColor="accent1"/>
        </w:tcBorders>
      </w:tcPr>
    </w:tblStylePr>
    <w:tblStylePr w:type="firstCol">
      <w:rPr>
        <w:rFonts w:asciiTheme="majorHAnsi" w:hAnsiTheme="majorHAnsi"/>
        <w:b w:val="0"/>
        <w:sz w:val="21"/>
      </w:rPr>
      <w:tblPr/>
      <w:tcPr>
        <w:tcBorders>
          <w:right w:val="single" w:sz="4" w:space="0" w:color="041C2C" w:themeColor="accent1"/>
        </w:tcBorders>
      </w:tcPr>
    </w:tblStylePr>
    <w:tblStylePr w:type="band1Horz">
      <w:tblPr/>
      <w:tcPr>
        <w:shd w:val="clear" w:color="auto" w:fill="E2E2E2" w:themeFill="accent6" w:themeFillTint="33"/>
      </w:tcPr>
    </w:tblStylePr>
    <w:tblStylePr w:type="nwCell">
      <w:tblPr/>
      <w:tcPr>
        <w:tcBorders>
          <w:right w:val="nil"/>
        </w:tcBorders>
      </w:tcPr>
    </w:tblStylePr>
    <w:tblStylePr w:type="swCell">
      <w:tblPr/>
      <w:tcPr>
        <w:tcBorders>
          <w:right w:val="nil"/>
        </w:tcBorders>
      </w:tcPr>
    </w:tblStylePr>
  </w:style>
  <w:style w:type="table" w:customStyle="1" w:styleId="Oformateradtabell31">
    <w:name w:val="Oformaterad tabell 31"/>
    <w:basedOn w:val="Normaltabell"/>
    <w:uiPriority w:val="43"/>
    <w:rsid w:val="002F2AB4"/>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Setterwalls3">
    <w:name w:val="Setterwalls 3"/>
    <w:basedOn w:val="Normaltabell"/>
    <w:uiPriority w:val="99"/>
    <w:rsid w:val="000F1270"/>
    <w:pPr>
      <w:spacing w:before="40" w:after="20"/>
    </w:pPr>
    <w:tblPr>
      <w:tblStyleRow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28" w:type="dxa"/>
        <w:left w:w="85" w:type="dxa"/>
        <w:bottom w:w="28" w:type="dxa"/>
        <w:right w:w="85" w:type="dxa"/>
      </w:tblCellMar>
    </w:tblPr>
    <w:tblStylePr w:type="firstRow">
      <w:rPr>
        <w:rFonts w:asciiTheme="majorHAnsi" w:hAnsiTheme="majorHAnsi"/>
        <w:b w:val="0"/>
        <w:color w:val="FFFFFF" w:themeColor="background1"/>
        <w:sz w:val="21"/>
      </w:rPr>
      <w:tblPr/>
      <w:tcPr>
        <w:shd w:val="clear" w:color="auto" w:fill="000000" w:themeFill="text1"/>
      </w:tcPr>
    </w:tblStylePr>
    <w:tblStylePr w:type="firstCol">
      <w:rPr>
        <w:rFonts w:asciiTheme="majorHAnsi" w:hAnsiTheme="majorHAnsi"/>
        <w:b w:val="0"/>
        <w:sz w:val="21"/>
      </w:rPr>
    </w:tblStylePr>
    <w:tblStylePr w:type="band2Horz">
      <w:tblPr/>
      <w:tcPr>
        <w:shd w:val="clear" w:color="auto" w:fill="F2F2F2" w:themeFill="background1" w:themeFillShade="F2"/>
      </w:tcPr>
    </w:tblStylePr>
  </w:style>
  <w:style w:type="paragraph" w:customStyle="1" w:styleId="Avsndartext">
    <w:name w:val="Avsändartext"/>
    <w:basedOn w:val="Normal"/>
    <w:uiPriority w:val="13"/>
    <w:rsid w:val="002F2AB4"/>
    <w:pPr>
      <w:spacing w:after="60" w:line="200" w:lineRule="atLeast"/>
    </w:pPr>
    <w:rPr>
      <w:sz w:val="18"/>
    </w:rPr>
  </w:style>
  <w:style w:type="paragraph" w:customStyle="1" w:styleId="Dokumentrubrik">
    <w:name w:val="Dokumentrubrik"/>
    <w:basedOn w:val="Normal"/>
    <w:next w:val="Normal"/>
    <w:uiPriority w:val="5"/>
    <w:qFormat/>
    <w:rsid w:val="002F2AB4"/>
    <w:pPr>
      <w:keepNext/>
      <w:spacing w:after="240" w:line="384" w:lineRule="atLeast"/>
    </w:pPr>
    <w:rPr>
      <w:rFonts w:asciiTheme="majorHAnsi" w:hAnsiTheme="majorHAnsi"/>
      <w:b/>
      <w:sz w:val="32"/>
    </w:rPr>
  </w:style>
  <w:style w:type="paragraph" w:styleId="Fotnotstext">
    <w:name w:val="footnote text"/>
    <w:basedOn w:val="Normal"/>
    <w:link w:val="FotnotstextChar"/>
    <w:uiPriority w:val="99"/>
    <w:semiHidden/>
    <w:unhideWhenUsed/>
    <w:rsid w:val="002F2AB4"/>
    <w:pPr>
      <w:spacing w:after="0" w:line="240" w:lineRule="auto"/>
    </w:pPr>
    <w:rPr>
      <w:sz w:val="16"/>
      <w:szCs w:val="20"/>
    </w:rPr>
  </w:style>
  <w:style w:type="character" w:customStyle="1" w:styleId="FotnotstextChar">
    <w:name w:val="Fotnotstext Char"/>
    <w:basedOn w:val="Standardstycketeckensnitt"/>
    <w:link w:val="Fotnotstext"/>
    <w:uiPriority w:val="99"/>
    <w:semiHidden/>
    <w:rsid w:val="002F2AB4"/>
    <w:rPr>
      <w:sz w:val="16"/>
      <w:szCs w:val="20"/>
    </w:rPr>
  </w:style>
  <w:style w:type="paragraph" w:customStyle="1" w:styleId="Styckenr1">
    <w:name w:val="Styckenr 1"/>
    <w:basedOn w:val="Nr-Rubrik1"/>
    <w:uiPriority w:val="1"/>
    <w:qFormat/>
    <w:rsid w:val="002F2AB4"/>
    <w:pPr>
      <w:keepNext w:val="0"/>
      <w:outlineLvl w:val="9"/>
    </w:pPr>
    <w:rPr>
      <w:rFonts w:asciiTheme="minorHAnsi" w:hAnsiTheme="minorHAnsi"/>
      <w:b w:val="0"/>
    </w:rPr>
  </w:style>
  <w:style w:type="numbering" w:customStyle="1" w:styleId="SetterwallsNumreradlista">
    <w:name w:val="Setterwalls Numreradlista"/>
    <w:uiPriority w:val="99"/>
    <w:rsid w:val="002F2AB4"/>
    <w:pPr>
      <w:numPr>
        <w:numId w:val="2"/>
      </w:numPr>
    </w:pPr>
  </w:style>
  <w:style w:type="paragraph" w:styleId="Ballongtext">
    <w:name w:val="Balloon Text"/>
    <w:basedOn w:val="Normal"/>
    <w:link w:val="BallongtextChar"/>
    <w:uiPriority w:val="99"/>
    <w:semiHidden/>
    <w:unhideWhenUsed/>
    <w:rsid w:val="002F2AB4"/>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2F2AB4"/>
    <w:rPr>
      <w:rFonts w:ascii="Segoe UI" w:hAnsi="Segoe UI" w:cs="Segoe UI"/>
      <w:sz w:val="18"/>
      <w:szCs w:val="18"/>
    </w:rPr>
  </w:style>
  <w:style w:type="paragraph" w:customStyle="1" w:styleId="Brevrubrik">
    <w:name w:val="Brevrubrik"/>
    <w:basedOn w:val="Normal"/>
    <w:next w:val="Normal"/>
    <w:uiPriority w:val="5"/>
    <w:qFormat/>
    <w:rsid w:val="002F2AB4"/>
    <w:pPr>
      <w:keepNext/>
      <w:keepLines/>
    </w:pPr>
    <w:rPr>
      <w:rFonts w:asciiTheme="majorHAnsi" w:hAnsiTheme="majorHAnsi"/>
      <w:b/>
    </w:rPr>
  </w:style>
  <w:style w:type="paragraph" w:customStyle="1" w:styleId="Nr-RubrikTabell">
    <w:name w:val="Nr-Rubrik Tabell"/>
    <w:basedOn w:val="Normal"/>
    <w:uiPriority w:val="2"/>
    <w:qFormat/>
    <w:rsid w:val="003D3CA5"/>
    <w:pPr>
      <w:numPr>
        <w:numId w:val="7"/>
      </w:numPr>
      <w:spacing w:before="40" w:after="20"/>
      <w:outlineLvl w:val="0"/>
    </w:pPr>
    <w:rPr>
      <w:rFonts w:asciiTheme="majorHAnsi" w:hAnsiTheme="majorHAnsi"/>
      <w:b/>
    </w:rPr>
  </w:style>
  <w:style w:type="paragraph" w:customStyle="1" w:styleId="RubrikTabell">
    <w:name w:val="Rubrik Tabell"/>
    <w:basedOn w:val="Normal"/>
    <w:uiPriority w:val="2"/>
    <w:qFormat/>
    <w:rsid w:val="003D3CA5"/>
    <w:pPr>
      <w:spacing w:before="40" w:after="20"/>
    </w:pPr>
    <w:rPr>
      <w:rFonts w:asciiTheme="majorHAnsi" w:hAnsiTheme="majorHAnsi"/>
      <w:b/>
    </w:rPr>
  </w:style>
  <w:style w:type="table" w:customStyle="1" w:styleId="Setterwalls4">
    <w:name w:val="Setterwalls 4"/>
    <w:basedOn w:val="Setterwalls1"/>
    <w:uiPriority w:val="99"/>
    <w:rsid w:val="000F1270"/>
    <w:tblPr>
      <w:tbl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blBorders>
    </w:tblPr>
    <w:tblStylePr w:type="firstRow">
      <w:rPr>
        <w:rFonts w:asciiTheme="majorHAnsi" w:hAnsiTheme="majorHAnsi"/>
        <w:b w:val="0"/>
        <w:color w:val="FFFFFF" w:themeColor="background1"/>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shd w:val="clear" w:color="auto" w:fill="44546A" w:themeFill="text2"/>
      </w:tcPr>
    </w:tblStylePr>
    <w:tblStylePr w:type="lastRow">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firstCol">
      <w:rPr>
        <w:rFonts w:asciiTheme="minorHAnsi" w:hAnsiTheme="minorHAnsi"/>
        <w:b w:val="0"/>
        <w:sz w:val="21"/>
      </w:rPr>
      <w:tblPr/>
      <w:tcPr>
        <w:tcBorders>
          <w:top w:val="single" w:sz="4" w:space="0" w:color="A59C94" w:themeColor="accent4"/>
          <w:left w:val="single" w:sz="4" w:space="0" w:color="A59C94" w:themeColor="accent4"/>
          <w:bottom w:val="single" w:sz="4" w:space="0" w:color="A59C94" w:themeColor="accent4"/>
          <w:right w:val="single" w:sz="4" w:space="0" w:color="A59C94" w:themeColor="accent4"/>
          <w:insideH w:val="single" w:sz="4" w:space="0" w:color="A59C94" w:themeColor="accent4"/>
          <w:insideV w:val="single" w:sz="4" w:space="0" w:color="A59C94" w:themeColor="accent4"/>
        </w:tcBorders>
      </w:tcPr>
    </w:tblStylePr>
    <w:tblStylePr w:type="band1Horz">
      <w:tblPr/>
      <w:tcPr>
        <w:shd w:val="clear" w:color="auto" w:fill="FFFFFF" w:themeFill="background1"/>
      </w:tcPr>
    </w:tblStylePr>
  </w:style>
  <w:style w:type="numbering" w:customStyle="1" w:styleId="SetterwallsTabellnumrering">
    <w:name w:val="Setterwalls Tabellnumrering"/>
    <w:uiPriority w:val="99"/>
    <w:rsid w:val="003D3CA5"/>
    <w:pPr>
      <w:numPr>
        <w:numId w:val="6"/>
      </w:numPr>
    </w:pPr>
  </w:style>
  <w:style w:type="paragraph" w:customStyle="1" w:styleId="Styckenr11Tabell">
    <w:name w:val="Styckenr 1.1 Tabell"/>
    <w:basedOn w:val="Normaltindrag"/>
    <w:uiPriority w:val="2"/>
    <w:qFormat/>
    <w:rsid w:val="003D3CA5"/>
    <w:pPr>
      <w:numPr>
        <w:ilvl w:val="1"/>
        <w:numId w:val="7"/>
      </w:numPr>
      <w:spacing w:before="40" w:after="20"/>
    </w:pPr>
  </w:style>
  <w:style w:type="table" w:customStyle="1" w:styleId="Tabellrutntljust1">
    <w:name w:val="Tabellrutnät ljust1"/>
    <w:basedOn w:val="Normaltabell"/>
    <w:uiPriority w:val="40"/>
    <w:rsid w:val="002F2AB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Nr-Rubrik40">
    <w:name w:val="Nr-Rubrik 4"/>
    <w:basedOn w:val="Nr-Rubrik3"/>
    <w:semiHidden/>
    <w:rsid w:val="009A551B"/>
    <w:pPr>
      <w:numPr>
        <w:ilvl w:val="0"/>
        <w:numId w:val="0"/>
      </w:numPr>
      <w:spacing w:before="240" w:after="0" w:line="300" w:lineRule="atLeast"/>
    </w:pPr>
    <w:rPr>
      <w:rFonts w:ascii="Arial Narrow" w:eastAsiaTheme="minorHAnsi" w:hAnsi="Arial Narrow" w:cstheme="minorBidi"/>
      <w:b w:val="0"/>
      <w:color w:val="262626" w:themeColor="text1" w:themeTint="D9"/>
      <w:sz w:val="22"/>
    </w:rPr>
  </w:style>
  <w:style w:type="paragraph" w:styleId="Numreradlista4">
    <w:name w:val="List Number 4"/>
    <w:basedOn w:val="Normal"/>
    <w:semiHidden/>
    <w:rsid w:val="002C7466"/>
    <w:pPr>
      <w:numPr>
        <w:numId w:val="9"/>
      </w:numPr>
      <w:spacing w:before="160" w:after="0" w:line="300" w:lineRule="atLeast"/>
      <w:contextualSpacing/>
    </w:pPr>
    <w:rPr>
      <w:rFonts w:ascii="Garamond" w:eastAsia="Times New Roman" w:hAnsi="Garamond" w:cs="Times New Roman"/>
      <w:sz w:val="24"/>
      <w:szCs w:val="22"/>
    </w:rPr>
  </w:style>
  <w:style w:type="character" w:styleId="Fotnotsreferens">
    <w:name w:val="footnote reference"/>
    <w:basedOn w:val="Standardstycketeckensnitt"/>
    <w:uiPriority w:val="99"/>
    <w:semiHidden/>
    <w:unhideWhenUsed/>
    <w:rsid w:val="00E116B9"/>
    <w:rPr>
      <w:vertAlign w:val="superscript"/>
    </w:rPr>
  </w:style>
  <w:style w:type="character" w:styleId="Kommentarsreferens">
    <w:name w:val="annotation reference"/>
    <w:basedOn w:val="Standardstycketeckensnitt"/>
    <w:uiPriority w:val="99"/>
    <w:semiHidden/>
    <w:unhideWhenUsed/>
    <w:rsid w:val="00B27FD4"/>
    <w:rPr>
      <w:sz w:val="16"/>
      <w:szCs w:val="16"/>
    </w:rPr>
  </w:style>
  <w:style w:type="paragraph" w:styleId="Kommentarer">
    <w:name w:val="annotation text"/>
    <w:basedOn w:val="Normal"/>
    <w:link w:val="KommentarerChar"/>
    <w:uiPriority w:val="99"/>
    <w:semiHidden/>
    <w:unhideWhenUsed/>
    <w:rsid w:val="00B27FD4"/>
    <w:pPr>
      <w:spacing w:line="240" w:lineRule="auto"/>
    </w:pPr>
    <w:rPr>
      <w:sz w:val="20"/>
      <w:szCs w:val="20"/>
    </w:rPr>
  </w:style>
  <w:style w:type="character" w:customStyle="1" w:styleId="KommentarerChar">
    <w:name w:val="Kommentarer Char"/>
    <w:basedOn w:val="Standardstycketeckensnitt"/>
    <w:link w:val="Kommentarer"/>
    <w:uiPriority w:val="99"/>
    <w:semiHidden/>
    <w:rsid w:val="00B27FD4"/>
    <w:rPr>
      <w:sz w:val="20"/>
      <w:szCs w:val="20"/>
    </w:rPr>
  </w:style>
  <w:style w:type="paragraph" w:styleId="Kommentarsmne">
    <w:name w:val="annotation subject"/>
    <w:basedOn w:val="Kommentarer"/>
    <w:next w:val="Kommentarer"/>
    <w:link w:val="KommentarsmneChar"/>
    <w:uiPriority w:val="99"/>
    <w:semiHidden/>
    <w:unhideWhenUsed/>
    <w:rsid w:val="00B27FD4"/>
    <w:rPr>
      <w:b/>
      <w:bCs/>
    </w:rPr>
  </w:style>
  <w:style w:type="character" w:customStyle="1" w:styleId="KommentarsmneChar">
    <w:name w:val="Kommentarsämne Char"/>
    <w:basedOn w:val="KommentarerChar"/>
    <w:link w:val="Kommentarsmne"/>
    <w:uiPriority w:val="99"/>
    <w:semiHidden/>
    <w:rsid w:val="00B27FD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282376">
      <w:bodyDiv w:val="1"/>
      <w:marLeft w:val="0"/>
      <w:marRight w:val="0"/>
      <w:marTop w:val="0"/>
      <w:marBottom w:val="0"/>
      <w:divBdr>
        <w:top w:val="none" w:sz="0" w:space="0" w:color="auto"/>
        <w:left w:val="none" w:sz="0" w:space="0" w:color="auto"/>
        <w:bottom w:val="none" w:sz="0" w:space="0" w:color="auto"/>
        <w:right w:val="none" w:sz="0" w:space="0" w:color="auto"/>
      </w:divBdr>
      <w:divsChild>
        <w:div w:id="936790679">
          <w:marLeft w:val="0"/>
          <w:marRight w:val="0"/>
          <w:marTop w:val="0"/>
          <w:marBottom w:val="0"/>
          <w:divBdr>
            <w:top w:val="none" w:sz="0" w:space="0" w:color="auto"/>
            <w:left w:val="none" w:sz="0" w:space="0" w:color="auto"/>
            <w:bottom w:val="none" w:sz="0" w:space="0" w:color="auto"/>
            <w:right w:val="none" w:sz="0" w:space="0" w:color="auto"/>
          </w:divBdr>
          <w:divsChild>
            <w:div w:id="73743639">
              <w:marLeft w:val="0"/>
              <w:marRight w:val="0"/>
              <w:marTop w:val="0"/>
              <w:marBottom w:val="0"/>
              <w:divBdr>
                <w:top w:val="none" w:sz="0" w:space="0" w:color="auto"/>
                <w:left w:val="none" w:sz="0" w:space="0" w:color="auto"/>
                <w:bottom w:val="none" w:sz="0" w:space="0" w:color="auto"/>
                <w:right w:val="none" w:sz="0" w:space="0" w:color="auto"/>
              </w:divBdr>
              <w:divsChild>
                <w:div w:id="1607617241">
                  <w:marLeft w:val="0"/>
                  <w:marRight w:val="0"/>
                  <w:marTop w:val="0"/>
                  <w:marBottom w:val="0"/>
                  <w:divBdr>
                    <w:top w:val="none" w:sz="0" w:space="0" w:color="auto"/>
                    <w:left w:val="none" w:sz="0" w:space="0" w:color="auto"/>
                    <w:bottom w:val="none" w:sz="0" w:space="0" w:color="auto"/>
                    <w:right w:val="none" w:sz="0" w:space="0" w:color="auto"/>
                  </w:divBdr>
                  <w:divsChild>
                    <w:div w:id="21006357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436295">
      <w:bodyDiv w:val="1"/>
      <w:marLeft w:val="0"/>
      <w:marRight w:val="0"/>
      <w:marTop w:val="0"/>
      <w:marBottom w:val="0"/>
      <w:divBdr>
        <w:top w:val="none" w:sz="0" w:space="0" w:color="auto"/>
        <w:left w:val="none" w:sz="0" w:space="0" w:color="auto"/>
        <w:bottom w:val="none" w:sz="0" w:space="0" w:color="auto"/>
        <w:right w:val="none" w:sz="0" w:space="0" w:color="auto"/>
      </w:divBdr>
    </w:div>
    <w:div w:id="1047922192">
      <w:bodyDiv w:val="1"/>
      <w:marLeft w:val="0"/>
      <w:marRight w:val="0"/>
      <w:marTop w:val="0"/>
      <w:marBottom w:val="0"/>
      <w:divBdr>
        <w:top w:val="none" w:sz="0" w:space="0" w:color="auto"/>
        <w:left w:val="none" w:sz="0" w:space="0" w:color="auto"/>
        <w:bottom w:val="none" w:sz="0" w:space="0" w:color="auto"/>
        <w:right w:val="none" w:sz="0" w:space="0" w:color="auto"/>
      </w:divBdr>
    </w:div>
    <w:div w:id="1373728251">
      <w:bodyDiv w:val="1"/>
      <w:marLeft w:val="0"/>
      <w:marRight w:val="0"/>
      <w:marTop w:val="0"/>
      <w:marBottom w:val="0"/>
      <w:divBdr>
        <w:top w:val="none" w:sz="0" w:space="0" w:color="auto"/>
        <w:left w:val="none" w:sz="0" w:space="0" w:color="auto"/>
        <w:bottom w:val="none" w:sz="0" w:space="0" w:color="auto"/>
        <w:right w:val="none" w:sz="0" w:space="0" w:color="auto"/>
      </w:divBdr>
    </w:div>
    <w:div w:id="1420638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footer" Target="footer2.xml" Id="rId9" /><Relationship Type="http://schemas.openxmlformats.org/officeDocument/2006/relationships/customXml" Target="/customXML/item2.xml" Id="imanage.xml" /></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Tomt%20dokument%20utan%20logotyp.dotm" TargetMode="External"/></Relationships>
</file>

<file path=word/theme/theme1.xml><?xml version="1.0" encoding="utf-8"?>
<a:theme xmlns:a="http://schemas.openxmlformats.org/drawingml/2006/main" name="Office-tema">
  <a:themeElements>
    <a:clrScheme name="Setterwalls">
      <a:dk1>
        <a:sysClr val="windowText" lastClr="000000"/>
      </a:dk1>
      <a:lt1>
        <a:sysClr val="window" lastClr="FFFFFF"/>
      </a:lt1>
      <a:dk2>
        <a:srgbClr val="44546A"/>
      </a:dk2>
      <a:lt2>
        <a:srgbClr val="E7E6E6"/>
      </a:lt2>
      <a:accent1>
        <a:srgbClr val="041C2C"/>
      </a:accent1>
      <a:accent2>
        <a:srgbClr val="E5164B"/>
      </a:accent2>
      <a:accent3>
        <a:srgbClr val="1B223C"/>
      </a:accent3>
      <a:accent4>
        <a:srgbClr val="A59C94"/>
      </a:accent4>
      <a:accent5>
        <a:srgbClr val="D0D3D4"/>
      </a:accent5>
      <a:accent6>
        <a:srgbClr val="706F6F"/>
      </a:accent6>
      <a:hlink>
        <a:srgbClr val="0563C1"/>
      </a:hlink>
      <a:folHlink>
        <a:srgbClr val="954F72"/>
      </a:folHlink>
    </a:clrScheme>
    <a:fontScheme name="Setterwalls W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 C L I E N T S ! 4 2 2 8 3 3 9 1 . 3 < / d o c u m e n t i d >  
     < s e n d e r i d > M M A G J O < / s e n d e r i d >  
     < s e n d e r e m a i l > G U S T A V . J O H A N S S O N @ S E T T E R W A L L S . S E < / s e n d e r e m a i l >  
     < l a s t m o d i f i e d > 2 0 2 2 - 1 1 - 0 1 T 1 8 : 1 8 : 0 0 . 0 0 0 0 0 0 0 + 0 1 : 0 0 < / l a s t m o d i f i e d >  
     < d a t a b a s e > C L I E N T S 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90EDDC-D708-4FAF-8F20-5B7C5605A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Tomt dokument utan logotyp.dotm</Template>
  <TotalTime>18</TotalTime>
  <Pages>20</Pages>
  <Words>7880</Words>
  <Characters>41766</Characters>
  <Application>Microsoft Office Word</Application>
  <DocSecurity>0</DocSecurity>
  <Lines>348</Lines>
  <Paragraphs>99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49547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 Grahn</dc:creator>
  <cp:keywords/>
  <dc:description/>
  <cp:lastModifiedBy>Gustav Johansson</cp:lastModifiedBy>
  <cp:revision>6</cp:revision>
  <cp:lastPrinted>2021-11-22T09:05:00Z</cp:lastPrinted>
  <dcterms:created xsi:type="dcterms:W3CDTF">2022-10-27T13:49:00Z</dcterms:created>
  <dcterms:modified xsi:type="dcterms:W3CDTF">2022-11-01T17:18:00Z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t:lpwstr>False</vt:lpwstr>
  </property>
  <property fmtid="{D5CDD505-2E9C-101B-9397-08002B2CF9AE}" pid="3" name="Panel">
    <vt:lpwstr>False</vt:lpwstr>
  </property>
</Properties>
</file>